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04" w:rsidRDefault="00177B04" w:rsidP="00EC21F3">
      <w:pPr>
        <w:rPr>
          <w:rFonts w:ascii="Times New Roman" w:hAnsi="Times New Roman" w:cs="Times New Roman"/>
          <w:b/>
          <w:bCs/>
          <w:color w:val="000000"/>
        </w:rPr>
      </w:pPr>
    </w:p>
    <w:p w:rsidR="00177B04" w:rsidRDefault="00177B04" w:rsidP="00EC21F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A2DA4">
        <w:rPr>
          <w:rFonts w:ascii="Times New Roman" w:hAnsi="Times New Roman" w:cs="Times New Roman"/>
          <w:b/>
          <w:bCs/>
          <w:color w:val="000000"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униципальное бюджетное </w:t>
      </w:r>
      <w:r w:rsidRPr="00DA2DA4">
        <w:rPr>
          <w:rFonts w:ascii="Times New Roman" w:hAnsi="Times New Roman" w:cs="Times New Roman"/>
          <w:b/>
          <w:bCs/>
          <w:color w:val="000000"/>
        </w:rPr>
        <w:t>дошкольное образовательное учреждение</w:t>
      </w:r>
    </w:p>
    <w:p w:rsidR="00177B04" w:rsidRDefault="00177B04" w:rsidP="00EC21F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«Центр развития ребенка - </w:t>
      </w:r>
      <w:r w:rsidRPr="00DA2DA4">
        <w:rPr>
          <w:rFonts w:ascii="Times New Roman" w:hAnsi="Times New Roman" w:cs="Times New Roman"/>
          <w:b/>
          <w:bCs/>
          <w:color w:val="000000"/>
        </w:rPr>
        <w:t xml:space="preserve">детский сад </w:t>
      </w:r>
      <w:r>
        <w:rPr>
          <w:rFonts w:ascii="Times New Roman" w:hAnsi="Times New Roman" w:cs="Times New Roman"/>
          <w:b/>
          <w:bCs/>
          <w:color w:val="000000"/>
        </w:rPr>
        <w:t>№ 8»</w:t>
      </w:r>
    </w:p>
    <w:p w:rsidR="00177B04" w:rsidRDefault="00177B04" w:rsidP="00164166">
      <w:pPr>
        <w:pStyle w:val="Heading1"/>
        <w:rPr>
          <w:b/>
          <w:bCs/>
          <w:sz w:val="32"/>
          <w:szCs w:val="32"/>
        </w:rPr>
      </w:pPr>
    </w:p>
    <w:tbl>
      <w:tblPr>
        <w:tblW w:w="10348" w:type="dxa"/>
        <w:tblInd w:w="-106" w:type="dxa"/>
        <w:tblLook w:val="00A0"/>
      </w:tblPr>
      <w:tblGrid>
        <w:gridCol w:w="6379"/>
        <w:gridCol w:w="3969"/>
      </w:tblGrid>
      <w:tr w:rsidR="00177B04" w:rsidRPr="00DA2DA4">
        <w:tc>
          <w:tcPr>
            <w:tcW w:w="6379" w:type="dxa"/>
          </w:tcPr>
          <w:p w:rsidR="00177B04" w:rsidRPr="002B1568" w:rsidRDefault="00177B04" w:rsidP="002B1568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B15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B15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Принято                 </w:t>
            </w:r>
          </w:p>
          <w:p w:rsidR="00177B04" w:rsidRPr="002B1568" w:rsidRDefault="00177B04" w:rsidP="002B1568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B15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педагогическим советом</w:t>
            </w:r>
          </w:p>
          <w:p w:rsidR="00177B04" w:rsidRPr="002B1568" w:rsidRDefault="00177B04" w:rsidP="002B1568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B15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протокол  №___ от______________</w:t>
            </w:r>
          </w:p>
          <w:p w:rsidR="00177B04" w:rsidRPr="002B1568" w:rsidRDefault="00177B04" w:rsidP="00601F67">
            <w:pPr>
              <w:pStyle w:val="NoSpacing"/>
              <w:tabs>
                <w:tab w:val="center" w:pos="3094"/>
                <w:tab w:val="center" w:pos="4677"/>
                <w:tab w:val="right" w:pos="9355"/>
              </w:tabs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7B04" w:rsidRPr="00B550F6" w:rsidRDefault="00177B04" w:rsidP="00601F67">
            <w:pPr>
              <w:pStyle w:val="NoSpacing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77B04" w:rsidRPr="00B550F6" w:rsidRDefault="00177B04" w:rsidP="00601F67">
            <w:pPr>
              <w:pStyle w:val="NoSpacing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177B04" w:rsidRPr="00B550F6" w:rsidRDefault="00177B04" w:rsidP="00601F67">
            <w:pPr>
              <w:pStyle w:val="NoSpacing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МБДОУ</w:t>
            </w:r>
          </w:p>
          <w:p w:rsidR="00177B04" w:rsidRPr="00B550F6" w:rsidRDefault="00177B04" w:rsidP="00601F67">
            <w:pPr>
              <w:pStyle w:val="NoSpacing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_______Н.В. Аслоповская</w:t>
            </w:r>
          </w:p>
          <w:p w:rsidR="00177B04" w:rsidRPr="00B550F6" w:rsidRDefault="00177B04" w:rsidP="0076560A">
            <w:pPr>
              <w:pStyle w:val="NoSpacing"/>
              <w:tabs>
                <w:tab w:val="center" w:pos="4677"/>
                <w:tab w:val="right" w:pos="9355"/>
              </w:tabs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</w:t>
            </w:r>
            <w:r w:rsidRPr="00B55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7B04" w:rsidRDefault="00177B04" w:rsidP="0076560A">
      <w:pPr>
        <w:pStyle w:val="Heading1"/>
        <w:tabs>
          <w:tab w:val="left" w:pos="1080"/>
        </w:tabs>
        <w:jc w:val="left"/>
        <w:rPr>
          <w:b/>
          <w:bCs/>
          <w:sz w:val="40"/>
          <w:szCs w:val="40"/>
        </w:rPr>
      </w:pPr>
    </w:p>
    <w:p w:rsidR="00177B04" w:rsidRPr="0076560A" w:rsidRDefault="00177B04" w:rsidP="0076560A">
      <w:pPr>
        <w:pStyle w:val="Heading1"/>
        <w:rPr>
          <w:b/>
          <w:bCs/>
          <w:sz w:val="28"/>
          <w:szCs w:val="28"/>
        </w:rPr>
      </w:pPr>
      <w:r w:rsidRPr="0076560A">
        <w:rPr>
          <w:b/>
          <w:bCs/>
          <w:sz w:val="28"/>
          <w:szCs w:val="28"/>
        </w:rPr>
        <w:t>Положение</w:t>
      </w:r>
    </w:p>
    <w:p w:rsidR="00177B04" w:rsidRPr="0076560A" w:rsidRDefault="00177B04" w:rsidP="0076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0A">
        <w:rPr>
          <w:rFonts w:ascii="Times New Roman" w:hAnsi="Times New Roman" w:cs="Times New Roman"/>
          <w:b/>
          <w:bCs/>
          <w:sz w:val="28"/>
          <w:szCs w:val="28"/>
        </w:rPr>
        <w:t>об Аттестационной комиссии по аттестации</w:t>
      </w:r>
    </w:p>
    <w:p w:rsidR="00177B04" w:rsidRPr="0076560A" w:rsidRDefault="00177B04" w:rsidP="0076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0A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на соответствие занимаемой должности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«Центр развития ребенка - детский сад № 8</w:t>
      </w:r>
      <w:r w:rsidRPr="007656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7B04" w:rsidRPr="0076560A" w:rsidRDefault="00177B04" w:rsidP="0076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7B04" w:rsidRPr="00DE438C" w:rsidRDefault="00177B04" w:rsidP="00DE4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438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7B04" w:rsidRPr="00DE438C" w:rsidRDefault="00177B04" w:rsidP="00DE438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1.1. Настоящее Положение составлено в соответствии с Порядком проведения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аттестации педагогических работников организаций, осуществляющих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образовательную деятельность (Приказ Министерства образования и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науки Российской Федерации от 7 апреля 2014 г. № 276 (зарегистрирован в</w:t>
      </w:r>
    </w:p>
    <w:p w:rsidR="00177B04" w:rsidRPr="005D34C4" w:rsidRDefault="00177B04" w:rsidP="005D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Минюсте России от 23 мая 2014г. № 32408)) и регламентирует порядок создания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и деятельности аттестационной комиссии МБДОУ </w:t>
      </w:r>
      <w:r>
        <w:rPr>
          <w:rFonts w:ascii="Times New Roman" w:hAnsi="Times New Roman" w:cs="Times New Roman"/>
          <w:sz w:val="28"/>
          <w:szCs w:val="28"/>
          <w:lang w:eastAsia="en-US"/>
        </w:rPr>
        <w:t>«ЦРР - детский сад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№ 8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1.2 Задач</w:t>
      </w:r>
      <w:r>
        <w:rPr>
          <w:rFonts w:ascii="Times New Roman" w:hAnsi="Times New Roman" w:cs="Times New Roman"/>
          <w:sz w:val="28"/>
          <w:szCs w:val="28"/>
          <w:lang w:eastAsia="en-US"/>
        </w:rPr>
        <w:t>и аттестационной комиссии МБДОУ № 8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- рассмотрение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а также других материалов, поступивших на аттестацию от педагогических  работников;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- организация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анализа результатов профессиона</w:t>
      </w:r>
      <w:r w:rsidRPr="004B67A7">
        <w:rPr>
          <w:rFonts w:ascii="Times New Roman" w:hAnsi="Times New Roman" w:cs="Times New Roman"/>
          <w:sz w:val="28"/>
          <w:szCs w:val="28"/>
        </w:rPr>
        <w:t>льной деятельности аттестуемых;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 установление и подтверждение 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занимаемой должности педагогических работников МБДОУ № 8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соблюдение порядка проведения процедуры аттестации педагогических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работн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иков МБДОУ  № 8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 целях установления и подтверждения соответствия за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нимаемой должности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77B04" w:rsidRPr="004B67A7" w:rsidRDefault="00177B04" w:rsidP="004B67A7">
      <w:pPr>
        <w:spacing w:after="0" w:line="240" w:lineRule="auto"/>
        <w:ind w:left="-851" w:firstLine="426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      1.3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Аттестационная комиссия выполняет следующие функции: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- прием и регистрация подготовленног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о работодателем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МБДОУ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№ 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представления 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на педагогического работника для проведения аттестации с целью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установления и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подтверждения соответствия занимаемой должности.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- проведение аттестации педагогических работников, с целью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установления и подтверждения 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соответствия   занимаемой   должности;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 - консультирование педагогических работников по вопросам порядка проведения аттестации;</w:t>
      </w:r>
    </w:p>
    <w:p w:rsidR="00177B04" w:rsidRPr="004B67A7" w:rsidRDefault="00177B04" w:rsidP="004B67A7">
      <w:pPr>
        <w:spacing w:after="0" w:line="240" w:lineRule="auto"/>
        <w:ind w:left="-851" w:firstLine="426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      - принятие и оформление решения;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- рассмотрение спорных вопросов, возникающих в процессе проведения аттестации.</w:t>
      </w:r>
    </w:p>
    <w:p w:rsidR="00177B04" w:rsidRPr="004B67A7" w:rsidRDefault="00177B04" w:rsidP="004B67A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аттестационной комиссии являются </w:t>
      </w: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компетентность, объективность, гласность, независимость, соблюдение норм профессиональной этики.</w:t>
      </w:r>
    </w:p>
    <w:p w:rsidR="00177B04" w:rsidRPr="00CA2E73" w:rsidRDefault="00177B04" w:rsidP="004B67A7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B04" w:rsidRPr="002326C7" w:rsidRDefault="00177B04" w:rsidP="009C5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326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создания аттестационной комиссии и состав</w:t>
      </w:r>
    </w:p>
    <w:p w:rsidR="00177B04" w:rsidRPr="00CA2E73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2.1 Персональный состав комиссии, сроки полномочий и график работы 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ждается приказом заведующего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МБДОУ № 8</w:t>
      </w:r>
      <w:r>
        <w:rPr>
          <w:rFonts w:ascii="Times New Roman" w:hAnsi="Times New Roman" w:cs="Times New Roman"/>
          <w:sz w:val="28"/>
          <w:szCs w:val="28"/>
        </w:rPr>
        <w:t>, сроком на 1 год.</w:t>
      </w: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В состав аттестационной комиссии входят:</w:t>
      </w: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- председатель комиссии, заместитель председателя комиссии, секретарь и члены комиссии.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Председателем ком</w:t>
      </w:r>
      <w:r>
        <w:rPr>
          <w:rFonts w:ascii="Times New Roman" w:hAnsi="Times New Roman" w:cs="Times New Roman"/>
          <w:sz w:val="28"/>
          <w:szCs w:val="28"/>
          <w:lang w:eastAsia="en-US"/>
        </w:rPr>
        <w:t>иссии является заведующий МБДОУ № 8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2.2.1 Председатель комиссии: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руководит деятельностью комиссии;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проводит заседания комиссии;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распределяет обязанности между членами комиссии, в том числе назначает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своего заместителя;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определяет периодичность заседаний комиссии, процедуру принятия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решения, форму протоколов и другой документации, не регламентированной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нормативными документами Министерства образования и науки Российской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Федерации.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2.2.2 Заместитель председателя выполняет обязанности председателя в его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отсутствие.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2.2.3.Секретарь комиссии: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формирует повестку заседания комиссии;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организует работу комиссии;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ведет протоколы заседания комиссии;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проводит систематизацию и оформление решений комиссии;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контролирует явку членов комиссии на ее заседания;</w:t>
      </w: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готовит проект приказа.</w:t>
      </w:r>
      <w:r w:rsidRPr="004B67A7">
        <w:rPr>
          <w:rFonts w:ascii="Times New Roman" w:hAnsi="Times New Roman" w:cs="Times New Roman"/>
          <w:sz w:val="28"/>
          <w:szCs w:val="28"/>
        </w:rPr>
        <w:tab/>
      </w: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2.3.  Аттестационная комиссия формируется из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4B67A7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учреждения, представителя профсоюза работников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от работников) </w:t>
      </w:r>
      <w:r>
        <w:rPr>
          <w:rFonts w:ascii="Times New Roman" w:hAnsi="Times New Roman" w:cs="Times New Roman"/>
          <w:sz w:val="28"/>
          <w:szCs w:val="28"/>
          <w:lang w:eastAsia="en-US"/>
        </w:rPr>
        <w:t>МБДОУ № 8.</w:t>
      </w:r>
    </w:p>
    <w:p w:rsidR="00177B04" w:rsidRPr="004B67A7" w:rsidRDefault="00177B04" w:rsidP="004B67A7">
      <w:pPr>
        <w:tabs>
          <w:tab w:val="num" w:pos="1400"/>
        </w:tabs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2.4.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Численный состав аттестационной комиссии – не менее 5 человек.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2.5. Полномочия отдельных членов аттестационной комиссии могут быть досрочно пре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кращены приказом заведующего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МБДОУ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8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по следующим основаниям: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невозможность выполнения обязанностей по состоянию здоровья;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переход на другую работу;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увольнение члена аттестационной комиссии;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2.6. 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 комиссии создаются экспертная группа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для осуществления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всестороннего анализа результатов профессиональной деятельности педагогического работника, с целью установления и подтверждения соответствия занимаемой должности.</w:t>
      </w:r>
    </w:p>
    <w:p w:rsidR="00177B04" w:rsidRPr="00BD7716" w:rsidRDefault="00177B04" w:rsidP="009C5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B04" w:rsidRPr="00BD7716" w:rsidRDefault="00177B04" w:rsidP="009C5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716">
        <w:rPr>
          <w:rFonts w:ascii="Times New Roman" w:hAnsi="Times New Roman" w:cs="Times New Roman"/>
          <w:b/>
          <w:bCs/>
          <w:sz w:val="28"/>
          <w:szCs w:val="28"/>
        </w:rPr>
        <w:t>III. Требования к членам Комиссии</w:t>
      </w:r>
    </w:p>
    <w:p w:rsidR="00177B04" w:rsidRPr="00164166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3.1. Наличие  профессионального образования, стажа педагогической работы не менее 3 лет, высшей, первой или второй квалификационной категории (для практических работников образовательных учреждений).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3.2. Владение нормативно-правовой базой аттестации, формами, методами получения анализа и обобщения данных, ориентация в проблемах развития региональной системы образования.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3.3. Обладание коммуникативной культурой и профессиональной этикой.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Pr="00BD7716" w:rsidRDefault="00177B04" w:rsidP="009C5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7716">
        <w:rPr>
          <w:rFonts w:ascii="Times New Roman" w:hAnsi="Times New Roman" w:cs="Times New Roman"/>
          <w:b/>
          <w:bCs/>
          <w:sz w:val="28"/>
          <w:szCs w:val="28"/>
        </w:rPr>
        <w:t>IV. Регламент работы аттестационной комиссии</w:t>
      </w:r>
    </w:p>
    <w:p w:rsidR="00177B04" w:rsidRPr="00BD7716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4.1. Заседания аттестационной комиссии проводятся по мере необходимости.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4.2 .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</w:t>
      </w:r>
    </w:p>
    <w:p w:rsidR="00177B04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716"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членов аттестационной комиссии</w:t>
      </w:r>
    </w:p>
    <w:p w:rsidR="00177B04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5.1. Члены комиссии имеют право: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запрашивать необходимую информацию в пределах своей компетенции;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проводить собеседование с аттестуемыми (по необходимости);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консультировать аттестуемых по вопросам аттестации.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5.2. Члены комиссии обязаны: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обеспечить объективность принятия решения в пределах своей компетенции;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содействовать максимальной достоверности экспертизы;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защищать права аттестуемых;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не разглашать персональную информацию представленных материалов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о педагогическом работнике (в соответствии с Федеральным законом от 27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июля 2006 г. №152-ФЗ «О персональных данных»);</w:t>
      </w:r>
    </w:p>
    <w:p w:rsidR="00177B04" w:rsidRPr="004B67A7" w:rsidRDefault="00177B04" w:rsidP="004B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5.3.  За членами комиссии, на период их непосредственной работы в аттестационной комиссии министерства, сохраняется заработная плата.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01F6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VI.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Порядок работы аттестационной комиссии </w:t>
      </w:r>
    </w:p>
    <w:p w:rsidR="00177B04" w:rsidRPr="00601F6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6.1. Прием и регистрация заявлений, аттестационных материалов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педагогических работников  на установление и подтверждение соответствия занимаемой должности,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ведется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 течение календарного года.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6.2. Рассмотрение заявлений в течение одного месяца.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6.3. Составление и утверждение графика проведения аттестации для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каждого педагогического работника в целях установления и подтверждение соответствия занимаемой должности.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6.4. Составление и утверждение графика проведения аттестации в целях установления и подтверждения соответствия занимаемой должнос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ти педагогических работников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МБДОУ </w:t>
      </w:r>
      <w:r>
        <w:rPr>
          <w:rFonts w:ascii="Times New Roman" w:hAnsi="Times New Roman" w:cs="Times New Roman"/>
          <w:sz w:val="28"/>
          <w:szCs w:val="28"/>
          <w:lang w:eastAsia="en-US"/>
        </w:rPr>
        <w:t>№ 8.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6.5. Ознакомление аттестуемых с графиком проведения аттестации.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экспертной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при комиссии для осуществления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всестороннего анализа результатов профессиональной деятельности педагогического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работника на установление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соответствия уровня квалификации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требованиям, предъявляемым к соответствию занимаемой должности.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6.7.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Утверждение состава экспертной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при комиссии для осуществления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всестороннего анализа результатов профессиональной деятельности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педагогического работника на установление соответствия уровня квалифика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ции требованиям, предъявляемым к соответствию занимаемой должности.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6.8 Утвер</w:t>
      </w:r>
      <w:r>
        <w:rPr>
          <w:rFonts w:ascii="Times New Roman" w:hAnsi="Times New Roman" w:cs="Times New Roman"/>
          <w:sz w:val="28"/>
          <w:szCs w:val="28"/>
          <w:lang w:eastAsia="en-US"/>
        </w:rPr>
        <w:t>ждение графика работы экспертной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при комиссии.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6.9. Распределение документов между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членами экспертной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6.10. Конт</w:t>
      </w:r>
      <w:r>
        <w:rPr>
          <w:rFonts w:ascii="Times New Roman" w:hAnsi="Times New Roman" w:cs="Times New Roman"/>
          <w:sz w:val="28"/>
          <w:szCs w:val="28"/>
          <w:lang w:eastAsia="en-US"/>
        </w:rPr>
        <w:t>роль за деятельностью экспертной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6.11. Рассмотрение аттестационных дел, прошедших экспертизу на установление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соответствия уровня квалификации требованиям, предъявляемым к соответствию занимаемой должности, на заседании комиссии: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-за</w:t>
      </w:r>
      <w:r>
        <w:rPr>
          <w:rFonts w:ascii="Times New Roman" w:hAnsi="Times New Roman" w:cs="Times New Roman"/>
          <w:sz w:val="28"/>
          <w:szCs w:val="28"/>
          <w:lang w:eastAsia="en-US"/>
        </w:rPr>
        <w:t>слушивание доклада руководителя экспертной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рассмотрение экспертных заключений по аттестационным делам с проектом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решения по каждому аттестуемому;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заслушивается секретарь комиссии с проектом решения по каждому аттестуемому;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проводятся собеседования с аттестуемыми (в случае необходимости).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6.12. Принятие решений комиссии по итогам аттестации педагогических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работников в целях установления и подтверждения соответствия занимаемой должности: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установить соответствие занимаемой должности (указывается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должность педагогического работника, по которой устанавливается квалификационная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категория);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- отказать в установлении соответствия занимаемой должности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(указывается должность педагогического работника, по которой устанавливается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квалификационная категория);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решение о возврате аттестационного дела заявителю в связи с заявлением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аттестуемого о снятии аттестационного дела с рассмотрения.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6.13. Педагогический работник имеет право лично присутствовать при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его аттестации на заседании комиссии, о чем письменно уведомляет комиссию.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При неявке педагогического работника на заседание комиссии комиссия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вправе провести аттестацию в его отсутствие.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6.14.  Решение комиссией принимается в отсутствие аттестуемого педагогического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работника открытым голосованием большинством голосов присутствующих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на заседании членов комиссии. При прохождении аттестации педагогический работник, являющийся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членом комиссии, не участвует в голосовании по своей кандидатуре.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Результаты аттестации педагогического работника, непосредственно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присутствующего на заседании комиссии, сообщаются ему после подведения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итогов голосования.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6.15. Решение комиссии оформляется протоколом, который вступает в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силу со дня подписания председателем, заместителем председателя, секретарем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и членами аттестационной комиссии, принимавшими участие в голосовании.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В случае необходимости аттестационная комиссия заносит в протокол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рекомендации по совершенствованию профессиональной деятельности педагогического работника, о необходимости дополнительного профессионального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образования с указанием специализации и другие рекомендации.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При наличии в протоколе указанных рекомендаций работодатель не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позднее чем через год со дня проведения аттестации педагогического работника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представляет в аттестационную комиссию информацию о выполнении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рекомендаций аттестационной комиссии по совершенствованию профессиональной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деятельности педагогического работника.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6.16.  В случае решения комиссии о направлении аттестационного дела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на доработку или продолжение экспертизы - секретарь комиссии не позднее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5 рабочих дней после решения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оформляет и  передает заявителю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письмо с требованием о подготовке аттестационного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дела с учетом корректировок и изменений. В письме указывается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регистрационный номер аттестационного дела и фамилия аттестуемого;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после внесения корректировок и изменений аттестационное дело направляется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или передается заявителем л</w:t>
      </w:r>
      <w:r>
        <w:rPr>
          <w:rFonts w:ascii="Times New Roman" w:hAnsi="Times New Roman" w:cs="Times New Roman"/>
          <w:sz w:val="28"/>
          <w:szCs w:val="28"/>
          <w:lang w:eastAsia="en-US"/>
        </w:rPr>
        <w:t>ично в аттестационную комиссию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аттестационное 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ело принимается,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регистрируются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и не позднее 2 рабочих дней после регистрации передается секретарю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комиссии после получения аттестационного дела, дополнительных материалов,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секретарь комиссии в течение двух рабочих дней направляет аттестационное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дело в экспертную группу для повторной экспертизы и дальнейшего 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его на очередном заседании комиссии.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6.17. На основании протокола по итогам решения комиссии в течение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15 календарных дней готов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ится проект приказа.</w:t>
      </w:r>
    </w:p>
    <w:p w:rsidR="00177B04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6.18.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Заведующей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МБДОУ  № 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издается приказ, в соответствии с которым педагогическим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работникам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устанавливается соответствие занимаемой должности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отказывается в установлении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подтверждении соответствия занимаемой должности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Приказ издается не позднее 15 календарных дней после принятия решения</w:t>
      </w:r>
    </w:p>
    <w:p w:rsidR="00177B04" w:rsidRPr="004B67A7" w:rsidRDefault="00177B04" w:rsidP="009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67A7">
        <w:rPr>
          <w:rFonts w:ascii="Times New Roman" w:hAnsi="Times New Roman" w:cs="Times New Roman"/>
          <w:sz w:val="28"/>
          <w:szCs w:val="28"/>
          <w:lang w:eastAsia="en-US"/>
        </w:rPr>
        <w:t>комиссии.</w:t>
      </w:r>
    </w:p>
    <w:p w:rsidR="00177B04" w:rsidRDefault="00177B04" w:rsidP="009C5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04" w:rsidRPr="00D364D0" w:rsidRDefault="00177B04" w:rsidP="00D62B4D">
      <w:pPr>
        <w:spacing w:after="0" w:line="225" w:lineRule="atLeast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 </w:t>
      </w:r>
    </w:p>
    <w:p w:rsidR="00177B04" w:rsidRPr="004B67A7" w:rsidRDefault="00177B04" w:rsidP="00D62B4D">
      <w:pPr>
        <w:spacing w:after="0" w:line="225" w:lineRule="atLeast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b/>
          <w:bCs/>
          <w:color w:val="202020"/>
          <w:sz w:val="28"/>
          <w:szCs w:val="28"/>
          <w:lang w:val="en-US"/>
        </w:rPr>
        <w:t>VII</w:t>
      </w:r>
      <w:r w:rsidRPr="004B67A7">
        <w:rPr>
          <w:rFonts w:ascii="Times New Roman" w:hAnsi="Times New Roman" w:cs="Times New Roman"/>
          <w:b/>
          <w:bCs/>
          <w:color w:val="202020"/>
          <w:sz w:val="28"/>
          <w:szCs w:val="28"/>
        </w:rPr>
        <w:t>. Ответственность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 </w:t>
      </w:r>
    </w:p>
    <w:p w:rsidR="00177B04" w:rsidRPr="004B67A7" w:rsidRDefault="00177B04" w:rsidP="004B67A7">
      <w:pPr>
        <w:spacing w:after="0" w:line="240" w:lineRule="auto"/>
        <w:ind w:left="-851" w:firstLine="709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7.1.  Аттестационная комиссия несет ответственность за: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строгое соответствие порядку проведения аттестации педагогических работников;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создание благоприятных условий для педагогических работников, проходящих аттестацию;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строгое соблюдение конфиденциальности полученной информации.</w:t>
      </w:r>
    </w:p>
    <w:p w:rsidR="00177B04" w:rsidRPr="004B67A7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 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E6643A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202020"/>
          <w:sz w:val="28"/>
          <w:szCs w:val="28"/>
          <w:lang w:val="en-US"/>
        </w:rPr>
        <w:t>VIII</w:t>
      </w:r>
      <w:r w:rsidRPr="00D364D0">
        <w:rPr>
          <w:rFonts w:ascii="Times New Roman" w:hAnsi="Times New Roman" w:cs="Times New Roman"/>
          <w:b/>
          <w:bCs/>
          <w:color w:val="202020"/>
          <w:sz w:val="28"/>
          <w:szCs w:val="28"/>
        </w:rPr>
        <w:t>. Делопроизводство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177B04" w:rsidRPr="004B67A7" w:rsidRDefault="00177B04" w:rsidP="004B67A7">
      <w:pPr>
        <w:spacing w:after="0" w:line="240" w:lineRule="auto"/>
        <w:ind w:left="-851" w:firstLine="709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8.1. </w:t>
      </w:r>
      <w:r>
        <w:rPr>
          <w:rFonts w:ascii="Times New Roman" w:hAnsi="Times New Roman" w:cs="Times New Roman"/>
          <w:color w:val="202020"/>
          <w:sz w:val="28"/>
          <w:szCs w:val="28"/>
        </w:rPr>
        <w:t>К документации а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ттестационной комиссии относятся: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- приказ руководителя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  <w:lang w:eastAsia="en-US"/>
        </w:rPr>
        <w:t xml:space="preserve">МБДОУ  № 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об утверждении аттестационной комиссии;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перспективный план аттестации педагогических работников на 5 лет;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график аттестации педагогических работников на учебный год;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- график заседаний а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ттестационной комиссии;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60493C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</w:rPr>
        <w:t>- протоколы заседаний а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ттестационной комиссии;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аттестационные дела педагогических работников;</w:t>
      </w:r>
      <w:bookmarkStart w:id="0" w:name="_GoBack"/>
      <w:bookmarkEnd w:id="0"/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color w:val="202020"/>
          <w:sz w:val="28"/>
          <w:szCs w:val="28"/>
        </w:rPr>
        <w:t>журнал регистрации документов на аттестацию с целью подтверждения соответствия педагогического работника занимаемой должности</w:t>
      </w:r>
      <w:r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журнал регистрации письменных обращений педагогических работников;</w:t>
      </w:r>
    </w:p>
    <w:p w:rsidR="00177B04" w:rsidRPr="004B67A7" w:rsidRDefault="00177B04" w:rsidP="004B67A7">
      <w:pPr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4B67A7">
        <w:rPr>
          <w:rFonts w:ascii="Times New Roman" w:hAnsi="Times New Roman" w:cs="Times New Roman"/>
          <w:color w:val="202020"/>
          <w:sz w:val="28"/>
          <w:szCs w:val="28"/>
        </w:rPr>
        <w:t>- журнал регистрации инструктажа по проведению процедуры аттестации.</w:t>
      </w:r>
    </w:p>
    <w:p w:rsidR="00177B04" w:rsidRPr="004B67A7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4B67A7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4B67A7" w:rsidRDefault="00177B04" w:rsidP="004B67A7">
      <w:pPr>
        <w:spacing w:after="0" w:line="240" w:lineRule="auto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62D8E" w:rsidRDefault="00177B04" w:rsidP="00C403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-37.55pt;width:109.55pt;height:18.4pt;z-index:251658240">
            <v:textbox>
              <w:txbxContent>
                <w:p w:rsidR="00177B04" w:rsidRDefault="00177B04">
                  <w:r>
                    <w:t>Приложение 1.</w:t>
                  </w:r>
                </w:p>
              </w:txbxContent>
            </v:textbox>
          </v:shape>
        </w:pict>
      </w:r>
      <w:r w:rsidRPr="00D62D8E">
        <w:rPr>
          <w:rFonts w:ascii="Times New Roman" w:hAnsi="Times New Roman" w:cs="Times New Roman"/>
        </w:rPr>
        <w:t xml:space="preserve">__________________________________________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62D8E">
        <w:rPr>
          <w:rFonts w:ascii="Times New Roman" w:hAnsi="Times New Roman" w:cs="Times New Roman"/>
        </w:rPr>
        <w:t xml:space="preserve">                    </w:t>
      </w:r>
      <w:r w:rsidRPr="00D62D8E">
        <w:rPr>
          <w:rFonts w:ascii="Times New Roman" w:hAnsi="Times New Roman" w:cs="Times New Roman"/>
          <w:sz w:val="20"/>
          <w:szCs w:val="20"/>
        </w:rPr>
        <w:t>(наименование аттестационной комиссии)</w:t>
      </w:r>
    </w:p>
    <w:p w:rsidR="00177B04" w:rsidRPr="00D62D8E" w:rsidRDefault="00177B04" w:rsidP="00C403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8E">
        <w:rPr>
          <w:rFonts w:ascii="Times New Roman" w:hAnsi="Times New Roman" w:cs="Times New Roman"/>
          <w:sz w:val="20"/>
          <w:szCs w:val="20"/>
        </w:rPr>
        <w:t xml:space="preserve">      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D62D8E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62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62D8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177B04" w:rsidRPr="00D62D8E" w:rsidRDefault="00177B04" w:rsidP="00C4034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62D8E">
        <w:rPr>
          <w:rFonts w:ascii="Times New Roman" w:hAnsi="Times New Roman" w:cs="Times New Roman"/>
        </w:rPr>
        <w:t>от ________________________________________</w:t>
      </w:r>
    </w:p>
    <w:p w:rsidR="00177B04" w:rsidRPr="00D62D8E" w:rsidRDefault="00177B04" w:rsidP="00D62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D62D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77B04" w:rsidRPr="00D62D8E" w:rsidRDefault="00177B04" w:rsidP="00C403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62D8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62D8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D62D8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177B04" w:rsidRPr="00D62D8E" w:rsidRDefault="00177B04" w:rsidP="00D62D8E">
      <w:pPr>
        <w:spacing w:after="0" w:line="240" w:lineRule="auto"/>
        <w:ind w:left="3828" w:hanging="3468"/>
        <w:jc w:val="right"/>
        <w:rPr>
          <w:rFonts w:ascii="Times New Roman" w:hAnsi="Times New Roman" w:cs="Times New Roman"/>
        </w:rPr>
      </w:pPr>
      <w:r w:rsidRPr="00D62D8E">
        <w:rPr>
          <w:rFonts w:ascii="Times New Roman" w:hAnsi="Times New Roman" w:cs="Times New Roman"/>
        </w:rPr>
        <w:t xml:space="preserve"> _________________________________________</w:t>
      </w:r>
    </w:p>
    <w:p w:rsidR="00177B04" w:rsidRPr="00D62D8E" w:rsidRDefault="00177B04" w:rsidP="00D62D8E">
      <w:pPr>
        <w:spacing w:after="0" w:line="240" w:lineRule="auto"/>
        <w:ind w:left="3828" w:hanging="3468"/>
        <w:jc w:val="right"/>
        <w:rPr>
          <w:rFonts w:ascii="Times New Roman" w:hAnsi="Times New Roman" w:cs="Times New Roman"/>
          <w:sz w:val="20"/>
          <w:szCs w:val="20"/>
        </w:rPr>
      </w:pPr>
      <w:r w:rsidRPr="00D62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(должность, место работы)</w:t>
      </w:r>
    </w:p>
    <w:p w:rsidR="00177B04" w:rsidRPr="00D62D8E" w:rsidRDefault="00177B04" w:rsidP="00D62D8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2D8E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77B04" w:rsidRPr="00D62D8E" w:rsidRDefault="00177B04" w:rsidP="00D62D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D8E">
        <w:rPr>
          <w:rFonts w:ascii="Times New Roman" w:hAnsi="Times New Roman" w:cs="Times New Roman"/>
        </w:rPr>
        <w:t xml:space="preserve">                                                                                           ____________</w:t>
      </w:r>
      <w:r>
        <w:rPr>
          <w:rFonts w:ascii="Times New Roman" w:hAnsi="Times New Roman" w:cs="Times New Roman"/>
        </w:rPr>
        <w:t>______________________________</w:t>
      </w:r>
    </w:p>
    <w:p w:rsidR="00177B04" w:rsidRPr="00D62D8E" w:rsidRDefault="00177B04" w:rsidP="00D62D8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62D8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____________</w:t>
      </w:r>
      <w:r>
        <w:rPr>
          <w:rFonts w:ascii="Times New Roman" w:hAnsi="Times New Roman" w:cs="Times New Roman"/>
          <w:b/>
          <w:bCs/>
        </w:rPr>
        <w:t>______________________________</w:t>
      </w:r>
    </w:p>
    <w:p w:rsidR="00177B04" w:rsidRPr="00D62D8E" w:rsidRDefault="00177B04" w:rsidP="00D90286">
      <w:pPr>
        <w:pStyle w:val="ConsPlusNonformat"/>
        <w:tabs>
          <w:tab w:val="center" w:pos="4818"/>
          <w:tab w:val="left" w:pos="5209"/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(                                                                     </w:t>
      </w:r>
      <w:r w:rsidRPr="00D62D8E">
        <w:rPr>
          <w:rFonts w:ascii="Times New Roman" w:hAnsi="Times New Roman" w:cs="Times New Roman"/>
          <w:sz w:val="24"/>
          <w:szCs w:val="24"/>
        </w:rPr>
        <w:t>)</w:t>
      </w:r>
    </w:p>
    <w:p w:rsidR="00177B04" w:rsidRDefault="00177B04" w:rsidP="00683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7B04" w:rsidRPr="00FE15A5" w:rsidRDefault="00177B04" w:rsidP="00683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ЗАЯВЛЕНИЕ</w:t>
      </w:r>
    </w:p>
    <w:p w:rsidR="00177B04" w:rsidRPr="00FE15A5" w:rsidRDefault="00177B04" w:rsidP="00683E72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ab/>
      </w:r>
    </w:p>
    <w:p w:rsidR="00177B04" w:rsidRPr="00FE15A5" w:rsidRDefault="00177B04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5A5">
        <w:rPr>
          <w:rFonts w:ascii="Times New Roman" w:hAnsi="Times New Roman" w:cs="Times New Roman"/>
          <w:sz w:val="24"/>
          <w:szCs w:val="24"/>
        </w:rPr>
        <w:t xml:space="preserve"> году на __________________ квалификационную  категорию     по      должности    (должностям)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177B04" w:rsidRPr="00FE15A5" w:rsidRDefault="00177B04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177B04" w:rsidRPr="00FE15A5" w:rsidRDefault="00177B04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5A5">
        <w:rPr>
          <w:rFonts w:ascii="Times New Roman" w:hAnsi="Times New Roman" w:cs="Times New Roman"/>
          <w:sz w:val="24"/>
          <w:szCs w:val="24"/>
        </w:rPr>
        <w:t>_______ квалификационной категории: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77B04" w:rsidRPr="00FE15A5" w:rsidRDefault="00177B04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7B04" w:rsidRPr="00FE15A5" w:rsidRDefault="00177B04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A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77B04" w:rsidRPr="00FE15A5" w:rsidRDefault="00177B04" w:rsidP="0068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С порядком аттестации педагогических работников    государственных   и  муниципальных   образовательных учреждений ознакомлен(а).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177B04" w:rsidRPr="00FE15A5" w:rsidRDefault="00177B04" w:rsidP="00683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A5">
        <w:rPr>
          <w:rFonts w:ascii="Times New Roman" w:hAnsi="Times New Roman" w:cs="Times New Roman"/>
          <w:sz w:val="24"/>
          <w:szCs w:val="24"/>
        </w:rPr>
        <w:t xml:space="preserve"> Телефон дом. __________,           сл. ___________</w:t>
      </w:r>
    </w:p>
    <w:p w:rsidR="00177B04" w:rsidRDefault="00177B04" w:rsidP="00683E72">
      <w:pPr>
        <w:rPr>
          <w:rFonts w:cs="Times New Roman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 xml:space="preserve">Глава 13 - Прекращение трудового договора 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Статья 82 ТК РФ -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работодателяБесплатная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юридическая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консультация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Подробнее...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Кодекса.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При проведении аттестации, которая может послужить основанием для увольнения работников в соответствии с пунктом 3 части первой статьи 81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  <w:r w:rsidRPr="00D364D0">
        <w:rPr>
          <w:rFonts w:ascii="Times New Roman" w:hAnsi="Times New Roman" w:cs="Times New Roman"/>
          <w:color w:val="202020"/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spacing w:after="0" w:line="225" w:lineRule="atLeast"/>
        <w:ind w:left="-851"/>
        <w:rPr>
          <w:rFonts w:ascii="Times New Roman" w:hAnsi="Times New Roman" w:cs="Times New Roman"/>
          <w:color w:val="202020"/>
          <w:sz w:val="28"/>
          <w:szCs w:val="28"/>
        </w:rPr>
      </w:pPr>
    </w:p>
    <w:p w:rsidR="00177B04" w:rsidRPr="00D364D0" w:rsidRDefault="00177B04" w:rsidP="009C5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B04" w:rsidRPr="000E3C38" w:rsidRDefault="00177B04" w:rsidP="00214F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177B04" w:rsidRPr="000E3C38" w:rsidSect="00D90286">
      <w:pgSz w:w="11906" w:h="16838"/>
      <w:pgMar w:top="1134" w:right="851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04" w:rsidRDefault="00177B04" w:rsidP="002326C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77B04" w:rsidRDefault="00177B04" w:rsidP="002326C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04" w:rsidRDefault="00177B04" w:rsidP="002326C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77B04" w:rsidRDefault="00177B04" w:rsidP="002326C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EB4"/>
    <w:multiLevelType w:val="multilevel"/>
    <w:tmpl w:val="46464C2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6"/>
        <w:szCs w:val="2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Times New Roman" w:hint="default"/>
        <w:sz w:val="26"/>
        <w:szCs w:val="26"/>
      </w:rPr>
    </w:lvl>
  </w:abstractNum>
  <w:abstractNum w:abstractNumId="1">
    <w:nsid w:val="1B2223B8"/>
    <w:multiLevelType w:val="multilevel"/>
    <w:tmpl w:val="DF24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414D9A"/>
    <w:multiLevelType w:val="multilevel"/>
    <w:tmpl w:val="ABB8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F732C0F"/>
    <w:multiLevelType w:val="multilevel"/>
    <w:tmpl w:val="DC82E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2E333E"/>
    <w:multiLevelType w:val="multilevel"/>
    <w:tmpl w:val="299CA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5F"/>
    <w:rsid w:val="00026E29"/>
    <w:rsid w:val="00077FAE"/>
    <w:rsid w:val="0008623B"/>
    <w:rsid w:val="000E3360"/>
    <w:rsid w:val="000E3C38"/>
    <w:rsid w:val="00142E79"/>
    <w:rsid w:val="00164166"/>
    <w:rsid w:val="00177B04"/>
    <w:rsid w:val="00185244"/>
    <w:rsid w:val="00191E6C"/>
    <w:rsid w:val="001C63E6"/>
    <w:rsid w:val="00214FCD"/>
    <w:rsid w:val="002326C7"/>
    <w:rsid w:val="00244841"/>
    <w:rsid w:val="00244FDC"/>
    <w:rsid w:val="00257552"/>
    <w:rsid w:val="002B1568"/>
    <w:rsid w:val="00354E14"/>
    <w:rsid w:val="00384EAE"/>
    <w:rsid w:val="004802B6"/>
    <w:rsid w:val="004A5F19"/>
    <w:rsid w:val="004B67A7"/>
    <w:rsid w:val="00522F6E"/>
    <w:rsid w:val="005A340C"/>
    <w:rsid w:val="005D34C4"/>
    <w:rsid w:val="00601F67"/>
    <w:rsid w:val="0060493C"/>
    <w:rsid w:val="00605627"/>
    <w:rsid w:val="00683E72"/>
    <w:rsid w:val="007145CC"/>
    <w:rsid w:val="00722AC1"/>
    <w:rsid w:val="0076560A"/>
    <w:rsid w:val="00847183"/>
    <w:rsid w:val="009851D1"/>
    <w:rsid w:val="009A1C71"/>
    <w:rsid w:val="009C5CB2"/>
    <w:rsid w:val="00B550F6"/>
    <w:rsid w:val="00BD7716"/>
    <w:rsid w:val="00C20D86"/>
    <w:rsid w:val="00C25D18"/>
    <w:rsid w:val="00C40345"/>
    <w:rsid w:val="00C800D4"/>
    <w:rsid w:val="00CA2E73"/>
    <w:rsid w:val="00CB4314"/>
    <w:rsid w:val="00CD732E"/>
    <w:rsid w:val="00CE010B"/>
    <w:rsid w:val="00D364D0"/>
    <w:rsid w:val="00D62B4D"/>
    <w:rsid w:val="00D62D8E"/>
    <w:rsid w:val="00D90286"/>
    <w:rsid w:val="00DA2DA4"/>
    <w:rsid w:val="00DE438C"/>
    <w:rsid w:val="00E35D10"/>
    <w:rsid w:val="00E62763"/>
    <w:rsid w:val="00E63230"/>
    <w:rsid w:val="00E6643A"/>
    <w:rsid w:val="00EC21F3"/>
    <w:rsid w:val="00F07784"/>
    <w:rsid w:val="00F14B5F"/>
    <w:rsid w:val="00F4501D"/>
    <w:rsid w:val="00FB6634"/>
    <w:rsid w:val="00FC77C4"/>
    <w:rsid w:val="00FE15A5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16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16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14FC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14F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DA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627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5D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6C7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3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6C7"/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683E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9</Pages>
  <Words>2692</Words>
  <Characters>15345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2015-06-02T02:39:00Z</cp:lastPrinted>
  <dcterms:created xsi:type="dcterms:W3CDTF">2015-04-15T12:59:00Z</dcterms:created>
  <dcterms:modified xsi:type="dcterms:W3CDTF">2015-06-02T02:40:00Z</dcterms:modified>
</cp:coreProperties>
</file>