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B" w:rsidRDefault="000D77CB" w:rsidP="00AD7DCA">
      <w:pPr>
        <w:spacing w:after="150" w:line="234" w:lineRule="atLeast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Утверждаю</w:t>
      </w:r>
    </w:p>
    <w:p w:rsidR="000D77CB" w:rsidRDefault="000D77CB" w:rsidP="00AD7DCA">
      <w:pPr>
        <w:spacing w:after="150" w:line="234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ПК                                                                                     Заведующая МБДОУ№ 8</w:t>
      </w:r>
    </w:p>
    <w:p w:rsidR="000D77CB" w:rsidRDefault="000D77CB" w:rsidP="00AD7DCA">
      <w:pPr>
        <w:spacing w:after="150" w:line="234" w:lineRule="atLeast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_____________Н.И. Черепанова                                                                      ________Н. В. Аслоповская </w:t>
      </w:r>
    </w:p>
    <w:p w:rsidR="000D77CB" w:rsidRDefault="000D77CB" w:rsidP="00AC6BB5">
      <w:pPr>
        <w:spacing w:after="150" w:line="234" w:lineRule="atLeast"/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0D77CB" w:rsidRDefault="000D77CB" w:rsidP="00EA33E7">
      <w:pPr>
        <w:spacing w:after="150" w:line="234" w:lineRule="atLeast"/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0D77CB" w:rsidRPr="00AD7DCA" w:rsidRDefault="000D77CB" w:rsidP="00EA33E7">
      <w:pPr>
        <w:spacing w:after="150" w:line="234" w:lineRule="atLeast"/>
        <w:jc w:val="center"/>
        <w:rPr>
          <w:rFonts w:ascii="Arial" w:hAnsi="Arial" w:cs="Arial"/>
          <w:sz w:val="18"/>
          <w:szCs w:val="18"/>
          <w:lang w:eastAsia="ru-RU"/>
        </w:rPr>
      </w:pPr>
      <w:r w:rsidRPr="00AD7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ЛИЦА,</w:t>
      </w:r>
    </w:p>
    <w:p w:rsidR="000D77CB" w:rsidRPr="00AD7DCA" w:rsidRDefault="000D77CB" w:rsidP="00EA33E7">
      <w:pPr>
        <w:spacing w:after="150" w:line="234" w:lineRule="atLeast"/>
        <w:jc w:val="center"/>
        <w:rPr>
          <w:rFonts w:ascii="Arial" w:hAnsi="Arial" w:cs="Arial"/>
          <w:sz w:val="18"/>
          <w:szCs w:val="18"/>
          <w:lang w:eastAsia="ru-RU"/>
        </w:rPr>
      </w:pPr>
      <w:r w:rsidRPr="00AD7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РЕАЛИЗАЦИЮ АНТИКОРРУПЦИОННОЙ </w:t>
      </w:r>
      <w:r w:rsidRPr="00AD7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ПОЛИТИКИ</w:t>
      </w:r>
    </w:p>
    <w:p w:rsidR="000D77CB" w:rsidRPr="00AD7DCA" w:rsidRDefault="000D77CB" w:rsidP="00AD7DCA">
      <w:pPr>
        <w:spacing w:after="150" w:line="234" w:lineRule="atLeast"/>
        <w:jc w:val="center"/>
        <w:rPr>
          <w:rFonts w:ascii="Arial" w:hAnsi="Arial" w:cs="Arial"/>
          <w:sz w:val="18"/>
          <w:szCs w:val="18"/>
          <w:lang w:eastAsia="ru-RU"/>
        </w:rPr>
      </w:pPr>
      <w:r w:rsidRPr="00AD7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AD7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«Детский  сад № 8»</w:t>
      </w:r>
    </w:p>
    <w:p w:rsidR="000D77CB" w:rsidRDefault="000D77CB" w:rsidP="00AD7DCA">
      <w:pPr>
        <w:spacing w:after="150" w:line="234" w:lineRule="atLeast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0D77CB" w:rsidRPr="00AD7DCA" w:rsidRDefault="000D77CB" w:rsidP="00AD7DCA">
      <w:pPr>
        <w:spacing w:after="150" w:line="234" w:lineRule="atLeast"/>
        <w:ind w:left="-851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  В своей работе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 ответственное  лицо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руководствуется:</w:t>
      </w:r>
    </w:p>
    <w:p w:rsidR="000D77CB" w:rsidRPr="00AD7DCA" w:rsidRDefault="000D77CB" w:rsidP="00AD7DCA">
      <w:pPr>
        <w:spacing w:after="150" w:line="234" w:lineRule="atLeast"/>
        <w:ind w:firstLine="720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0D77CB" w:rsidRPr="00AD7DCA" w:rsidRDefault="000D77CB" w:rsidP="00AD7DCA">
      <w:pPr>
        <w:spacing w:after="150" w:line="234" w:lineRule="atLeast"/>
        <w:ind w:firstLine="720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законодательными и нормативными документами по противодействию коррупции;</w:t>
      </w:r>
    </w:p>
    <w:p w:rsidR="000D77CB" w:rsidRPr="00AD7DCA" w:rsidRDefault="000D77CB" w:rsidP="00AD7DCA">
      <w:pPr>
        <w:spacing w:after="150" w:line="234" w:lineRule="atLeast"/>
        <w:ind w:firstLine="720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ставом и локальными правовыми актами ДОУ;</w:t>
      </w:r>
    </w:p>
    <w:p w:rsidR="000D77CB" w:rsidRPr="00AD7DCA" w:rsidRDefault="000D77CB" w:rsidP="00AD7DCA">
      <w:pPr>
        <w:spacing w:after="150" w:line="234" w:lineRule="atLeast"/>
        <w:ind w:firstLine="720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 настоящими функциональными обязанностями;</w:t>
      </w:r>
    </w:p>
    <w:p w:rsidR="000D77CB" w:rsidRDefault="000D77CB" w:rsidP="00AD7DCA">
      <w:pPr>
        <w:spacing w:after="150" w:line="234" w:lineRule="atLeast"/>
        <w:ind w:firstLine="720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 Правилами внутреннего трудового распорядка.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  Ответственный за реализацию антикоррупционной политики должен знать: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цели и задачи внедрения антикоррупционной политики;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используемые в политике понятия и определения;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принципы антикоррупционной деятельности ДОУ;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область применения политики и круг лиц, попадающих под ее действие;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перечень реализуемых организацией антикоррупционных 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оприятий, стандартов и процедур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порядок их выполнения (применения);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ответственность сотрудников за несоблюдение требований антикоррупционной политики;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пересмотра и внесения изменений в антикоррупционную политику организации.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b/>
          <w:bCs/>
          <w:color w:val="FF9900"/>
          <w:sz w:val="24"/>
          <w:szCs w:val="24"/>
          <w:lang w:eastAsia="ru-RU"/>
        </w:rPr>
        <w:t> </w:t>
      </w: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 реализацию антикоррупционной политики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 регулярный мониторинг хода и эффективнос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реализации антикоррупционной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политики, ежегодно представляет заведующему ДОУ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оответствующий отчет,  вносит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антикоррупционную политику изменения и дополнения;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выявляет и устраняет причины и условия, порождающие коррупцию;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создает единую  систему мониторинга и информирования сотрудников по проблемам коррупции;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содействует работе по проведению анализа и экспертизы издаваемых   администрацией ДОУ документов нормативного характера по вопросам противодействия коррупции;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незамед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лительно информирует заведующей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 о случаях склонения работника к совершению коррупционных правонарушений;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незамед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лительно информирует заведующей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сообщает заведующей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 о возможности возникновения либо возникшем у работника конфликте интересов.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D77CB" w:rsidRDefault="000D77CB" w:rsidP="00AD7DCA">
      <w:pPr>
        <w:spacing w:after="150" w:line="234" w:lineRule="atLeast"/>
        <w:ind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уведомления заведующей</w:t>
      </w: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ДОУ о фактах обращения в целях склонения работников к совершению коррупционных правонарушений</w:t>
      </w:r>
    </w:p>
    <w:p w:rsidR="000D77CB" w:rsidRDefault="000D77CB" w:rsidP="00AC6BB5">
      <w:pPr>
        <w:spacing w:after="150" w:line="234" w:lineRule="atLeast"/>
        <w:ind w:left="-426"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52F2B"/>
          <w:sz w:val="24"/>
          <w:szCs w:val="24"/>
          <w:lang w:eastAsia="ru-RU"/>
        </w:rPr>
        <w:t xml:space="preserve">     </w:t>
      </w: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Уведомление заведующей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 о фактах обращения в целях склонения работников к совершению коррупционных правонарушений (далее - уведом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ление) осуществляется письменно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</w:p>
    <w:p w:rsidR="000D77CB" w:rsidRDefault="000D77CB" w:rsidP="00AC6BB5">
      <w:pPr>
        <w:spacing w:after="150" w:line="234" w:lineRule="atLeast"/>
        <w:ind w:left="-426"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52F2B"/>
          <w:sz w:val="24"/>
          <w:szCs w:val="24"/>
          <w:lang w:eastAsia="ru-RU"/>
        </w:rPr>
        <w:t xml:space="preserve">     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0D77CB" w:rsidRDefault="000D77CB" w:rsidP="00AC6BB5">
      <w:pPr>
        <w:spacing w:after="150" w:line="234" w:lineRule="atLeast"/>
        <w:ind w:left="-426" w:hanging="709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52F2B"/>
          <w:sz w:val="24"/>
          <w:szCs w:val="24"/>
          <w:lang w:eastAsia="ru-RU"/>
        </w:rPr>
        <w:t xml:space="preserve">           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нахождения ответственного в командировке, в отпуске, вне рабочего места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 обязан уведомить заведующей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8 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 момента прибытия на работу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7CB" w:rsidRPr="00AD7DCA" w:rsidRDefault="000D77CB" w:rsidP="00AC6BB5">
      <w:pPr>
        <w:spacing w:after="150" w:line="234" w:lineRule="atLeast"/>
        <w:ind w:left="-426" w:hanging="283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0D77CB" w:rsidRPr="00AD7DCA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0D77CB" w:rsidRPr="00AD7DCA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D77CB" w:rsidRPr="00AD7DCA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0D77CB" w:rsidRPr="00AD7DCA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0D77CB" w:rsidRPr="00AD7DCA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D77CB" w:rsidRPr="00AD7DCA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 печатью ДОУ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7CB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 его принятия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0D77CB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0D77CB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Конфиденциальность полученных сведений обеспечивается заведующим ДОУ.</w:t>
      </w:r>
    </w:p>
    <w:p w:rsidR="000D77CB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4. Ответственность</w:t>
      </w:r>
    </w:p>
    <w:p w:rsidR="000D77CB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0D77CB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0D77CB" w:rsidRPr="00AD7DCA" w:rsidRDefault="000D77CB" w:rsidP="00AC6BB5">
      <w:pPr>
        <w:spacing w:after="150" w:line="240" w:lineRule="auto"/>
        <w:ind w:left="-567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За виновное причинение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дошкольному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образовательному учреждению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 8 </w:t>
      </w: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7CB" w:rsidRPr="00AD7DCA" w:rsidRDefault="000D77CB" w:rsidP="00AD7DCA">
      <w:pPr>
        <w:spacing w:after="150" w:line="234" w:lineRule="atLeast"/>
        <w:jc w:val="both"/>
        <w:rPr>
          <w:rFonts w:ascii="Times New Roman" w:hAnsi="Times New Roman" w:cs="Times New Roman"/>
          <w:color w:val="352F2B"/>
          <w:sz w:val="24"/>
          <w:szCs w:val="24"/>
          <w:lang w:eastAsia="ru-RU"/>
        </w:rPr>
      </w:pPr>
      <w:r w:rsidRPr="00AD7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77CB" w:rsidRPr="00AD7DCA" w:rsidRDefault="000D77CB" w:rsidP="00AD7D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CB" w:rsidRPr="00AD7DCA" w:rsidRDefault="000D77CB" w:rsidP="00AD7D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CB" w:rsidRPr="00AD7DCA" w:rsidRDefault="000D77CB" w:rsidP="00AD7D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CB" w:rsidRPr="00AD7DCA" w:rsidRDefault="000D77CB" w:rsidP="00AD7D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7CB" w:rsidRPr="00AD7DCA" w:rsidRDefault="000D77CB" w:rsidP="00AD7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7CB" w:rsidRPr="00AD7DCA" w:rsidRDefault="000D77CB" w:rsidP="00AD7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77CB" w:rsidRPr="00AD7DCA" w:rsidSect="00E26BD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E7"/>
    <w:rsid w:val="000D77CB"/>
    <w:rsid w:val="00141DC3"/>
    <w:rsid w:val="003F68BE"/>
    <w:rsid w:val="006C16A3"/>
    <w:rsid w:val="006D10DD"/>
    <w:rsid w:val="00940F1F"/>
    <w:rsid w:val="00AC6BB5"/>
    <w:rsid w:val="00AD7DCA"/>
    <w:rsid w:val="00AE7350"/>
    <w:rsid w:val="00DA2E45"/>
    <w:rsid w:val="00E26BD4"/>
    <w:rsid w:val="00E60F31"/>
    <w:rsid w:val="00E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E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DC3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41DC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41D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1071</Words>
  <Characters>6111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6</cp:revision>
  <cp:lastPrinted>2015-12-02T02:00:00Z</cp:lastPrinted>
  <dcterms:created xsi:type="dcterms:W3CDTF">2015-08-26T10:44:00Z</dcterms:created>
  <dcterms:modified xsi:type="dcterms:W3CDTF">2015-12-02T02:00:00Z</dcterms:modified>
</cp:coreProperties>
</file>