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96" w:rsidRDefault="00C30396" w:rsidP="002909F4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фон3" style="position:absolute;left:0;text-align:left;margin-left:-85.95pt;margin-top:-56.7pt;width:604.5pt;height:923.4pt;z-index:-251658240;visibility:visible">
            <v:imagedata r:id="rId5" o:title=""/>
          </v:shape>
        </w:pict>
      </w:r>
      <w:r>
        <w:rPr>
          <w:b/>
          <w:sz w:val="40"/>
          <w:szCs w:val="40"/>
        </w:rPr>
        <w:t xml:space="preserve">                      </w:t>
      </w:r>
      <w:r w:rsidRPr="005C3DE9">
        <w:rPr>
          <w:b/>
          <w:sz w:val="40"/>
          <w:szCs w:val="40"/>
        </w:rPr>
        <w:t>Сетка  игровых развивающих сеансов</w:t>
      </w:r>
    </w:p>
    <w:p w:rsidR="00C30396" w:rsidRDefault="00C30396" w:rsidP="002909F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5C3DE9">
        <w:rPr>
          <w:b/>
          <w:sz w:val="40"/>
          <w:szCs w:val="40"/>
        </w:rPr>
        <w:t xml:space="preserve"> в Центре игровой поддержке ребенка</w:t>
      </w:r>
    </w:p>
    <w:p w:rsidR="00C30396" w:rsidRPr="005C3DE9" w:rsidRDefault="00C30396" w:rsidP="002909F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на 2016 -2017</w:t>
      </w:r>
      <w:r w:rsidRPr="005C3DE9">
        <w:rPr>
          <w:b/>
          <w:sz w:val="40"/>
          <w:szCs w:val="40"/>
        </w:rPr>
        <w:t xml:space="preserve"> учебный год</w:t>
      </w:r>
    </w:p>
    <w:p w:rsidR="00C30396" w:rsidRPr="005C3DE9" w:rsidRDefault="00C30396" w:rsidP="002909F4">
      <w:pPr>
        <w:spacing w:line="480" w:lineRule="auto"/>
        <w:jc w:val="center"/>
        <w:rPr>
          <w:b/>
          <w:sz w:val="40"/>
          <w:szCs w:val="40"/>
        </w:rPr>
      </w:pPr>
      <w:r w:rsidRPr="005C3DE9">
        <w:rPr>
          <w:b/>
          <w:sz w:val="40"/>
          <w:szCs w:val="40"/>
        </w:rPr>
        <w:t>Понедельник</w:t>
      </w:r>
    </w:p>
    <w:p w:rsidR="00C30396" w:rsidRPr="0056452E" w:rsidRDefault="00C30396" w:rsidP="002909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6452E">
        <w:rPr>
          <w:sz w:val="36"/>
          <w:szCs w:val="36"/>
        </w:rPr>
        <w:t>Художественно – эстетическое развитие (рисование с использованием нетрадиционных техник)</w:t>
      </w:r>
    </w:p>
    <w:p w:rsidR="00C30396" w:rsidRPr="0056452E" w:rsidRDefault="00C30396" w:rsidP="002909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6452E">
        <w:rPr>
          <w:sz w:val="36"/>
          <w:szCs w:val="36"/>
        </w:rPr>
        <w:t>Познавательное развитие (действие с предметами / конструирование)</w:t>
      </w:r>
    </w:p>
    <w:p w:rsidR="00C30396" w:rsidRPr="005C3DE9" w:rsidRDefault="00C30396" w:rsidP="002909F4">
      <w:pPr>
        <w:spacing w:line="480" w:lineRule="auto"/>
        <w:jc w:val="center"/>
        <w:rPr>
          <w:b/>
          <w:sz w:val="40"/>
          <w:szCs w:val="40"/>
        </w:rPr>
      </w:pPr>
      <w:r w:rsidRPr="005C3DE9">
        <w:rPr>
          <w:b/>
          <w:sz w:val="40"/>
          <w:szCs w:val="40"/>
        </w:rPr>
        <w:t xml:space="preserve">Среда </w:t>
      </w:r>
    </w:p>
    <w:p w:rsidR="00C30396" w:rsidRPr="0056452E" w:rsidRDefault="00C30396" w:rsidP="002909F4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6452E">
        <w:rPr>
          <w:sz w:val="36"/>
          <w:szCs w:val="36"/>
        </w:rPr>
        <w:t>Речевое развитие (развитие речи)</w:t>
      </w:r>
    </w:p>
    <w:p w:rsidR="00C30396" w:rsidRPr="0056452E" w:rsidRDefault="00C30396" w:rsidP="002909F4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6452E">
        <w:rPr>
          <w:sz w:val="36"/>
          <w:szCs w:val="36"/>
        </w:rPr>
        <w:t>Художественно – эстетическое развитие (музыка)</w:t>
      </w:r>
    </w:p>
    <w:p w:rsidR="00C30396" w:rsidRPr="005C3DE9" w:rsidRDefault="00C30396" w:rsidP="002909F4">
      <w:pPr>
        <w:pStyle w:val="ListParagraph"/>
        <w:spacing w:line="480" w:lineRule="auto"/>
        <w:jc w:val="center"/>
        <w:rPr>
          <w:b/>
          <w:sz w:val="40"/>
          <w:szCs w:val="40"/>
        </w:rPr>
      </w:pPr>
      <w:r w:rsidRPr="005C3DE9">
        <w:rPr>
          <w:b/>
          <w:sz w:val="40"/>
          <w:szCs w:val="40"/>
        </w:rPr>
        <w:t>Пятница</w:t>
      </w:r>
    </w:p>
    <w:p w:rsidR="00C30396" w:rsidRPr="00345319" w:rsidRDefault="00C30396" w:rsidP="002909F4">
      <w:pPr>
        <w:pStyle w:val="ListParagraph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345319">
        <w:rPr>
          <w:sz w:val="36"/>
          <w:szCs w:val="36"/>
        </w:rPr>
        <w:t>Познавательное развитие (формирование первичных представлений об  окружающем мире)</w:t>
      </w:r>
    </w:p>
    <w:p w:rsidR="00C30396" w:rsidRPr="00345319" w:rsidRDefault="00C30396" w:rsidP="00345319">
      <w:pPr>
        <w:pStyle w:val="ListParagraph"/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 w:rsidRPr="00345319">
        <w:rPr>
          <w:sz w:val="36"/>
          <w:szCs w:val="36"/>
        </w:rPr>
        <w:t>Художественно – эстетическое развитие (аппликация / лепка)</w:t>
      </w:r>
    </w:p>
    <w:sectPr w:rsidR="00C30396" w:rsidRPr="00345319" w:rsidSect="0077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ACA"/>
    <w:multiLevelType w:val="hybridMultilevel"/>
    <w:tmpl w:val="C8C2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263F6"/>
    <w:multiLevelType w:val="hybridMultilevel"/>
    <w:tmpl w:val="1C8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0A49B6"/>
    <w:multiLevelType w:val="hybridMultilevel"/>
    <w:tmpl w:val="E6388D8A"/>
    <w:lvl w:ilvl="0" w:tplc="6AACAD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4E"/>
    <w:rsid w:val="0017758D"/>
    <w:rsid w:val="00231637"/>
    <w:rsid w:val="002909F4"/>
    <w:rsid w:val="00345319"/>
    <w:rsid w:val="003D384E"/>
    <w:rsid w:val="003E4143"/>
    <w:rsid w:val="0056452E"/>
    <w:rsid w:val="005C3DE9"/>
    <w:rsid w:val="006521A4"/>
    <w:rsid w:val="00681556"/>
    <w:rsid w:val="006E33E1"/>
    <w:rsid w:val="00776CF9"/>
    <w:rsid w:val="009E6BAC"/>
    <w:rsid w:val="00AE0F46"/>
    <w:rsid w:val="00C30396"/>
    <w:rsid w:val="00D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F4"/>
    <w:pPr>
      <w:spacing w:after="200" w:line="276" w:lineRule="auto"/>
    </w:pPr>
    <w:rPr>
      <w:rFonts w:ascii="Cambria" w:hAnsi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Лесовичек</dc:creator>
  <cp:keywords/>
  <dc:description/>
  <cp:lastModifiedBy>Елена Владленовна</cp:lastModifiedBy>
  <cp:revision>5</cp:revision>
  <dcterms:created xsi:type="dcterms:W3CDTF">2016-10-20T01:14:00Z</dcterms:created>
  <dcterms:modified xsi:type="dcterms:W3CDTF">2016-12-03T10:08:00Z</dcterms:modified>
</cp:coreProperties>
</file>