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F1" w:rsidRPr="00056FAB" w:rsidRDefault="00BC7AF1" w:rsidP="00056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FAB">
        <w:rPr>
          <w:rFonts w:ascii="Times New Roman" w:hAnsi="Times New Roman"/>
          <w:b/>
          <w:sz w:val="28"/>
          <w:szCs w:val="28"/>
        </w:rPr>
        <w:t>ПОЛОЖЕНИЕ</w:t>
      </w:r>
    </w:p>
    <w:p w:rsidR="00BC7AF1" w:rsidRDefault="00BC7AF1" w:rsidP="00056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Интернет-фотоконкурсе </w:t>
      </w:r>
      <w:r w:rsidRPr="00056FAB">
        <w:rPr>
          <w:rFonts w:ascii="Times New Roman" w:hAnsi="Times New Roman"/>
          <w:sz w:val="28"/>
          <w:szCs w:val="28"/>
        </w:rPr>
        <w:t xml:space="preserve">на </w:t>
      </w:r>
      <w:r w:rsidRPr="006C1C5F">
        <w:rPr>
          <w:rFonts w:ascii="Times New Roman" w:hAnsi="Times New Roman"/>
          <w:sz w:val="28"/>
          <w:szCs w:val="28"/>
        </w:rPr>
        <w:t>лучшую идею организации праздника Фонариков в ДОУ</w:t>
      </w:r>
      <w:r>
        <w:rPr>
          <w:rFonts w:ascii="Times New Roman" w:hAnsi="Times New Roman"/>
          <w:sz w:val="28"/>
          <w:szCs w:val="28"/>
        </w:rPr>
        <w:t xml:space="preserve"> «Солнышко в ладошках»</w:t>
      </w:r>
    </w:p>
    <w:p w:rsidR="00BC7AF1" w:rsidRDefault="00BC7AF1" w:rsidP="00056F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7AF1" w:rsidRPr="00056FAB" w:rsidRDefault="00BC7AF1" w:rsidP="00056F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FA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FAB">
        <w:rPr>
          <w:rFonts w:ascii="Times New Roman" w:hAnsi="Times New Roman"/>
          <w:b/>
          <w:sz w:val="28"/>
          <w:szCs w:val="28"/>
        </w:rPr>
        <w:t>. Общие положения.</w:t>
      </w:r>
    </w:p>
    <w:p w:rsidR="00BC7AF1" w:rsidRDefault="00BC7AF1" w:rsidP="0005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1.1.Настоящее положение разработано для </w:t>
      </w:r>
      <w:r w:rsidRPr="00056FAB">
        <w:rPr>
          <w:rFonts w:ascii="Times New Roman" w:hAnsi="Times New Roman"/>
          <w:sz w:val="28"/>
          <w:szCs w:val="28"/>
        </w:rPr>
        <w:t xml:space="preserve">слушателей  </w:t>
      </w:r>
      <w:r>
        <w:rPr>
          <w:rFonts w:ascii="Times New Roman" w:hAnsi="Times New Roman"/>
          <w:sz w:val="28"/>
          <w:szCs w:val="28"/>
        </w:rPr>
        <w:t>Ц</w:t>
      </w:r>
      <w:r w:rsidRPr="00056FAB">
        <w:rPr>
          <w:rFonts w:ascii="Times New Roman" w:hAnsi="Times New Roman"/>
          <w:sz w:val="28"/>
          <w:szCs w:val="28"/>
        </w:rPr>
        <w:t xml:space="preserve">ентра </w:t>
      </w:r>
      <w:r>
        <w:rPr>
          <w:rFonts w:ascii="Times New Roman" w:hAnsi="Times New Roman"/>
          <w:sz w:val="28"/>
          <w:szCs w:val="28"/>
        </w:rPr>
        <w:t>«Р</w:t>
      </w:r>
      <w:r w:rsidRPr="00056FAB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056FAB">
        <w:rPr>
          <w:rFonts w:ascii="Times New Roman" w:hAnsi="Times New Roman"/>
          <w:sz w:val="28"/>
          <w:szCs w:val="28"/>
        </w:rPr>
        <w:t xml:space="preserve"> детской инициативы и культурных практик</w:t>
      </w:r>
      <w:r>
        <w:rPr>
          <w:rFonts w:ascii="Times New Roman" w:hAnsi="Times New Roman"/>
          <w:sz w:val="28"/>
          <w:szCs w:val="28"/>
        </w:rPr>
        <w:t xml:space="preserve">» и определяет порядок организации и проведения Интернет-фотоконкурса </w:t>
      </w:r>
      <w:r w:rsidRPr="006C1C5F">
        <w:rPr>
          <w:rFonts w:ascii="Times New Roman" w:hAnsi="Times New Roman"/>
          <w:sz w:val="28"/>
          <w:szCs w:val="28"/>
        </w:rPr>
        <w:t>на лучшую идею организации праздника Фонариков в ДОУ</w:t>
      </w:r>
      <w:r>
        <w:rPr>
          <w:rFonts w:ascii="Times New Roman" w:hAnsi="Times New Roman"/>
          <w:sz w:val="28"/>
          <w:szCs w:val="28"/>
        </w:rPr>
        <w:t>.</w:t>
      </w:r>
    </w:p>
    <w:p w:rsidR="00BC7AF1" w:rsidRDefault="00BC7AF1" w:rsidP="006C1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1.2.Интернет-фотоконкурс «Солнышко в ладошках»  (далее – конкурс) проводится в рамках работы Центра «Р</w:t>
      </w:r>
      <w:r w:rsidRPr="00056FAB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056FAB">
        <w:rPr>
          <w:rFonts w:ascii="Times New Roman" w:hAnsi="Times New Roman"/>
          <w:sz w:val="28"/>
          <w:szCs w:val="28"/>
        </w:rPr>
        <w:t xml:space="preserve"> детской инициативы и культурных практик</w:t>
      </w:r>
      <w:r>
        <w:rPr>
          <w:rFonts w:ascii="Times New Roman" w:hAnsi="Times New Roman"/>
          <w:sz w:val="28"/>
          <w:szCs w:val="28"/>
        </w:rPr>
        <w:t>»</w:t>
      </w:r>
    </w:p>
    <w:p w:rsidR="00BC7AF1" w:rsidRPr="00056FAB" w:rsidRDefault="00BC7AF1" w:rsidP="00056F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FA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FAB">
        <w:rPr>
          <w:rFonts w:ascii="Times New Roman" w:hAnsi="Times New Roman"/>
          <w:b/>
          <w:sz w:val="28"/>
          <w:szCs w:val="28"/>
        </w:rPr>
        <w:t>. Цель проведения.</w:t>
      </w:r>
    </w:p>
    <w:p w:rsidR="00BC7AF1" w:rsidRDefault="00BC7AF1" w:rsidP="0005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2.1.Стимулирование творческих способностей педагогов – слушателей  по созданию условий для приобщения детей дошкольного возраста к культуре разных стран.</w:t>
      </w:r>
    </w:p>
    <w:p w:rsidR="00BC7AF1" w:rsidRDefault="00BC7AF1" w:rsidP="0005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Поиск новых форм содействия взрослых и детей дошкольного возраста в условиях реализации ФГОС ДО.</w:t>
      </w:r>
    </w:p>
    <w:p w:rsidR="00BC7AF1" w:rsidRPr="00056FAB" w:rsidRDefault="00BC7AF1" w:rsidP="00056F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FA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56FAB">
        <w:rPr>
          <w:rFonts w:ascii="Times New Roman" w:hAnsi="Times New Roman"/>
          <w:b/>
          <w:sz w:val="28"/>
          <w:szCs w:val="28"/>
        </w:rPr>
        <w:t xml:space="preserve">. Организация 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Pr="00056FAB">
        <w:rPr>
          <w:rFonts w:ascii="Times New Roman" w:hAnsi="Times New Roman"/>
          <w:b/>
          <w:sz w:val="28"/>
          <w:szCs w:val="28"/>
        </w:rPr>
        <w:t xml:space="preserve"> и условия е</w:t>
      </w:r>
      <w:r>
        <w:rPr>
          <w:rFonts w:ascii="Times New Roman" w:hAnsi="Times New Roman"/>
          <w:b/>
          <w:sz w:val="28"/>
          <w:szCs w:val="28"/>
        </w:rPr>
        <w:t>е</w:t>
      </w:r>
      <w:r w:rsidRPr="00056FAB">
        <w:rPr>
          <w:rFonts w:ascii="Times New Roman" w:hAnsi="Times New Roman"/>
          <w:b/>
          <w:sz w:val="28"/>
          <w:szCs w:val="28"/>
        </w:rPr>
        <w:t xml:space="preserve"> проведения.</w:t>
      </w:r>
      <w:r w:rsidRPr="00491D22">
        <w:rPr>
          <w:rFonts w:ascii="Times New Roman" w:hAnsi="Times New Roman"/>
          <w:sz w:val="28"/>
          <w:szCs w:val="28"/>
        </w:rPr>
        <w:t xml:space="preserve"> </w:t>
      </w:r>
    </w:p>
    <w:p w:rsidR="00BC7AF1" w:rsidRDefault="00BC7AF1" w:rsidP="0005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Участниками конкурса являются слушатели Ц</w:t>
      </w:r>
      <w:r w:rsidRPr="00056FAB">
        <w:rPr>
          <w:rFonts w:ascii="Times New Roman" w:hAnsi="Times New Roman"/>
          <w:sz w:val="28"/>
          <w:szCs w:val="28"/>
        </w:rPr>
        <w:t xml:space="preserve">ентра </w:t>
      </w:r>
      <w:r>
        <w:rPr>
          <w:rFonts w:ascii="Times New Roman" w:hAnsi="Times New Roman"/>
          <w:sz w:val="28"/>
          <w:szCs w:val="28"/>
        </w:rPr>
        <w:t>«Р</w:t>
      </w:r>
      <w:r w:rsidRPr="00056FAB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056FAB">
        <w:rPr>
          <w:rFonts w:ascii="Times New Roman" w:hAnsi="Times New Roman"/>
          <w:sz w:val="28"/>
          <w:szCs w:val="28"/>
        </w:rPr>
        <w:t xml:space="preserve"> детской инициативы и культурных практик</w:t>
      </w:r>
      <w:r>
        <w:rPr>
          <w:rFonts w:ascii="Times New Roman" w:hAnsi="Times New Roman"/>
          <w:sz w:val="28"/>
          <w:szCs w:val="28"/>
        </w:rPr>
        <w:t>».</w:t>
      </w:r>
    </w:p>
    <w:p w:rsidR="00BC7AF1" w:rsidRDefault="00BC7AF1" w:rsidP="0005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Срок проведения конкурса: </w:t>
      </w:r>
      <w:r>
        <w:rPr>
          <w:rFonts w:ascii="Times New Roman" w:hAnsi="Times New Roman"/>
          <w:b/>
          <w:sz w:val="28"/>
          <w:szCs w:val="28"/>
        </w:rPr>
        <w:t>10</w:t>
      </w:r>
      <w:r w:rsidRPr="008906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8906F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8906F2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10 декабря</w:t>
      </w:r>
      <w:r w:rsidRPr="008906F2">
        <w:rPr>
          <w:rFonts w:ascii="Times New Roman" w:hAnsi="Times New Roman"/>
          <w:b/>
          <w:sz w:val="28"/>
          <w:szCs w:val="28"/>
        </w:rPr>
        <w:t xml:space="preserve"> 2016г.</w:t>
      </w:r>
    </w:p>
    <w:p w:rsidR="00BC7AF1" w:rsidRDefault="00BC7AF1" w:rsidP="0005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Этапы конкурса:</w:t>
      </w:r>
    </w:p>
    <w:p w:rsidR="00BC7AF1" w:rsidRDefault="00BC7AF1" w:rsidP="0005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6F2"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906F2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30</w:t>
      </w:r>
      <w:r w:rsidRPr="008906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6F2"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) – прием заявок и конкурсных работ от участников конкурса.</w:t>
      </w:r>
    </w:p>
    <w:p w:rsidR="00BC7AF1" w:rsidRDefault="00BC7AF1" w:rsidP="0005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6F2"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33071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</w:t>
      </w:r>
      <w:r w:rsidRPr="001330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133071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4</w:t>
      </w:r>
      <w:r w:rsidRPr="008906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включительно)  – размещение конкурсных работ с указанием ФИО автора и образовательного учреждения на сайте МБДОУ «Центр развития ребенка – детский сад №51» в разделе Городское методическое объединение «Развитие детской инициативы и культурных практик».</w:t>
      </w:r>
      <w:r w:rsidRPr="00B06624">
        <w:t xml:space="preserve"> </w:t>
      </w:r>
      <w:r>
        <w:rPr>
          <w:rFonts w:ascii="Times New Roman" w:hAnsi="Times New Roman"/>
          <w:sz w:val="28"/>
          <w:szCs w:val="28"/>
        </w:rPr>
        <w:t>Каждой конкурсной работе при размещении на сайте будет присвоен порядковый номер в соответствии со временем поступления.</w:t>
      </w:r>
    </w:p>
    <w:p w:rsidR="00BC7AF1" w:rsidRDefault="00BC7AF1" w:rsidP="0005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6F2">
        <w:rPr>
          <w:rFonts w:ascii="Times New Roman" w:hAnsi="Times New Roman"/>
          <w:b/>
          <w:sz w:val="28"/>
          <w:szCs w:val="28"/>
        </w:rPr>
        <w:t>3 этап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с 5</w:t>
      </w:r>
      <w:r w:rsidRPr="008906F2">
        <w:rPr>
          <w:rFonts w:ascii="Times New Roman" w:hAnsi="Times New Roman"/>
          <w:b/>
          <w:sz w:val="28"/>
          <w:szCs w:val="28"/>
        </w:rPr>
        <w:t xml:space="preserve"> декабря 2015</w:t>
      </w:r>
      <w:r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906F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8906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8906F2">
        <w:rPr>
          <w:rFonts w:ascii="Times New Roman" w:hAnsi="Times New Roman"/>
          <w:b/>
          <w:sz w:val="28"/>
          <w:szCs w:val="28"/>
        </w:rPr>
        <w:t xml:space="preserve"> 2016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 w:rsidRPr="008906F2"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) – 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крытое Интернет-голосование посетителями сайта «Центра развития ребенка – детский сад №51» с целью определения победителей конкурса. </w:t>
      </w:r>
      <w:r w:rsidRPr="009A75C1">
        <w:rPr>
          <w:rFonts w:ascii="Times New Roman" w:hAnsi="Times New Roman"/>
          <w:sz w:val="28"/>
          <w:szCs w:val="28"/>
        </w:rPr>
        <w:t xml:space="preserve">Каждый голосующий может </w:t>
      </w:r>
      <w:r>
        <w:rPr>
          <w:rFonts w:ascii="Times New Roman" w:hAnsi="Times New Roman"/>
          <w:sz w:val="28"/>
          <w:szCs w:val="28"/>
        </w:rPr>
        <w:t>отдать свой голос только один раз. Участники конкурса также могут отдать свой голос за понравившуюся конкурсную работу.</w:t>
      </w:r>
    </w:p>
    <w:p w:rsidR="00BC7AF1" w:rsidRDefault="00BC7AF1" w:rsidP="0005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6F2">
        <w:rPr>
          <w:rFonts w:ascii="Times New Roman" w:hAnsi="Times New Roman"/>
          <w:b/>
          <w:sz w:val="28"/>
          <w:szCs w:val="28"/>
        </w:rPr>
        <w:t>4 этап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15 декабря </w:t>
      </w:r>
      <w:r w:rsidRPr="008906F2">
        <w:rPr>
          <w:rFonts w:ascii="Times New Roman" w:hAnsi="Times New Roman"/>
          <w:b/>
          <w:sz w:val="28"/>
          <w:szCs w:val="28"/>
        </w:rPr>
        <w:t>2016г.</w:t>
      </w:r>
      <w:r>
        <w:rPr>
          <w:rFonts w:ascii="Times New Roman" w:hAnsi="Times New Roman"/>
          <w:sz w:val="28"/>
          <w:szCs w:val="28"/>
        </w:rPr>
        <w:t>) – определение победителей конкурса и размещение информации о них на сайте МБДОУ «Центр развития ребенка – детский сад №51».</w:t>
      </w:r>
    </w:p>
    <w:p w:rsidR="00BC7AF1" w:rsidRDefault="00BC7AF1" w:rsidP="0005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3.4.Определение победителей будет проходить путем подсчета голосов, отданных посетителями сайта за конкурсные работы.</w:t>
      </w:r>
    </w:p>
    <w:p w:rsidR="00BC7AF1" w:rsidRDefault="00BC7AF1" w:rsidP="00CA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9A75C1">
        <w:rPr>
          <w:rFonts w:ascii="Times New Roman" w:hAnsi="Times New Roman"/>
          <w:sz w:val="28"/>
          <w:szCs w:val="28"/>
        </w:rPr>
        <w:t>Участие в конкурсе предполагает передачу прав на публикацию в информационно-коммуникативной сети Интернет фотографий творческих работ.</w:t>
      </w:r>
    </w:p>
    <w:p w:rsidR="00BC7AF1" w:rsidRDefault="00BC7AF1" w:rsidP="00CA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 По итогам конкурса будет определен абсолютный победитель конкурса, набравший наибольшее количество голосов, и участники, занявшие 2 и 3 место соответственно.</w:t>
      </w:r>
    </w:p>
    <w:p w:rsidR="00BC7AF1" w:rsidRPr="00CA70FF" w:rsidRDefault="00BC7AF1" w:rsidP="00CA7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70F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A70FF">
        <w:rPr>
          <w:rFonts w:ascii="Times New Roman" w:hAnsi="Times New Roman"/>
          <w:b/>
          <w:sz w:val="28"/>
          <w:szCs w:val="28"/>
        </w:rPr>
        <w:t>. Требования к конкурсным работам.</w:t>
      </w:r>
    </w:p>
    <w:p w:rsidR="00BC7AF1" w:rsidRDefault="00BC7AF1" w:rsidP="00CA7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A06CDB">
        <w:rPr>
          <w:rFonts w:ascii="Times New Roman" w:hAnsi="Times New Roman"/>
          <w:sz w:val="28"/>
          <w:szCs w:val="28"/>
        </w:rPr>
        <w:t>Каждый участник может предложить на конкурс только одну работу.</w:t>
      </w:r>
    </w:p>
    <w:p w:rsidR="00BC7AF1" w:rsidRDefault="00BC7AF1" w:rsidP="00B0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Для участия в конкурсе необходимо отправить фото праздника Фонариков в формате</w:t>
      </w:r>
      <w:r w:rsidRPr="00B06624">
        <w:rPr>
          <w:rFonts w:ascii="Times New Roman" w:hAnsi="Times New Roman"/>
          <w:sz w:val="28"/>
          <w:szCs w:val="28"/>
        </w:rPr>
        <w:t xml:space="preserve"> JPEG</w:t>
      </w:r>
      <w:r>
        <w:rPr>
          <w:rFonts w:ascii="Times New Roman" w:hAnsi="Times New Roman"/>
          <w:sz w:val="28"/>
          <w:szCs w:val="28"/>
        </w:rPr>
        <w:t xml:space="preserve"> на адрес электронной почты </w:t>
      </w:r>
      <w:hyperlink r:id="rId4" w:history="1">
        <w:r w:rsidRPr="00405DD5">
          <w:rPr>
            <w:rStyle w:val="Hyperlink"/>
            <w:rFonts w:ascii="Times New Roman" w:hAnsi="Times New Roman"/>
            <w:sz w:val="28"/>
            <w:szCs w:val="28"/>
            <w:lang w:val="en-US"/>
          </w:rPr>
          <w:t>Anhen</w:t>
        </w:r>
        <w:r w:rsidRPr="00B06624">
          <w:rPr>
            <w:rStyle w:val="Hyperlink"/>
            <w:rFonts w:ascii="Times New Roman" w:hAnsi="Times New Roman"/>
            <w:sz w:val="28"/>
            <w:szCs w:val="28"/>
          </w:rPr>
          <w:t>.1986@</w:t>
        </w:r>
        <w:r w:rsidRPr="00405DD5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B0662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05DD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0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пометкой в теме письма – «Солнышко в ладошках».</w:t>
      </w:r>
    </w:p>
    <w:p w:rsidR="00BC7AF1" w:rsidRDefault="00BC7AF1" w:rsidP="009A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Каждая конкурсная работа должна сопровождаться информацией об авторе конкурсной работы установленного образца (ФИО автора, номер образовательного учреждения, стаж педагогической работы, квалификационная категория).</w:t>
      </w:r>
    </w:p>
    <w:p w:rsidR="00BC7AF1" w:rsidRPr="009A75C1" w:rsidRDefault="00BC7AF1" w:rsidP="009A7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75C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A75C1">
        <w:rPr>
          <w:rFonts w:ascii="Times New Roman" w:hAnsi="Times New Roman"/>
          <w:b/>
          <w:sz w:val="28"/>
          <w:szCs w:val="28"/>
        </w:rPr>
        <w:t>. Награждение победителей.</w:t>
      </w:r>
    </w:p>
    <w:p w:rsidR="00BC7AF1" w:rsidRDefault="00BC7AF1" w:rsidP="009A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5.1.Победители конкурса, занявшие 1, 2 и 3 место будут награждены грамотами.</w:t>
      </w:r>
    </w:p>
    <w:p w:rsidR="00BC7AF1" w:rsidRPr="009A75C1" w:rsidRDefault="00BC7AF1" w:rsidP="009A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7AF1" w:rsidRDefault="00BC7AF1" w:rsidP="00B0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F1" w:rsidRDefault="00BC7AF1" w:rsidP="00B0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F1" w:rsidRPr="00B06624" w:rsidRDefault="00BC7AF1" w:rsidP="00CA70FF">
      <w:pPr>
        <w:jc w:val="both"/>
        <w:rPr>
          <w:rFonts w:ascii="Times New Roman" w:hAnsi="Times New Roman"/>
          <w:sz w:val="28"/>
          <w:szCs w:val="28"/>
        </w:rPr>
      </w:pPr>
    </w:p>
    <w:p w:rsidR="00BC7AF1" w:rsidRDefault="00BC7AF1" w:rsidP="00CA70FF">
      <w:pPr>
        <w:jc w:val="both"/>
        <w:rPr>
          <w:rFonts w:ascii="Times New Roman" w:hAnsi="Times New Roman"/>
          <w:sz w:val="28"/>
          <w:szCs w:val="28"/>
        </w:rPr>
      </w:pPr>
    </w:p>
    <w:p w:rsidR="00BC7AF1" w:rsidRPr="00CA70FF" w:rsidRDefault="00BC7AF1" w:rsidP="0005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AF1" w:rsidRDefault="00BC7AF1" w:rsidP="0005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C7AF1" w:rsidSect="0023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91"/>
    <w:rsid w:val="00042114"/>
    <w:rsid w:val="00056FAB"/>
    <w:rsid w:val="00133071"/>
    <w:rsid w:val="002307B1"/>
    <w:rsid w:val="002D53F3"/>
    <w:rsid w:val="00340852"/>
    <w:rsid w:val="00405DD5"/>
    <w:rsid w:val="00491D22"/>
    <w:rsid w:val="00617AB5"/>
    <w:rsid w:val="006C1C5F"/>
    <w:rsid w:val="007674E2"/>
    <w:rsid w:val="008906F2"/>
    <w:rsid w:val="008C3449"/>
    <w:rsid w:val="009A75C1"/>
    <w:rsid w:val="00A06CDB"/>
    <w:rsid w:val="00B06624"/>
    <w:rsid w:val="00BB1C63"/>
    <w:rsid w:val="00BC7AF1"/>
    <w:rsid w:val="00CA5449"/>
    <w:rsid w:val="00CA70FF"/>
    <w:rsid w:val="00CB3591"/>
    <w:rsid w:val="00DB60AF"/>
    <w:rsid w:val="00E7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66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hen.198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465</Words>
  <Characters>2652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Аннушка</cp:lastModifiedBy>
  <cp:revision>8</cp:revision>
  <cp:lastPrinted>2015-11-30T23:34:00Z</cp:lastPrinted>
  <dcterms:created xsi:type="dcterms:W3CDTF">2015-11-30T16:38:00Z</dcterms:created>
  <dcterms:modified xsi:type="dcterms:W3CDTF">2016-11-09T09:07:00Z</dcterms:modified>
</cp:coreProperties>
</file>