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AB1" w:rsidRPr="007250B0" w:rsidRDefault="00907AB1" w:rsidP="007250B0">
      <w:pPr>
        <w:ind w:right="-365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«Центр развития ребенка - детский сад № 51»</w:t>
      </w:r>
    </w:p>
    <w:p w:rsidR="00907AB1" w:rsidRDefault="00907AB1" w:rsidP="007250B0">
      <w:pPr>
        <w:ind w:right="-365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7AB1" w:rsidRDefault="00907AB1" w:rsidP="00751D52">
      <w:pPr>
        <w:ind w:right="-365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7AB1" w:rsidRDefault="00907AB1" w:rsidP="00751D52">
      <w:pPr>
        <w:ind w:right="-365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7AB1" w:rsidRDefault="00907AB1" w:rsidP="00751D52">
      <w:pPr>
        <w:ind w:right="-365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7AB1" w:rsidRDefault="00907AB1" w:rsidP="00751D52">
      <w:pPr>
        <w:ind w:right="-365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7AB1" w:rsidRDefault="00907AB1" w:rsidP="00751D52">
      <w:pPr>
        <w:ind w:right="-365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7AB1" w:rsidRDefault="00907AB1" w:rsidP="00751D52">
      <w:pPr>
        <w:ind w:right="-365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7AB1" w:rsidRDefault="00907AB1" w:rsidP="00751D52">
      <w:pPr>
        <w:ind w:right="-365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7AB1" w:rsidRDefault="00907AB1" w:rsidP="00751D52">
      <w:pPr>
        <w:ind w:right="-365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7AB1" w:rsidRDefault="00907AB1" w:rsidP="00751D52">
      <w:pPr>
        <w:ind w:right="-365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Публичный годовой отчет  (самообследование) </w:t>
      </w:r>
      <w:r w:rsidRPr="008657A0">
        <w:rPr>
          <w:rFonts w:ascii="Times New Roman" w:hAnsi="Times New Roman" w:cs="Times New Roman"/>
          <w:b/>
          <w:bCs/>
          <w:sz w:val="28"/>
          <w:szCs w:val="28"/>
        </w:rPr>
        <w:t xml:space="preserve">  о деятельности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657A0">
        <w:rPr>
          <w:rFonts w:ascii="Times New Roman" w:hAnsi="Times New Roman" w:cs="Times New Roman"/>
          <w:b/>
          <w:bCs/>
          <w:sz w:val="28"/>
          <w:szCs w:val="28"/>
        </w:rPr>
        <w:t>муниципального бюджетного дошкольного образовательного учреждения «Центр развития ребенка - детский сад № 51» за 20</w:t>
      </w:r>
      <w:r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Pr="008657A0">
        <w:rPr>
          <w:rFonts w:ascii="Times New Roman" w:hAnsi="Times New Roman" w:cs="Times New Roman"/>
          <w:b/>
          <w:bCs/>
          <w:sz w:val="28"/>
          <w:szCs w:val="28"/>
        </w:rPr>
        <w:t>- 201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6 </w:t>
      </w:r>
      <w:r w:rsidRPr="008657A0">
        <w:rPr>
          <w:rFonts w:ascii="Times New Roman" w:hAnsi="Times New Roman" w:cs="Times New Roman"/>
          <w:b/>
          <w:bCs/>
          <w:sz w:val="28"/>
          <w:szCs w:val="28"/>
        </w:rPr>
        <w:t>учебный год.</w:t>
      </w:r>
    </w:p>
    <w:p w:rsidR="00907AB1" w:rsidRDefault="00907AB1" w:rsidP="00751D52">
      <w:pPr>
        <w:ind w:right="-365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7AB1" w:rsidRDefault="00907AB1" w:rsidP="00751D52">
      <w:pPr>
        <w:ind w:right="-365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7AB1" w:rsidRDefault="00907AB1" w:rsidP="00751D52">
      <w:pPr>
        <w:ind w:right="-365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7AB1" w:rsidRDefault="00907AB1" w:rsidP="00751D52">
      <w:pPr>
        <w:ind w:right="-365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7AB1" w:rsidRDefault="00907AB1" w:rsidP="00751D52">
      <w:pPr>
        <w:ind w:right="-365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7AB1" w:rsidRDefault="00907AB1" w:rsidP="00751D52">
      <w:pPr>
        <w:ind w:right="-365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7AB1" w:rsidRDefault="00907AB1" w:rsidP="00751D52">
      <w:pPr>
        <w:ind w:right="-365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7AB1" w:rsidRDefault="00907AB1" w:rsidP="00751D52">
      <w:pPr>
        <w:ind w:right="-365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7AB1" w:rsidRDefault="00907AB1" w:rsidP="00751D52">
      <w:pPr>
        <w:ind w:right="-365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7AB1" w:rsidRPr="00DC392B" w:rsidRDefault="00907AB1" w:rsidP="00E97FD1">
      <w:pPr>
        <w:spacing w:line="240" w:lineRule="auto"/>
        <w:ind w:right="-365" w:firstLine="0"/>
        <w:jc w:val="right"/>
        <w:rPr>
          <w:rFonts w:ascii="Times New Roman" w:hAnsi="Times New Roman" w:cs="Times New Roman"/>
          <w:sz w:val="28"/>
          <w:szCs w:val="28"/>
        </w:rPr>
      </w:pPr>
      <w:r w:rsidRPr="00DC392B">
        <w:rPr>
          <w:rFonts w:ascii="Times New Roman" w:hAnsi="Times New Roman" w:cs="Times New Roman"/>
          <w:sz w:val="28"/>
          <w:szCs w:val="28"/>
        </w:rPr>
        <w:t>Подготовила: заведующ</w:t>
      </w:r>
      <w:r>
        <w:rPr>
          <w:rFonts w:ascii="Times New Roman" w:hAnsi="Times New Roman" w:cs="Times New Roman"/>
          <w:sz w:val="28"/>
          <w:szCs w:val="28"/>
        </w:rPr>
        <w:t>ий</w:t>
      </w:r>
    </w:p>
    <w:p w:rsidR="00907AB1" w:rsidRPr="00DC392B" w:rsidRDefault="00907AB1" w:rsidP="00E97FD1">
      <w:pPr>
        <w:spacing w:line="240" w:lineRule="auto"/>
        <w:ind w:right="-365" w:firstLine="0"/>
        <w:jc w:val="right"/>
        <w:rPr>
          <w:rFonts w:ascii="Times New Roman" w:hAnsi="Times New Roman" w:cs="Times New Roman"/>
          <w:sz w:val="28"/>
          <w:szCs w:val="28"/>
        </w:rPr>
      </w:pPr>
      <w:r w:rsidRPr="00DC392B">
        <w:rPr>
          <w:rFonts w:ascii="Times New Roman" w:hAnsi="Times New Roman" w:cs="Times New Roman"/>
          <w:sz w:val="28"/>
          <w:szCs w:val="28"/>
        </w:rPr>
        <w:t>МБДОУ «ЦРР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92B">
        <w:rPr>
          <w:rFonts w:ascii="Times New Roman" w:hAnsi="Times New Roman" w:cs="Times New Roman"/>
          <w:sz w:val="28"/>
          <w:szCs w:val="28"/>
        </w:rPr>
        <w:t>детский сад № 51»</w:t>
      </w:r>
    </w:p>
    <w:p w:rsidR="00907AB1" w:rsidRDefault="00907AB1" w:rsidP="00E97FD1">
      <w:pPr>
        <w:spacing w:line="240" w:lineRule="auto"/>
        <w:ind w:right="-365" w:firstLine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DC392B">
        <w:rPr>
          <w:rFonts w:ascii="Times New Roman" w:hAnsi="Times New Roman" w:cs="Times New Roman"/>
          <w:sz w:val="28"/>
          <w:szCs w:val="28"/>
        </w:rPr>
        <w:t>А.Л.Григорьева</w:t>
      </w:r>
    </w:p>
    <w:p w:rsidR="00907AB1" w:rsidRDefault="00907AB1" w:rsidP="00751D52">
      <w:pPr>
        <w:ind w:right="-365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7AB1" w:rsidRDefault="00907AB1" w:rsidP="00A76B43">
      <w:pPr>
        <w:ind w:right="-365"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Разделы:</w:t>
      </w:r>
    </w:p>
    <w:p w:rsidR="00907AB1" w:rsidRDefault="00907AB1" w:rsidP="00A76B43">
      <w:pPr>
        <w:ind w:left="-360" w:right="-36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Общая характеристика …………………………………………2-5</w:t>
      </w:r>
    </w:p>
    <w:p w:rsidR="00907AB1" w:rsidRDefault="00907AB1" w:rsidP="008D25FE">
      <w:pPr>
        <w:ind w:left="-360" w:right="-36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2. Особенности образовательного процесса…………………….6-12</w:t>
      </w:r>
    </w:p>
    <w:p w:rsidR="00907AB1" w:rsidRDefault="00907AB1" w:rsidP="00214477">
      <w:pPr>
        <w:ind w:left="-360" w:right="-365" w:firstLine="0"/>
        <w:rPr>
          <w:rFonts w:ascii="Times New Roman" w:hAnsi="Times New Roman" w:cs="Times New Roman"/>
          <w:sz w:val="28"/>
          <w:szCs w:val="28"/>
        </w:rPr>
      </w:pPr>
      <w:r w:rsidRPr="007154B0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3 .Условия осуществления образовательного процесса………..13-15</w:t>
      </w:r>
    </w:p>
    <w:p w:rsidR="00907AB1" w:rsidRDefault="00907AB1" w:rsidP="00214477">
      <w:pPr>
        <w:ind w:left="-360" w:right="-36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4. Результаты деятельности …………………………………. ….16-21 </w:t>
      </w:r>
    </w:p>
    <w:p w:rsidR="00907AB1" w:rsidRDefault="00907AB1" w:rsidP="00685CBD">
      <w:pPr>
        <w:spacing w:after="0" w:line="240" w:lineRule="auto"/>
        <w:ind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5 . Кадровый потенциал      ………………………………………22-28.</w:t>
      </w:r>
    </w:p>
    <w:p w:rsidR="00907AB1" w:rsidRDefault="00907AB1" w:rsidP="00685CBD">
      <w:pPr>
        <w:spacing w:after="0" w:line="240" w:lineRule="auto"/>
        <w:ind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6. Финансовые ресурсы и их использование…………………….29</w:t>
      </w:r>
    </w:p>
    <w:p w:rsidR="00907AB1" w:rsidRDefault="00907AB1" w:rsidP="00685CBD">
      <w:pPr>
        <w:spacing w:after="0" w:line="240" w:lineRule="auto"/>
        <w:ind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7. Заключение. Перспективы и планы развития  ………………..31</w:t>
      </w:r>
    </w:p>
    <w:p w:rsidR="00907AB1" w:rsidRDefault="00907AB1" w:rsidP="00351D83">
      <w:pPr>
        <w:spacing w:after="0" w:line="240" w:lineRule="auto"/>
        <w:ind w:right="-36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07AB1" w:rsidRPr="007154B0" w:rsidRDefault="00907AB1" w:rsidP="007154B0">
      <w:pPr>
        <w:spacing w:after="0" w:line="240" w:lineRule="auto"/>
        <w:ind w:right="-36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07AB1" w:rsidRDefault="00907AB1" w:rsidP="00954062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4062">
        <w:rPr>
          <w:rFonts w:ascii="Times New Roman" w:hAnsi="Times New Roman" w:cs="Times New Roman"/>
          <w:b/>
          <w:bCs/>
          <w:sz w:val="28"/>
          <w:szCs w:val="28"/>
        </w:rPr>
        <w:t xml:space="preserve">Общая характеристика </w:t>
      </w:r>
    </w:p>
    <w:p w:rsidR="00907AB1" w:rsidRPr="00665751" w:rsidRDefault="00907AB1" w:rsidP="003922A6">
      <w:pPr>
        <w:spacing w:after="0" w:line="240" w:lineRule="auto"/>
        <w:ind w:left="36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751">
        <w:rPr>
          <w:rFonts w:ascii="Times New Roman" w:hAnsi="Times New Roman" w:cs="Times New Roman"/>
          <w:b/>
          <w:sz w:val="28"/>
          <w:szCs w:val="28"/>
        </w:rPr>
        <w:t xml:space="preserve">1. Общие сведения </w:t>
      </w:r>
    </w:p>
    <w:p w:rsidR="00907AB1" w:rsidRDefault="00907AB1" w:rsidP="003922A6">
      <w:pPr>
        <w:spacing w:after="0" w:line="24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наименование учреждения: муниципальное бюджетное дошкольное образовательное учреждение «Центр развития ребенка - детский сад № 51».</w:t>
      </w:r>
    </w:p>
    <w:p w:rsidR="00907AB1" w:rsidRDefault="00907AB1" w:rsidP="003922A6">
      <w:pPr>
        <w:spacing w:after="0" w:line="24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Сокращенное наименование: МБДОУ «Детский сад № 51» </w:t>
      </w:r>
    </w:p>
    <w:p w:rsidR="00907AB1" w:rsidRDefault="00907AB1" w:rsidP="003922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062">
        <w:rPr>
          <w:rFonts w:ascii="Times New Roman" w:hAnsi="Times New Roman" w:cs="Times New Roman"/>
          <w:sz w:val="28"/>
          <w:szCs w:val="28"/>
        </w:rPr>
        <w:t xml:space="preserve">Юридический адрес: </w:t>
      </w:r>
      <w:r>
        <w:rPr>
          <w:rFonts w:ascii="Times New Roman" w:hAnsi="Times New Roman" w:cs="Times New Roman"/>
          <w:sz w:val="28"/>
          <w:szCs w:val="28"/>
        </w:rPr>
        <w:t xml:space="preserve">672000 </w:t>
      </w:r>
      <w:r w:rsidRPr="00954062">
        <w:rPr>
          <w:rFonts w:ascii="Times New Roman" w:hAnsi="Times New Roman" w:cs="Times New Roman"/>
          <w:sz w:val="28"/>
          <w:szCs w:val="28"/>
        </w:rPr>
        <w:t xml:space="preserve">Забайкальский край, город Чита, ул. Федора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54062">
        <w:rPr>
          <w:rFonts w:ascii="Times New Roman" w:hAnsi="Times New Roman" w:cs="Times New Roman"/>
          <w:sz w:val="28"/>
          <w:szCs w:val="28"/>
        </w:rPr>
        <w:t>Гладкова, 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062">
        <w:rPr>
          <w:rFonts w:ascii="Times New Roman" w:hAnsi="Times New Roman" w:cs="Times New Roman"/>
          <w:sz w:val="28"/>
          <w:szCs w:val="28"/>
        </w:rPr>
        <w:t>Телефон: 4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54062">
        <w:rPr>
          <w:rFonts w:ascii="Times New Roman" w:hAnsi="Times New Roman" w:cs="Times New Roman"/>
          <w:sz w:val="28"/>
          <w:szCs w:val="28"/>
        </w:rPr>
        <w:t>-36-62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54062">
        <w:rPr>
          <w:rFonts w:ascii="Times New Roman" w:hAnsi="Times New Roman" w:cs="Times New Roman"/>
          <w:sz w:val="28"/>
          <w:szCs w:val="28"/>
        </w:rPr>
        <w:t>Год постройки: 2008</w:t>
      </w:r>
    </w:p>
    <w:p w:rsidR="00907AB1" w:rsidRPr="00026E5F" w:rsidRDefault="00907AB1" w:rsidP="003922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de-CH"/>
        </w:rPr>
      </w:pPr>
      <w:r w:rsidRPr="00026E5F">
        <w:rPr>
          <w:rFonts w:ascii="Times New Roman" w:hAnsi="Times New Roman" w:cs="Times New Roman"/>
          <w:b/>
          <w:bCs/>
          <w:sz w:val="28"/>
          <w:szCs w:val="28"/>
          <w:lang w:val="de-CH"/>
        </w:rPr>
        <w:t xml:space="preserve">e-mail: </w:t>
      </w:r>
      <w:bookmarkStart w:id="0" w:name="clb790259"/>
      <w:r w:rsidRPr="00026E5F">
        <w:rPr>
          <w:rFonts w:ascii="Times New Roman" w:hAnsi="Times New Roman" w:cs="Times New Roman"/>
          <w:b/>
          <w:bCs/>
          <w:sz w:val="28"/>
          <w:szCs w:val="28"/>
          <w:lang w:val="de-CH"/>
        </w:rPr>
        <w:fldChar w:fldCharType="begin"/>
      </w:r>
      <w:r w:rsidRPr="00026E5F">
        <w:rPr>
          <w:rFonts w:ascii="Times New Roman" w:hAnsi="Times New Roman" w:cs="Times New Roman"/>
          <w:b/>
          <w:bCs/>
          <w:sz w:val="28"/>
          <w:szCs w:val="28"/>
          <w:lang w:val="de-CH"/>
        </w:rPr>
        <w:instrText xml:space="preserve"> HYPERLINK "http://e.mail.ru/cgi-bin/msglist" </w:instrText>
      </w:r>
      <w:r w:rsidRPr="001F43E6">
        <w:rPr>
          <w:rFonts w:ascii="Times New Roman" w:hAnsi="Times New Roman" w:cs="Times New Roman"/>
          <w:b/>
          <w:bCs/>
          <w:sz w:val="28"/>
          <w:szCs w:val="28"/>
          <w:lang w:val="de-CH"/>
        </w:rPr>
      </w:r>
      <w:r w:rsidRPr="00026E5F">
        <w:rPr>
          <w:rFonts w:ascii="Times New Roman" w:hAnsi="Times New Roman" w:cs="Times New Roman"/>
          <w:b/>
          <w:bCs/>
          <w:sz w:val="28"/>
          <w:szCs w:val="28"/>
          <w:lang w:val="de-CH"/>
        </w:rPr>
        <w:fldChar w:fldCharType="separate"/>
      </w:r>
      <w:r w:rsidRPr="00026E5F">
        <w:rPr>
          <w:rStyle w:val="Hyperlink"/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de-CH"/>
        </w:rPr>
        <w:t>lesnayaskazka.51@mail.ru</w:t>
      </w:r>
      <w:r w:rsidRPr="00026E5F">
        <w:rPr>
          <w:rFonts w:ascii="Times New Roman" w:hAnsi="Times New Roman" w:cs="Times New Roman"/>
          <w:b/>
          <w:bCs/>
          <w:sz w:val="28"/>
          <w:szCs w:val="28"/>
          <w:lang w:val="de-CH"/>
        </w:rPr>
        <w:fldChar w:fldCharType="end"/>
      </w:r>
      <w:bookmarkEnd w:id="0"/>
    </w:p>
    <w:p w:rsidR="00907AB1" w:rsidRPr="00026E5F" w:rsidRDefault="00907AB1" w:rsidP="003922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de-CH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сайт</w:t>
      </w:r>
      <w:r w:rsidRPr="00026E5F">
        <w:rPr>
          <w:rFonts w:ascii="Times New Roman" w:hAnsi="Times New Roman" w:cs="Times New Roman"/>
          <w:b/>
          <w:bCs/>
          <w:sz w:val="28"/>
          <w:szCs w:val="28"/>
          <w:lang w:val="de-CH"/>
        </w:rPr>
        <w:t>: http://dou75.ru/51/</w:t>
      </w:r>
    </w:p>
    <w:p w:rsidR="00907AB1" w:rsidRDefault="00907AB1" w:rsidP="00B37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062">
        <w:rPr>
          <w:rFonts w:ascii="Times New Roman" w:hAnsi="Times New Roman" w:cs="Times New Roman"/>
          <w:sz w:val="28"/>
          <w:szCs w:val="28"/>
        </w:rPr>
        <w:t xml:space="preserve">Учредитель: </w:t>
      </w:r>
      <w:r>
        <w:rPr>
          <w:rFonts w:ascii="Times New Roman" w:hAnsi="Times New Roman" w:cs="Times New Roman"/>
          <w:sz w:val="28"/>
          <w:szCs w:val="28"/>
        </w:rPr>
        <w:t xml:space="preserve">городской округ «Город Чита. Функции и полномочия Учредителя осуществляются  администрацией городского округа «Город Чита», от имени которой действует </w:t>
      </w:r>
      <w:r w:rsidRPr="00954062">
        <w:rPr>
          <w:rFonts w:ascii="Times New Roman" w:hAnsi="Times New Roman" w:cs="Times New Roman"/>
          <w:sz w:val="28"/>
          <w:szCs w:val="28"/>
        </w:rPr>
        <w:t>комитет образования администрации городского округа «Город Чита»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7AB1" w:rsidRDefault="00907AB1" w:rsidP="00B37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Организационно- правовая форма: учреждение</w:t>
      </w:r>
    </w:p>
    <w:p w:rsidR="00907AB1" w:rsidRDefault="00907AB1" w:rsidP="00B37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учреждения: бюджетное</w:t>
      </w:r>
    </w:p>
    <w:p w:rsidR="00907AB1" w:rsidRDefault="00907AB1" w:rsidP="00B37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062">
        <w:rPr>
          <w:rFonts w:ascii="Times New Roman" w:hAnsi="Times New Roman" w:cs="Times New Roman"/>
          <w:sz w:val="28"/>
          <w:szCs w:val="28"/>
        </w:rPr>
        <w:t xml:space="preserve">Лицензия серия  </w:t>
      </w:r>
      <w:r>
        <w:rPr>
          <w:rFonts w:ascii="Times New Roman" w:hAnsi="Times New Roman" w:cs="Times New Roman"/>
          <w:sz w:val="28"/>
          <w:szCs w:val="28"/>
        </w:rPr>
        <w:t>75 Л02</w:t>
      </w:r>
      <w:r w:rsidRPr="0095406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9540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0000614. Регистрационный № 253 от 23.05.2016 г. Выдана Министерством образования, науки и молодежной политики Забайкальского края. </w:t>
      </w:r>
    </w:p>
    <w:p w:rsidR="00907AB1" w:rsidRPr="002D2B22" w:rsidRDefault="00907AB1" w:rsidP="003E3915">
      <w:pPr>
        <w:spacing w:before="26" w:after="26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МБДОУ «Центр развития ребенка - детский сад № 51» сдан в эксплуатацию 2 октября 2008 года, а начал свою работу с 11 января 2009 года. Детский сад - современное 3-х этажное здание  с цокольным этажом, оснащен грузовым и пассажирским лифтами, отвечает всем санитарным правилам и нормам. </w:t>
      </w:r>
      <w:r w:rsidRPr="002D2B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Детский сад расположен вдалеке от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центральных дорог</w:t>
      </w:r>
      <w:r w:rsidRPr="002D2B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в экологически чистом микрорайоне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Северный </w:t>
      </w:r>
      <w:r w:rsidRPr="002D2B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 развитой инфраструктурой.     </w:t>
      </w:r>
      <w:r w:rsidRPr="009E06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D2B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Рядом </w:t>
      </w:r>
      <w:r w:rsidRPr="009E06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D2B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 детским садом находятся социально значимые объекты: детский сад №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45</w:t>
      </w:r>
      <w:r w:rsidRPr="002D2B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школа №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22</w:t>
      </w:r>
      <w:r w:rsidRPr="002D2B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№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27, поликлиническое подразделение </w:t>
      </w:r>
      <w:r w:rsidRPr="002D2B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2D2B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почта, сеть магазинов, библиотека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школа искусств № 3</w:t>
      </w:r>
      <w:r w:rsidRPr="002D2B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9E06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D2B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Площадь территории детского сада составляет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1181,5 га.</w:t>
      </w:r>
      <w:r w:rsidRPr="002D2B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Территория огорожена и хорошо озеленена различными породами деревьев, кустарников и многолетних цветов. На территории расположены 1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0 </w:t>
      </w:r>
      <w:r w:rsidRPr="002D2B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прогулочных участков и спортивная площадка. Участки оснащены </w:t>
      </w:r>
      <w:r w:rsidRPr="009E06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D2B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стационарным игровым оборудованием, отделены друг от друга зелеными насаждениями. На территории </w:t>
      </w:r>
      <w:r w:rsidRPr="009E06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D2B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имеется хозяйственная зона. В летнее время года высаживается огород, </w:t>
      </w:r>
      <w:r w:rsidRPr="009E06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D2B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разбиваются клумбы и цветники.</w:t>
      </w:r>
    </w:p>
    <w:p w:rsidR="00907AB1" w:rsidRPr="002D2B22" w:rsidRDefault="00907AB1" w:rsidP="009E06EC">
      <w:pPr>
        <w:spacing w:before="26" w:after="26" w:line="24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D2B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Общая площадь всех помещений детского сада составляет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2384</w:t>
      </w:r>
      <w:r w:rsidRPr="002D2B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кв.м</w:t>
      </w:r>
      <w:r w:rsidRPr="002D2B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9E06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D2B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т.ч.:</w:t>
      </w:r>
    </w:p>
    <w:p w:rsidR="00907AB1" w:rsidRPr="002D2B22" w:rsidRDefault="00907AB1" w:rsidP="009E06EC">
      <w:pPr>
        <w:spacing w:before="26" w:after="26" w:line="24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E06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D2B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площадь групповых помещений (приемных, спален, игровых, туалетных и буфетных комнат) –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1598 кв.м.</w:t>
      </w:r>
    </w:p>
    <w:p w:rsidR="00907AB1" w:rsidRDefault="00907AB1" w:rsidP="009E06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6EC">
        <w:rPr>
          <w:rFonts w:ascii="Times New Roman" w:hAnsi="Times New Roman" w:cs="Times New Roman"/>
          <w:sz w:val="28"/>
          <w:szCs w:val="28"/>
        </w:rPr>
        <w:t>Режим работы ДОУ: с 7.30 до 19.30. Выходные дни: суббота и воскресение.</w:t>
      </w:r>
    </w:p>
    <w:p w:rsidR="00907AB1" w:rsidRDefault="00907AB1" w:rsidP="009E06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7AB1" w:rsidRDefault="00907AB1" w:rsidP="0066575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751">
        <w:rPr>
          <w:rFonts w:ascii="Times New Roman" w:hAnsi="Times New Roman" w:cs="Times New Roman"/>
          <w:b/>
          <w:sz w:val="28"/>
          <w:szCs w:val="28"/>
        </w:rPr>
        <w:t xml:space="preserve">Структура и количество групп </w:t>
      </w:r>
    </w:p>
    <w:tbl>
      <w:tblPr>
        <w:tblW w:w="9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968"/>
        <w:gridCol w:w="4994"/>
      </w:tblGrid>
      <w:tr w:rsidR="00907AB1" w:rsidTr="004968CB">
        <w:tc>
          <w:tcPr>
            <w:tcW w:w="4968" w:type="dxa"/>
          </w:tcPr>
          <w:p w:rsidR="00907AB1" w:rsidRPr="004968CB" w:rsidRDefault="00907AB1" w:rsidP="004968CB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8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Возрастная группа </w:t>
            </w:r>
          </w:p>
        </w:tc>
        <w:tc>
          <w:tcPr>
            <w:tcW w:w="4994" w:type="dxa"/>
          </w:tcPr>
          <w:p w:rsidR="00907AB1" w:rsidRPr="004968CB" w:rsidRDefault="00907AB1" w:rsidP="004968CB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8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детей </w:t>
            </w:r>
          </w:p>
        </w:tc>
      </w:tr>
      <w:tr w:rsidR="00907AB1" w:rsidTr="004968CB">
        <w:tc>
          <w:tcPr>
            <w:tcW w:w="4968" w:type="dxa"/>
          </w:tcPr>
          <w:p w:rsidR="00907AB1" w:rsidRPr="004968CB" w:rsidRDefault="00907AB1" w:rsidP="004968CB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8CB">
              <w:rPr>
                <w:rFonts w:ascii="Times New Roman" w:hAnsi="Times New Roman" w:cs="Times New Roman"/>
                <w:sz w:val="28"/>
                <w:szCs w:val="28"/>
              </w:rPr>
              <w:t xml:space="preserve">2 младшая  </w:t>
            </w:r>
          </w:p>
        </w:tc>
        <w:tc>
          <w:tcPr>
            <w:tcW w:w="4994" w:type="dxa"/>
          </w:tcPr>
          <w:p w:rsidR="00907AB1" w:rsidRPr="004968CB" w:rsidRDefault="00907AB1" w:rsidP="004968CB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8C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907AB1" w:rsidTr="004968CB">
        <w:tc>
          <w:tcPr>
            <w:tcW w:w="4968" w:type="dxa"/>
          </w:tcPr>
          <w:p w:rsidR="00907AB1" w:rsidRPr="004968CB" w:rsidRDefault="00907AB1" w:rsidP="004968CB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8CB">
              <w:rPr>
                <w:rFonts w:ascii="Times New Roman" w:hAnsi="Times New Roman" w:cs="Times New Roman"/>
                <w:sz w:val="28"/>
                <w:szCs w:val="28"/>
              </w:rPr>
              <w:t xml:space="preserve">2 младшая </w:t>
            </w:r>
          </w:p>
        </w:tc>
        <w:tc>
          <w:tcPr>
            <w:tcW w:w="4994" w:type="dxa"/>
          </w:tcPr>
          <w:p w:rsidR="00907AB1" w:rsidRPr="004968CB" w:rsidRDefault="00907AB1" w:rsidP="004968CB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8C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907AB1" w:rsidTr="004968CB">
        <w:tc>
          <w:tcPr>
            <w:tcW w:w="4968" w:type="dxa"/>
          </w:tcPr>
          <w:p w:rsidR="00907AB1" w:rsidRPr="004968CB" w:rsidRDefault="00907AB1" w:rsidP="004968CB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8CB"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</w:p>
        </w:tc>
        <w:tc>
          <w:tcPr>
            <w:tcW w:w="4994" w:type="dxa"/>
          </w:tcPr>
          <w:p w:rsidR="00907AB1" w:rsidRPr="004968CB" w:rsidRDefault="00907AB1" w:rsidP="004968CB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8CB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907AB1" w:rsidTr="004968CB">
        <w:tc>
          <w:tcPr>
            <w:tcW w:w="4968" w:type="dxa"/>
          </w:tcPr>
          <w:p w:rsidR="00907AB1" w:rsidRPr="004968CB" w:rsidRDefault="00907AB1" w:rsidP="004968CB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8CB"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</w:p>
        </w:tc>
        <w:tc>
          <w:tcPr>
            <w:tcW w:w="4994" w:type="dxa"/>
          </w:tcPr>
          <w:p w:rsidR="00907AB1" w:rsidRPr="004968CB" w:rsidRDefault="00907AB1" w:rsidP="004968CB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8C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907AB1" w:rsidTr="004968CB">
        <w:tc>
          <w:tcPr>
            <w:tcW w:w="4968" w:type="dxa"/>
          </w:tcPr>
          <w:p w:rsidR="00907AB1" w:rsidRPr="004968CB" w:rsidRDefault="00907AB1" w:rsidP="004968CB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8CB"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</w:p>
        </w:tc>
        <w:tc>
          <w:tcPr>
            <w:tcW w:w="4994" w:type="dxa"/>
          </w:tcPr>
          <w:p w:rsidR="00907AB1" w:rsidRPr="004968CB" w:rsidRDefault="00907AB1" w:rsidP="004968CB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8C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907AB1" w:rsidTr="004968CB">
        <w:tc>
          <w:tcPr>
            <w:tcW w:w="4968" w:type="dxa"/>
          </w:tcPr>
          <w:p w:rsidR="00907AB1" w:rsidRPr="004968CB" w:rsidRDefault="00907AB1" w:rsidP="004968CB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8CB"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4994" w:type="dxa"/>
          </w:tcPr>
          <w:p w:rsidR="00907AB1" w:rsidRPr="004968CB" w:rsidRDefault="00907AB1" w:rsidP="004968CB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8C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907AB1" w:rsidTr="004968CB">
        <w:tc>
          <w:tcPr>
            <w:tcW w:w="4968" w:type="dxa"/>
          </w:tcPr>
          <w:p w:rsidR="00907AB1" w:rsidRPr="004968CB" w:rsidRDefault="00907AB1" w:rsidP="004968CB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8CB"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4994" w:type="dxa"/>
          </w:tcPr>
          <w:p w:rsidR="00907AB1" w:rsidRPr="004968CB" w:rsidRDefault="00907AB1" w:rsidP="004968CB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8C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907AB1" w:rsidTr="004968CB">
        <w:tc>
          <w:tcPr>
            <w:tcW w:w="4968" w:type="dxa"/>
          </w:tcPr>
          <w:p w:rsidR="00907AB1" w:rsidRPr="004968CB" w:rsidRDefault="00907AB1" w:rsidP="004968CB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8CB"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4994" w:type="dxa"/>
          </w:tcPr>
          <w:p w:rsidR="00907AB1" w:rsidRPr="004968CB" w:rsidRDefault="00907AB1" w:rsidP="004968CB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8C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907AB1" w:rsidTr="004968CB">
        <w:tc>
          <w:tcPr>
            <w:tcW w:w="4968" w:type="dxa"/>
          </w:tcPr>
          <w:p w:rsidR="00907AB1" w:rsidRPr="004968CB" w:rsidRDefault="00907AB1" w:rsidP="004968CB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8CB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Подготовительная к школе </w:t>
            </w:r>
          </w:p>
        </w:tc>
        <w:tc>
          <w:tcPr>
            <w:tcW w:w="4994" w:type="dxa"/>
          </w:tcPr>
          <w:p w:rsidR="00907AB1" w:rsidRPr="004968CB" w:rsidRDefault="00907AB1" w:rsidP="004968CB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8C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907AB1" w:rsidTr="004968CB">
        <w:tc>
          <w:tcPr>
            <w:tcW w:w="4968" w:type="dxa"/>
          </w:tcPr>
          <w:p w:rsidR="00907AB1" w:rsidRPr="004968CB" w:rsidRDefault="00907AB1" w:rsidP="004968CB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8CB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Подготовительная  к школе </w:t>
            </w:r>
          </w:p>
        </w:tc>
        <w:tc>
          <w:tcPr>
            <w:tcW w:w="4994" w:type="dxa"/>
          </w:tcPr>
          <w:p w:rsidR="00907AB1" w:rsidRPr="004968CB" w:rsidRDefault="00907AB1" w:rsidP="004968CB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8C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907AB1" w:rsidTr="004968CB">
        <w:tc>
          <w:tcPr>
            <w:tcW w:w="4968" w:type="dxa"/>
          </w:tcPr>
          <w:p w:rsidR="00907AB1" w:rsidRPr="004968CB" w:rsidRDefault="00907AB1" w:rsidP="004968CB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8CB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  <w:r w:rsidRPr="004968CB">
              <w:rPr>
                <w:rFonts w:ascii="Times New Roman" w:hAnsi="Times New Roman" w:cs="Times New Roman"/>
                <w:sz w:val="28"/>
                <w:szCs w:val="28"/>
              </w:rPr>
              <w:t xml:space="preserve"> 10 групп </w:t>
            </w:r>
          </w:p>
        </w:tc>
        <w:tc>
          <w:tcPr>
            <w:tcW w:w="4994" w:type="dxa"/>
          </w:tcPr>
          <w:p w:rsidR="00907AB1" w:rsidRPr="004968CB" w:rsidRDefault="00907AB1" w:rsidP="004968CB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8CB">
              <w:rPr>
                <w:rFonts w:ascii="Times New Roman" w:hAnsi="Times New Roman" w:cs="Times New Roman"/>
                <w:sz w:val="28"/>
                <w:szCs w:val="28"/>
              </w:rPr>
              <w:t xml:space="preserve">298 детей </w:t>
            </w:r>
          </w:p>
        </w:tc>
      </w:tr>
    </w:tbl>
    <w:p w:rsidR="00907AB1" w:rsidRPr="00665751" w:rsidRDefault="00907AB1" w:rsidP="00665751">
      <w:pPr>
        <w:spacing w:after="0" w:line="24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07AB1" w:rsidRDefault="00907AB1" w:rsidP="00F44FC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Альтернативные формы дошкольного образования - </w:t>
      </w:r>
      <w:r w:rsidRPr="00F44FC1">
        <w:rPr>
          <w:rFonts w:ascii="Times New Roman" w:hAnsi="Times New Roman" w:cs="Times New Roman"/>
          <w:b/>
          <w:sz w:val="28"/>
          <w:szCs w:val="28"/>
        </w:rPr>
        <w:t>Центр игровой поддержки ребенка</w:t>
      </w:r>
      <w:r>
        <w:rPr>
          <w:rFonts w:ascii="Times New Roman" w:hAnsi="Times New Roman" w:cs="Times New Roman"/>
          <w:b/>
          <w:sz w:val="28"/>
          <w:szCs w:val="28"/>
        </w:rPr>
        <w:t xml:space="preserve"> (ЦИПР)</w:t>
      </w:r>
    </w:p>
    <w:p w:rsidR="00907AB1" w:rsidRDefault="00907AB1" w:rsidP="006300D2">
      <w:pPr>
        <w:spacing w:after="0" w:line="240" w:lineRule="auto"/>
        <w:ind w:left="36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7AB1" w:rsidRDefault="00907AB1" w:rsidP="008459D9">
      <w:pPr>
        <w:spacing w:after="0" w:line="24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2015 – 2016 году ЦИПР посещали 40 малышей. Дети были поделены на четыре возрастные подгруппы: с 1г - 1,5 г; с 1,5 лет -2-х лет; с 2-3-х лет. В ЦИПР работали педагоги: Е.В.Белоусова, воспитатель; Т.В.Потапова, музыкальный руководитель. </w:t>
      </w:r>
    </w:p>
    <w:p w:rsidR="00907AB1" w:rsidRDefault="00907AB1" w:rsidP="00845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ЦИПР была направлена  на осуществление </w:t>
      </w:r>
      <w:r w:rsidRPr="004D095B">
        <w:rPr>
          <w:rFonts w:ascii="Times New Roman" w:hAnsi="Times New Roman" w:cs="Times New Roman"/>
          <w:sz w:val="28"/>
          <w:szCs w:val="28"/>
        </w:rPr>
        <w:t xml:space="preserve"> психолого-</w:t>
      </w:r>
    </w:p>
    <w:p w:rsidR="00907AB1" w:rsidRPr="004D095B" w:rsidRDefault="00907AB1" w:rsidP="00845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95B">
        <w:rPr>
          <w:rFonts w:ascii="Times New Roman" w:hAnsi="Times New Roman" w:cs="Times New Roman"/>
          <w:sz w:val="28"/>
          <w:szCs w:val="28"/>
        </w:rPr>
        <w:t>педагогических условий, способствующих адаптации ребенка к ДОУ и его дальнейшему всестороннему  развитию через внедрение новых форм</w:t>
      </w:r>
      <w:r>
        <w:rPr>
          <w:rFonts w:ascii="Times New Roman" w:hAnsi="Times New Roman" w:cs="Times New Roman"/>
          <w:sz w:val="28"/>
          <w:szCs w:val="28"/>
        </w:rPr>
        <w:t xml:space="preserve">, современных методов организации игровой деятельности и взаимодействия с детьми, </w:t>
      </w:r>
      <w:r w:rsidRPr="004D095B">
        <w:rPr>
          <w:rFonts w:ascii="Times New Roman" w:hAnsi="Times New Roman" w:cs="Times New Roman"/>
          <w:sz w:val="28"/>
          <w:szCs w:val="28"/>
        </w:rPr>
        <w:t xml:space="preserve">родителями – </w:t>
      </w:r>
      <w:r>
        <w:rPr>
          <w:rFonts w:ascii="Times New Roman" w:hAnsi="Times New Roman" w:cs="Times New Roman"/>
          <w:sz w:val="28"/>
          <w:szCs w:val="28"/>
        </w:rPr>
        <w:t>это основные цели</w:t>
      </w:r>
      <w:r w:rsidRPr="004D095B">
        <w:rPr>
          <w:rFonts w:ascii="Times New Roman" w:hAnsi="Times New Roman" w:cs="Times New Roman"/>
          <w:sz w:val="28"/>
          <w:szCs w:val="28"/>
        </w:rPr>
        <w:t xml:space="preserve"> деятельности Центра игровой  поддержки ребенка. Основны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4D095B">
        <w:rPr>
          <w:rFonts w:ascii="Times New Roman" w:hAnsi="Times New Roman" w:cs="Times New Roman"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sz w:val="28"/>
          <w:szCs w:val="28"/>
        </w:rPr>
        <w:t xml:space="preserve">и, над которыми работали педагоги ЦИП </w:t>
      </w:r>
    </w:p>
    <w:p w:rsidR="00907AB1" w:rsidRPr="004D095B" w:rsidRDefault="00907AB1" w:rsidP="008459D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95B">
        <w:rPr>
          <w:rFonts w:ascii="Times New Roman" w:hAnsi="Times New Roman" w:cs="Times New Roman"/>
          <w:sz w:val="28"/>
          <w:szCs w:val="28"/>
        </w:rPr>
        <w:t>оказание содействия   в социализации детей раннего возраста на основе организации игровой деятельности;</w:t>
      </w:r>
    </w:p>
    <w:p w:rsidR="00907AB1" w:rsidRPr="004D095B" w:rsidRDefault="00907AB1" w:rsidP="008459D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95B">
        <w:rPr>
          <w:rFonts w:ascii="Times New Roman" w:hAnsi="Times New Roman" w:cs="Times New Roman"/>
          <w:sz w:val="28"/>
          <w:szCs w:val="28"/>
        </w:rPr>
        <w:t>разработка индивидуальных программ  игровой поддержки и организация психолого-педагогического сопровождения ребенка;</w:t>
      </w:r>
    </w:p>
    <w:p w:rsidR="00907AB1" w:rsidRPr="004D095B" w:rsidRDefault="00907AB1" w:rsidP="008459D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95B">
        <w:rPr>
          <w:rFonts w:ascii="Times New Roman" w:hAnsi="Times New Roman" w:cs="Times New Roman"/>
          <w:sz w:val="28"/>
          <w:szCs w:val="28"/>
        </w:rPr>
        <w:t>обучение родителей способам применения различных видов игровых средств обучения, организация игрового взаимодействия с детьми;</w:t>
      </w:r>
    </w:p>
    <w:p w:rsidR="00907AB1" w:rsidRPr="004D095B" w:rsidRDefault="00907AB1" w:rsidP="006300D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95B">
        <w:rPr>
          <w:rFonts w:ascii="Times New Roman" w:hAnsi="Times New Roman" w:cs="Times New Roman"/>
          <w:sz w:val="28"/>
          <w:szCs w:val="28"/>
        </w:rPr>
        <w:t xml:space="preserve"> консультирование родителей по созданию развивающей среды  в условиях семейного воспитания, формированию оптимального состава игровых средств обучения, правилам их выбора;</w:t>
      </w:r>
    </w:p>
    <w:p w:rsidR="00907AB1" w:rsidRDefault="00907AB1" w:rsidP="006300D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95B">
        <w:rPr>
          <w:rFonts w:ascii="Times New Roman" w:hAnsi="Times New Roman" w:cs="Times New Roman"/>
          <w:sz w:val="28"/>
          <w:szCs w:val="28"/>
        </w:rPr>
        <w:t>ознакомление родителей и специалистов дошкольного учреждения с современными в</w:t>
      </w:r>
      <w:r>
        <w:rPr>
          <w:rFonts w:ascii="Times New Roman" w:hAnsi="Times New Roman" w:cs="Times New Roman"/>
          <w:sz w:val="28"/>
          <w:szCs w:val="28"/>
        </w:rPr>
        <w:t>идами игровых средств обучения.</w:t>
      </w:r>
    </w:p>
    <w:p w:rsidR="00907AB1" w:rsidRDefault="00907AB1" w:rsidP="008459D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95B">
        <w:rPr>
          <w:rFonts w:ascii="Times New Roman" w:hAnsi="Times New Roman" w:cs="Times New Roman"/>
          <w:sz w:val="28"/>
          <w:szCs w:val="28"/>
        </w:rPr>
        <w:t>Центр игровой поддержки ребенка работа</w:t>
      </w:r>
      <w:r>
        <w:rPr>
          <w:rFonts w:ascii="Times New Roman" w:hAnsi="Times New Roman" w:cs="Times New Roman"/>
          <w:sz w:val="28"/>
          <w:szCs w:val="28"/>
        </w:rPr>
        <w:t xml:space="preserve">л </w:t>
      </w:r>
      <w:r w:rsidRPr="004D09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 дня  в неделю. </w:t>
      </w:r>
      <w:r w:rsidRPr="004D09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занятий </w:t>
      </w:r>
      <w:r w:rsidRPr="004D095B">
        <w:rPr>
          <w:rFonts w:ascii="Times New Roman" w:hAnsi="Times New Roman" w:cs="Times New Roman"/>
          <w:sz w:val="28"/>
          <w:szCs w:val="28"/>
        </w:rPr>
        <w:t>использова</w:t>
      </w:r>
      <w:r>
        <w:rPr>
          <w:rFonts w:ascii="Times New Roman" w:hAnsi="Times New Roman" w:cs="Times New Roman"/>
          <w:sz w:val="28"/>
          <w:szCs w:val="28"/>
        </w:rPr>
        <w:t>лся</w:t>
      </w:r>
      <w:r w:rsidRPr="004D095B">
        <w:rPr>
          <w:rFonts w:ascii="Times New Roman" w:hAnsi="Times New Roman" w:cs="Times New Roman"/>
          <w:sz w:val="28"/>
          <w:szCs w:val="28"/>
        </w:rPr>
        <w:t xml:space="preserve"> кабинет педагога-психолога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D09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котором </w:t>
      </w:r>
      <w:r w:rsidRPr="004D09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имеются в достаточном количестве </w:t>
      </w:r>
      <w:r w:rsidRPr="004D095B">
        <w:rPr>
          <w:rFonts w:ascii="Times New Roman" w:hAnsi="Times New Roman" w:cs="Times New Roman"/>
          <w:sz w:val="28"/>
          <w:szCs w:val="28"/>
        </w:rPr>
        <w:t xml:space="preserve">развивающие игры  на развитие мышления, воображения, речи, мелкой моторики пальцев рук, сенсорных эталонов. </w:t>
      </w:r>
      <w:r>
        <w:rPr>
          <w:rFonts w:ascii="Times New Roman" w:hAnsi="Times New Roman" w:cs="Times New Roman"/>
          <w:sz w:val="28"/>
          <w:szCs w:val="28"/>
        </w:rPr>
        <w:t xml:space="preserve">В 2015-2016 учебном году развивающая среда была пополнена современными материалами для сенсорного развития детей.   </w:t>
      </w:r>
    </w:p>
    <w:p w:rsidR="00907AB1" w:rsidRDefault="00907AB1" w:rsidP="008459D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95B">
        <w:rPr>
          <w:rFonts w:ascii="Times New Roman" w:hAnsi="Times New Roman" w:cs="Times New Roman"/>
          <w:sz w:val="28"/>
          <w:szCs w:val="28"/>
        </w:rPr>
        <w:t xml:space="preserve">В Центре игровой поддержки ребенка </w:t>
      </w:r>
      <w:r>
        <w:rPr>
          <w:rFonts w:ascii="Times New Roman" w:hAnsi="Times New Roman" w:cs="Times New Roman"/>
          <w:sz w:val="28"/>
          <w:szCs w:val="28"/>
        </w:rPr>
        <w:t xml:space="preserve">были проведены развлечения: встреча и проводы осени,  Новогодний утренник, 8 марта, выпускной.   Дети и родители с большим удовольствием посещали игровые развивающие сеансы. Посещаемость сохранялась на протяжении всего учебного года. По окончании учебного года каждому ребенку было оформлено творческое портфолио, фото и видео альбомы.  </w:t>
      </w:r>
    </w:p>
    <w:p w:rsidR="00907AB1" w:rsidRDefault="00907AB1" w:rsidP="008459D9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59D9">
        <w:rPr>
          <w:rFonts w:ascii="Times New Roman" w:hAnsi="Times New Roman" w:cs="Times New Roman"/>
          <w:b/>
          <w:sz w:val="28"/>
          <w:szCs w:val="28"/>
        </w:rPr>
        <w:t>4. Структура управления</w:t>
      </w:r>
    </w:p>
    <w:p w:rsidR="00907AB1" w:rsidRPr="008459D9" w:rsidRDefault="00907AB1" w:rsidP="008459D9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59D9">
        <w:rPr>
          <w:rFonts w:ascii="Times New Roman" w:hAnsi="Times New Roman" w:cs="Times New Roman"/>
          <w:b/>
          <w:sz w:val="28"/>
          <w:szCs w:val="28"/>
        </w:rPr>
        <w:t>I. Система взаимодействия в управлении</w:t>
      </w:r>
    </w:p>
    <w:p w:rsidR="00907AB1" w:rsidRDefault="00907AB1" w:rsidP="008459D9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7AB1" w:rsidRPr="008459D9" w:rsidRDefault="00907AB1" w:rsidP="008459D9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4EFA"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75pt;height:342.75pt">
            <v:imagedata r:id="rId7" o:title=""/>
          </v:shape>
        </w:pict>
      </w:r>
    </w:p>
    <w:p w:rsidR="00907AB1" w:rsidRDefault="00907AB1" w:rsidP="008459D9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59D9">
        <w:rPr>
          <w:rFonts w:ascii="Times New Roman" w:hAnsi="Times New Roman" w:cs="Times New Roman"/>
          <w:b/>
          <w:sz w:val="28"/>
          <w:szCs w:val="28"/>
        </w:rPr>
        <w:t xml:space="preserve"> II. Система управления МБДОУ</w:t>
      </w:r>
    </w:p>
    <w:p w:rsidR="00907AB1" w:rsidRPr="008459D9" w:rsidRDefault="00907AB1" w:rsidP="008459D9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7AB1" w:rsidRPr="008459D9" w:rsidRDefault="00907AB1" w:rsidP="008459D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EFA">
        <w:rPr>
          <w:rFonts w:ascii="Times New Roman" w:hAnsi="Times New Roman" w:cs="Times New Roman"/>
          <w:sz w:val="28"/>
          <w:szCs w:val="28"/>
        </w:rPr>
        <w:pict>
          <v:shape id="_x0000_i1026" type="#_x0000_t75" style="width:480.75pt;height:301.5pt">
            <v:imagedata r:id="rId8" o:title=""/>
          </v:shape>
        </w:pict>
      </w:r>
    </w:p>
    <w:p w:rsidR="00907AB1" w:rsidRDefault="00907AB1" w:rsidP="008459D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7AB1" w:rsidRDefault="00907AB1" w:rsidP="008459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Устава </w:t>
      </w:r>
      <w:r w:rsidRPr="008459D9">
        <w:rPr>
          <w:rFonts w:ascii="Times New Roman" w:hAnsi="Times New Roman" w:cs="Times New Roman"/>
          <w:sz w:val="28"/>
          <w:szCs w:val="28"/>
        </w:rPr>
        <w:t xml:space="preserve"> управление деятельностью МБДОУ </w:t>
      </w:r>
      <w:r>
        <w:rPr>
          <w:rFonts w:ascii="Times New Roman" w:hAnsi="Times New Roman" w:cs="Times New Roman"/>
          <w:sz w:val="28"/>
          <w:szCs w:val="28"/>
        </w:rPr>
        <w:t xml:space="preserve">«Центр развития ребенка - детский сад № 51» </w:t>
      </w:r>
      <w:r w:rsidRPr="008459D9">
        <w:rPr>
          <w:rFonts w:ascii="Times New Roman" w:hAnsi="Times New Roman" w:cs="Times New Roman"/>
          <w:sz w:val="28"/>
          <w:szCs w:val="28"/>
        </w:rPr>
        <w:t>осуществляется в соответствии с действующим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основано </w:t>
      </w:r>
      <w:r w:rsidRPr="008459D9">
        <w:rPr>
          <w:rFonts w:ascii="Times New Roman" w:hAnsi="Times New Roman" w:cs="Times New Roman"/>
          <w:sz w:val="28"/>
          <w:szCs w:val="28"/>
        </w:rPr>
        <w:t xml:space="preserve"> на принципах единоначалия и самоуправления. Руководство деятельностью МБДОУ осуществляется заведующим, который назначается на должность и освобождается от должности Учредителем в соответствии с действующим законодательством Российской Федерации. Во время отсутствия заведующего руководство Учреждением осуществляется заместителем заведующего по УВР.</w:t>
      </w:r>
    </w:p>
    <w:p w:rsidR="00907AB1" w:rsidRDefault="00907AB1" w:rsidP="005357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МБДОУ сформированы коллегиальные органы управления:</w:t>
      </w:r>
    </w:p>
    <w:p w:rsidR="00907AB1" w:rsidRDefault="00907AB1" w:rsidP="005357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Общее собрание работников</w:t>
      </w:r>
    </w:p>
    <w:p w:rsidR="00907AB1" w:rsidRDefault="00907AB1" w:rsidP="005357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Педагогический совет </w:t>
      </w:r>
    </w:p>
    <w:p w:rsidR="00907AB1" w:rsidRDefault="00907AB1" w:rsidP="008459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 государственно-общественного управления: </w:t>
      </w:r>
      <w:r>
        <w:rPr>
          <w:rFonts w:ascii="Times New Roman" w:hAnsi="Times New Roman" w:cs="Times New Roman"/>
          <w:sz w:val="28"/>
          <w:szCs w:val="28"/>
        </w:rPr>
        <w:t xml:space="preserve">Попечительский совет. Решением общего родительского собрания в МБДОУ «Центр развития ребенка - детский сад № 51» с 01.09.2016 года будет создан Совет родителей, как орган государственно-общественного управления. </w:t>
      </w:r>
    </w:p>
    <w:p w:rsidR="00907AB1" w:rsidRDefault="00907AB1" w:rsidP="008459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7AB1" w:rsidRDefault="00907AB1" w:rsidP="008459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7AB1" w:rsidRPr="008910A7" w:rsidRDefault="00907AB1" w:rsidP="008459D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10A7">
        <w:rPr>
          <w:rFonts w:ascii="Times New Roman" w:hAnsi="Times New Roman" w:cs="Times New Roman"/>
          <w:b/>
          <w:sz w:val="28"/>
          <w:szCs w:val="28"/>
        </w:rPr>
        <w:t>Раздел 2. Особенности образовательного процесса</w:t>
      </w:r>
    </w:p>
    <w:p w:rsidR="00907AB1" w:rsidRPr="009E06EC" w:rsidRDefault="00907AB1" w:rsidP="008459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7AB1" w:rsidRDefault="00907AB1" w:rsidP="00BB00F6">
      <w:pPr>
        <w:spacing w:after="0" w:line="240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Условия для детей с ограниченными возможностями здоровья </w:t>
      </w:r>
    </w:p>
    <w:p w:rsidR="00907AB1" w:rsidRDefault="00907AB1" w:rsidP="00BB00F6">
      <w:pPr>
        <w:spacing w:after="0" w:line="240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89"/>
        <w:gridCol w:w="2593"/>
        <w:gridCol w:w="2473"/>
        <w:gridCol w:w="3122"/>
      </w:tblGrid>
      <w:tr w:rsidR="00907AB1" w:rsidRPr="008D70E9">
        <w:tc>
          <w:tcPr>
            <w:tcW w:w="1489" w:type="dxa"/>
            <w:vMerge w:val="restart"/>
          </w:tcPr>
          <w:p w:rsidR="00907AB1" w:rsidRPr="008D70E9" w:rsidRDefault="00907AB1" w:rsidP="00DF3921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70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Год </w:t>
            </w:r>
          </w:p>
        </w:tc>
        <w:tc>
          <w:tcPr>
            <w:tcW w:w="5066" w:type="dxa"/>
            <w:gridSpan w:val="2"/>
          </w:tcPr>
          <w:p w:rsidR="00907AB1" w:rsidRPr="008D70E9" w:rsidRDefault="00907AB1" w:rsidP="00DF3921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70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Количество детей с ОВЗ</w:t>
            </w:r>
          </w:p>
        </w:tc>
        <w:tc>
          <w:tcPr>
            <w:tcW w:w="3122" w:type="dxa"/>
            <w:vMerge w:val="restart"/>
          </w:tcPr>
          <w:p w:rsidR="00907AB1" w:rsidRPr="008D70E9" w:rsidRDefault="00907AB1" w:rsidP="00DF3921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70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интегрированных групп</w:t>
            </w:r>
          </w:p>
        </w:tc>
      </w:tr>
      <w:tr w:rsidR="00907AB1" w:rsidRPr="008D70E9">
        <w:tc>
          <w:tcPr>
            <w:tcW w:w="1489" w:type="dxa"/>
            <w:vMerge/>
          </w:tcPr>
          <w:p w:rsidR="00907AB1" w:rsidRPr="008D70E9" w:rsidRDefault="00907AB1" w:rsidP="00DF3921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93" w:type="dxa"/>
            <w:tcBorders>
              <w:right w:val="single" w:sz="4" w:space="0" w:color="auto"/>
            </w:tcBorders>
          </w:tcPr>
          <w:p w:rsidR="00907AB1" w:rsidRPr="008D70E9" w:rsidRDefault="00907AB1" w:rsidP="00DF392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0E9">
              <w:rPr>
                <w:rFonts w:ascii="Times New Roman" w:hAnsi="Times New Roman" w:cs="Times New Roman"/>
                <w:sz w:val="28"/>
                <w:szCs w:val="28"/>
              </w:rPr>
              <w:t>Кол-во детей с нарушением речи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зачисленных в логогруппы и логопункт </w:t>
            </w:r>
          </w:p>
        </w:tc>
        <w:tc>
          <w:tcPr>
            <w:tcW w:w="2473" w:type="dxa"/>
            <w:tcBorders>
              <w:left w:val="single" w:sz="4" w:space="0" w:color="auto"/>
            </w:tcBorders>
          </w:tcPr>
          <w:p w:rsidR="00907AB1" w:rsidRPr="008D70E9" w:rsidRDefault="00907AB1" w:rsidP="00DF392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0E9">
              <w:rPr>
                <w:rFonts w:ascii="Times New Roman" w:hAnsi="Times New Roman" w:cs="Times New Roman"/>
                <w:sz w:val="28"/>
                <w:szCs w:val="28"/>
              </w:rPr>
              <w:t>Кол-во детей-инвалидов</w:t>
            </w:r>
          </w:p>
        </w:tc>
        <w:tc>
          <w:tcPr>
            <w:tcW w:w="3122" w:type="dxa"/>
            <w:vMerge/>
          </w:tcPr>
          <w:p w:rsidR="00907AB1" w:rsidRPr="008D70E9" w:rsidRDefault="00907AB1" w:rsidP="00DF3921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07AB1" w:rsidRPr="008D70E9">
        <w:tc>
          <w:tcPr>
            <w:tcW w:w="1489" w:type="dxa"/>
          </w:tcPr>
          <w:p w:rsidR="00907AB1" w:rsidRPr="008D70E9" w:rsidRDefault="00907AB1" w:rsidP="00DF392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0E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D70E9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93" w:type="dxa"/>
            <w:tcBorders>
              <w:right w:val="single" w:sz="4" w:space="0" w:color="auto"/>
            </w:tcBorders>
          </w:tcPr>
          <w:p w:rsidR="00907AB1" w:rsidRPr="003868B1" w:rsidRDefault="00907AB1" w:rsidP="00DF392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473" w:type="dxa"/>
            <w:tcBorders>
              <w:left w:val="single" w:sz="4" w:space="0" w:color="auto"/>
            </w:tcBorders>
          </w:tcPr>
          <w:p w:rsidR="00907AB1" w:rsidRPr="008D70E9" w:rsidRDefault="00907AB1" w:rsidP="00DF392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22" w:type="dxa"/>
          </w:tcPr>
          <w:p w:rsidR="00907AB1" w:rsidRPr="008D70E9" w:rsidRDefault="00907AB1" w:rsidP="00DF392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907AB1" w:rsidRDefault="00907AB1" w:rsidP="00BB00F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коллектива направлена на создание условий  для социализации этих детей в среде сверстников. Специалистами разработана программа сопровождения детей с ОВЗ, позволяющая вести целенаправленную работу всеми службами детского сада. Логопедическая помощь детям с нарушениями речи оказывалась в логопедических группах и  на  логопункте. </w:t>
      </w:r>
    </w:p>
    <w:p w:rsidR="00907AB1" w:rsidRDefault="00907AB1" w:rsidP="00BB00F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07AB1" w:rsidRDefault="00907AB1" w:rsidP="00997F53">
      <w:pPr>
        <w:spacing w:after="0" w:line="240" w:lineRule="auto"/>
        <w:ind w:left="36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067">
        <w:rPr>
          <w:rFonts w:ascii="Times New Roman" w:hAnsi="Times New Roman" w:cs="Times New Roman"/>
          <w:b/>
          <w:sz w:val="28"/>
          <w:szCs w:val="28"/>
        </w:rPr>
        <w:t>2. Дополнительные образовательные услуги</w:t>
      </w:r>
      <w:r>
        <w:rPr>
          <w:rFonts w:ascii="Times New Roman" w:hAnsi="Times New Roman" w:cs="Times New Roman"/>
          <w:b/>
          <w:sz w:val="28"/>
          <w:szCs w:val="28"/>
        </w:rPr>
        <w:t xml:space="preserve">. Совместная работа с организациями дополнительного образования, культуры и спорта </w:t>
      </w:r>
    </w:p>
    <w:p w:rsidR="00907AB1" w:rsidRDefault="00907AB1" w:rsidP="00BB00F6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7AB1" w:rsidRDefault="00907AB1" w:rsidP="00BB00F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2015-2016 учебном году на базе МБДОУ было организовано 10 кружков дополнительного образования, в т.ч. платных- 4. платные дополнительные образовательные услуги оказывал УК «квартал», имеющий</w:t>
      </w:r>
      <w:r>
        <w:rPr>
          <w:rFonts w:ascii="Times New Roman" w:hAnsi="Times New Roman" w:cs="Times New Roman"/>
          <w:sz w:val="28"/>
          <w:szCs w:val="28"/>
        </w:rPr>
        <w:tab/>
        <w:t xml:space="preserve"> лицензию на право оказания дополнительных образовательных услуг. Бесплатные кружки вели специалисты МБДОУ. </w:t>
      </w:r>
    </w:p>
    <w:p w:rsidR="00907AB1" w:rsidRPr="00B77F72" w:rsidRDefault="00907AB1" w:rsidP="00BB00F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80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1"/>
        <w:gridCol w:w="1949"/>
        <w:gridCol w:w="2109"/>
        <w:gridCol w:w="1737"/>
        <w:gridCol w:w="2634"/>
      </w:tblGrid>
      <w:tr w:rsidR="00907AB1" w:rsidRPr="00555F69" w:rsidTr="00B17C49">
        <w:trPr>
          <w:trHeight w:val="1112"/>
        </w:trPr>
        <w:tc>
          <w:tcPr>
            <w:tcW w:w="2371" w:type="dxa"/>
          </w:tcPr>
          <w:p w:rsidR="00907AB1" w:rsidRPr="00B17C49" w:rsidRDefault="00907AB1" w:rsidP="00B17C49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7C49">
              <w:rPr>
                <w:rFonts w:ascii="Times New Roman" w:hAnsi="Times New Roman" w:cs="Times New Roman"/>
                <w:sz w:val="26"/>
                <w:szCs w:val="26"/>
              </w:rPr>
              <w:t xml:space="preserve">Направление </w:t>
            </w:r>
          </w:p>
        </w:tc>
        <w:tc>
          <w:tcPr>
            <w:tcW w:w="1949" w:type="dxa"/>
          </w:tcPr>
          <w:p w:rsidR="00907AB1" w:rsidRPr="00B17C49" w:rsidRDefault="00907AB1" w:rsidP="00B17C49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7C49">
              <w:rPr>
                <w:rFonts w:ascii="Times New Roman" w:hAnsi="Times New Roman" w:cs="Times New Roman"/>
                <w:sz w:val="26"/>
                <w:szCs w:val="26"/>
              </w:rPr>
              <w:t xml:space="preserve">Кружок </w:t>
            </w:r>
          </w:p>
        </w:tc>
        <w:tc>
          <w:tcPr>
            <w:tcW w:w="2109" w:type="dxa"/>
          </w:tcPr>
          <w:p w:rsidR="00907AB1" w:rsidRPr="00B17C49" w:rsidRDefault="00907AB1" w:rsidP="00B17C49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7C49">
              <w:rPr>
                <w:rFonts w:ascii="Times New Roman" w:hAnsi="Times New Roman" w:cs="Times New Roman"/>
                <w:sz w:val="26"/>
                <w:szCs w:val="26"/>
              </w:rPr>
              <w:t xml:space="preserve">Основа предоставления услуги </w:t>
            </w:r>
          </w:p>
        </w:tc>
        <w:tc>
          <w:tcPr>
            <w:tcW w:w="1737" w:type="dxa"/>
          </w:tcPr>
          <w:p w:rsidR="00907AB1" w:rsidRPr="00B17C49" w:rsidRDefault="00907AB1" w:rsidP="00B17C49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7C49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</w:t>
            </w:r>
          </w:p>
        </w:tc>
        <w:tc>
          <w:tcPr>
            <w:tcW w:w="2634" w:type="dxa"/>
          </w:tcPr>
          <w:p w:rsidR="00907AB1" w:rsidRPr="00B17C49" w:rsidRDefault="00907AB1" w:rsidP="00B17C49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7C49">
              <w:rPr>
                <w:rFonts w:ascii="Times New Roman" w:hAnsi="Times New Roman" w:cs="Times New Roman"/>
                <w:sz w:val="26"/>
                <w:szCs w:val="26"/>
              </w:rPr>
              <w:t xml:space="preserve">Взаимодействие с социумом </w:t>
            </w:r>
          </w:p>
        </w:tc>
      </w:tr>
      <w:tr w:rsidR="00907AB1" w:rsidRPr="00555F69" w:rsidTr="00B17C49">
        <w:tc>
          <w:tcPr>
            <w:tcW w:w="2371" w:type="dxa"/>
            <w:vMerge w:val="restart"/>
          </w:tcPr>
          <w:p w:rsidR="00907AB1" w:rsidRPr="00B17C49" w:rsidRDefault="00907AB1" w:rsidP="00B17C49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7C49">
              <w:rPr>
                <w:rFonts w:ascii="Times New Roman" w:hAnsi="Times New Roman" w:cs="Times New Roman"/>
                <w:sz w:val="26"/>
                <w:szCs w:val="26"/>
              </w:rPr>
              <w:t xml:space="preserve">Художественно- эстетическое </w:t>
            </w:r>
          </w:p>
        </w:tc>
        <w:tc>
          <w:tcPr>
            <w:tcW w:w="1949" w:type="dxa"/>
          </w:tcPr>
          <w:p w:rsidR="00907AB1" w:rsidRPr="00B17C49" w:rsidRDefault="00907AB1" w:rsidP="00B17C49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7C49">
              <w:rPr>
                <w:rFonts w:ascii="Times New Roman" w:hAnsi="Times New Roman" w:cs="Times New Roman"/>
                <w:sz w:val="26"/>
                <w:szCs w:val="26"/>
              </w:rPr>
              <w:t>«Цветные ладошки»</w:t>
            </w:r>
          </w:p>
        </w:tc>
        <w:tc>
          <w:tcPr>
            <w:tcW w:w="2109" w:type="dxa"/>
          </w:tcPr>
          <w:p w:rsidR="00907AB1" w:rsidRPr="00B17C49" w:rsidRDefault="00907AB1" w:rsidP="00B17C49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7C49">
              <w:rPr>
                <w:rFonts w:ascii="Times New Roman" w:hAnsi="Times New Roman" w:cs="Times New Roman"/>
                <w:sz w:val="26"/>
                <w:szCs w:val="26"/>
              </w:rPr>
              <w:t>Бесплатно</w:t>
            </w:r>
          </w:p>
        </w:tc>
        <w:tc>
          <w:tcPr>
            <w:tcW w:w="1737" w:type="dxa"/>
          </w:tcPr>
          <w:p w:rsidR="00907AB1" w:rsidRPr="00B17C49" w:rsidRDefault="00907AB1" w:rsidP="00B17C49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7C49">
              <w:rPr>
                <w:rFonts w:ascii="Times New Roman" w:hAnsi="Times New Roman" w:cs="Times New Roman"/>
                <w:sz w:val="26"/>
                <w:szCs w:val="26"/>
              </w:rPr>
              <w:t>Антонова М.В.</w:t>
            </w:r>
          </w:p>
        </w:tc>
        <w:tc>
          <w:tcPr>
            <w:tcW w:w="2634" w:type="dxa"/>
          </w:tcPr>
          <w:p w:rsidR="00907AB1" w:rsidRPr="00B17C49" w:rsidRDefault="00907AB1" w:rsidP="00B17C49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7C49">
              <w:rPr>
                <w:rFonts w:ascii="Times New Roman" w:hAnsi="Times New Roman" w:cs="Times New Roman"/>
                <w:sz w:val="26"/>
                <w:szCs w:val="26"/>
              </w:rPr>
              <w:t>Участие в выставках Забайкальского краевого краеведческого музея им А.К. Кузнецова. Размещение информации на сайте</w:t>
            </w:r>
          </w:p>
          <w:p w:rsidR="00907AB1" w:rsidRPr="00B17C49" w:rsidRDefault="00907AB1" w:rsidP="00B17C49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7C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9" w:history="1">
              <w:r w:rsidRPr="00B17C49">
                <w:rPr>
                  <w:rStyle w:val="Hyperlink"/>
                  <w:rFonts w:ascii="Times New Roman" w:hAnsi="Times New Roman"/>
                  <w:sz w:val="26"/>
                  <w:szCs w:val="26"/>
                </w:rPr>
                <w:t>http://dou75.ru/51/</w:t>
              </w:r>
            </w:hyperlink>
            <w:r w:rsidRPr="00B17C49">
              <w:rPr>
                <w:rFonts w:ascii="Times New Roman" w:hAnsi="Times New Roman" w:cs="Times New Roman"/>
                <w:sz w:val="26"/>
                <w:szCs w:val="26"/>
              </w:rPr>
              <w:t xml:space="preserve">  в разделе «Картинная галерея». Трансляция опыта на МО города, КПК</w:t>
            </w:r>
          </w:p>
        </w:tc>
      </w:tr>
      <w:tr w:rsidR="00907AB1" w:rsidRPr="00555F69" w:rsidTr="00B17C49">
        <w:tc>
          <w:tcPr>
            <w:tcW w:w="2371" w:type="dxa"/>
            <w:vMerge/>
          </w:tcPr>
          <w:p w:rsidR="00907AB1" w:rsidRPr="00B17C49" w:rsidRDefault="00907AB1" w:rsidP="00B17C49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9" w:type="dxa"/>
          </w:tcPr>
          <w:p w:rsidR="00907AB1" w:rsidRPr="00B17C49" w:rsidRDefault="00907AB1" w:rsidP="00B17C49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7C49">
              <w:rPr>
                <w:rFonts w:ascii="Times New Roman" w:hAnsi="Times New Roman" w:cs="Times New Roman"/>
                <w:sz w:val="26"/>
                <w:szCs w:val="26"/>
              </w:rPr>
              <w:t>«Карамельки»</w:t>
            </w:r>
          </w:p>
        </w:tc>
        <w:tc>
          <w:tcPr>
            <w:tcW w:w="2109" w:type="dxa"/>
          </w:tcPr>
          <w:p w:rsidR="00907AB1" w:rsidRPr="00B17C49" w:rsidRDefault="00907AB1" w:rsidP="00B17C49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7C49">
              <w:rPr>
                <w:rFonts w:ascii="Times New Roman" w:hAnsi="Times New Roman" w:cs="Times New Roman"/>
                <w:sz w:val="26"/>
                <w:szCs w:val="26"/>
              </w:rPr>
              <w:t>Бесплатно</w:t>
            </w:r>
          </w:p>
        </w:tc>
        <w:tc>
          <w:tcPr>
            <w:tcW w:w="1737" w:type="dxa"/>
          </w:tcPr>
          <w:p w:rsidR="00907AB1" w:rsidRPr="00B17C49" w:rsidRDefault="00907AB1" w:rsidP="00B17C49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7C49">
              <w:rPr>
                <w:rFonts w:ascii="Times New Roman" w:hAnsi="Times New Roman" w:cs="Times New Roman"/>
                <w:sz w:val="26"/>
                <w:szCs w:val="26"/>
              </w:rPr>
              <w:t>Потапова Т.В.</w:t>
            </w:r>
          </w:p>
        </w:tc>
        <w:tc>
          <w:tcPr>
            <w:tcW w:w="2634" w:type="dxa"/>
          </w:tcPr>
          <w:p w:rsidR="00907AB1" w:rsidRPr="00B17C49" w:rsidRDefault="00907AB1" w:rsidP="00B17C49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7C49">
              <w:rPr>
                <w:rFonts w:ascii="Times New Roman" w:hAnsi="Times New Roman" w:cs="Times New Roman"/>
                <w:sz w:val="26"/>
                <w:szCs w:val="26"/>
              </w:rPr>
              <w:t>Участие в городских творческих конкурсах, мероприятиях. Трансляция опыта на МО города, КПК</w:t>
            </w:r>
          </w:p>
        </w:tc>
      </w:tr>
      <w:tr w:rsidR="00907AB1" w:rsidRPr="00555F69" w:rsidTr="00B17C49">
        <w:tc>
          <w:tcPr>
            <w:tcW w:w="2371" w:type="dxa"/>
            <w:vMerge/>
          </w:tcPr>
          <w:p w:rsidR="00907AB1" w:rsidRPr="00B17C49" w:rsidRDefault="00907AB1" w:rsidP="00B17C49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9" w:type="dxa"/>
          </w:tcPr>
          <w:p w:rsidR="00907AB1" w:rsidRPr="00B17C49" w:rsidRDefault="00907AB1" w:rsidP="00B17C49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7C49">
              <w:rPr>
                <w:rFonts w:ascii="Times New Roman" w:hAnsi="Times New Roman" w:cs="Times New Roman"/>
                <w:sz w:val="26"/>
                <w:szCs w:val="26"/>
              </w:rPr>
              <w:t>Хореография</w:t>
            </w:r>
          </w:p>
        </w:tc>
        <w:tc>
          <w:tcPr>
            <w:tcW w:w="2109" w:type="dxa"/>
          </w:tcPr>
          <w:p w:rsidR="00907AB1" w:rsidRPr="00B17C49" w:rsidRDefault="00907AB1" w:rsidP="00B17C49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7C49">
              <w:rPr>
                <w:rFonts w:ascii="Times New Roman" w:hAnsi="Times New Roman" w:cs="Times New Roman"/>
                <w:sz w:val="26"/>
                <w:szCs w:val="26"/>
              </w:rPr>
              <w:t xml:space="preserve">Платно </w:t>
            </w:r>
          </w:p>
        </w:tc>
        <w:tc>
          <w:tcPr>
            <w:tcW w:w="1737" w:type="dxa"/>
          </w:tcPr>
          <w:p w:rsidR="00907AB1" w:rsidRPr="00B17C49" w:rsidRDefault="00907AB1" w:rsidP="00B17C49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7C49">
              <w:rPr>
                <w:rFonts w:ascii="Times New Roman" w:hAnsi="Times New Roman" w:cs="Times New Roman"/>
                <w:sz w:val="26"/>
                <w:szCs w:val="26"/>
              </w:rPr>
              <w:t xml:space="preserve">УК «Квартал» </w:t>
            </w:r>
          </w:p>
        </w:tc>
        <w:tc>
          <w:tcPr>
            <w:tcW w:w="2634" w:type="dxa"/>
          </w:tcPr>
          <w:p w:rsidR="00907AB1" w:rsidRPr="00B17C49" w:rsidRDefault="00907AB1" w:rsidP="00B17C49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7C49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фестивале дополнительного образования. </w:t>
            </w:r>
          </w:p>
          <w:p w:rsidR="00907AB1" w:rsidRPr="00B17C49" w:rsidRDefault="00907AB1" w:rsidP="00B17C49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7C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907AB1" w:rsidRPr="00555F69" w:rsidTr="00B17C49">
        <w:tc>
          <w:tcPr>
            <w:tcW w:w="2371" w:type="dxa"/>
          </w:tcPr>
          <w:p w:rsidR="00907AB1" w:rsidRPr="00B17C49" w:rsidRDefault="00907AB1" w:rsidP="00B17C49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7C49">
              <w:rPr>
                <w:rFonts w:ascii="Times New Roman" w:hAnsi="Times New Roman" w:cs="Times New Roman"/>
                <w:sz w:val="26"/>
                <w:szCs w:val="26"/>
              </w:rPr>
              <w:t xml:space="preserve">Познавательное развитие </w:t>
            </w:r>
          </w:p>
        </w:tc>
        <w:tc>
          <w:tcPr>
            <w:tcW w:w="1949" w:type="dxa"/>
          </w:tcPr>
          <w:p w:rsidR="00907AB1" w:rsidRPr="00B17C49" w:rsidRDefault="00907AB1" w:rsidP="00B17C49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7C49">
              <w:rPr>
                <w:rFonts w:ascii="Times New Roman" w:hAnsi="Times New Roman" w:cs="Times New Roman"/>
                <w:sz w:val="26"/>
                <w:szCs w:val="26"/>
              </w:rPr>
              <w:t xml:space="preserve">Шахматы и шашки </w:t>
            </w:r>
          </w:p>
        </w:tc>
        <w:tc>
          <w:tcPr>
            <w:tcW w:w="2109" w:type="dxa"/>
          </w:tcPr>
          <w:p w:rsidR="00907AB1" w:rsidRPr="00B17C49" w:rsidRDefault="00907AB1" w:rsidP="00B17C49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7C49">
              <w:rPr>
                <w:rFonts w:ascii="Times New Roman" w:hAnsi="Times New Roman" w:cs="Times New Roman"/>
                <w:sz w:val="26"/>
                <w:szCs w:val="26"/>
              </w:rPr>
              <w:t xml:space="preserve">Платно </w:t>
            </w:r>
          </w:p>
        </w:tc>
        <w:tc>
          <w:tcPr>
            <w:tcW w:w="1737" w:type="dxa"/>
          </w:tcPr>
          <w:p w:rsidR="00907AB1" w:rsidRPr="00B17C49" w:rsidRDefault="00907AB1" w:rsidP="00B17C49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7C49">
              <w:rPr>
                <w:rFonts w:ascii="Times New Roman" w:hAnsi="Times New Roman" w:cs="Times New Roman"/>
                <w:sz w:val="26"/>
                <w:szCs w:val="26"/>
              </w:rPr>
              <w:t>УК «Квартал»</w:t>
            </w:r>
          </w:p>
        </w:tc>
        <w:tc>
          <w:tcPr>
            <w:tcW w:w="2634" w:type="dxa"/>
          </w:tcPr>
          <w:p w:rsidR="00907AB1" w:rsidRPr="00B17C49" w:rsidRDefault="00907AB1" w:rsidP="00B17C49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7C49"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информации на сайте</w:t>
            </w:r>
          </w:p>
          <w:p w:rsidR="00907AB1" w:rsidRPr="00B17C49" w:rsidRDefault="00907AB1" w:rsidP="00B17C49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7C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10" w:history="1">
              <w:r w:rsidRPr="00B17C49">
                <w:rPr>
                  <w:rStyle w:val="Hyperlink"/>
                  <w:rFonts w:ascii="Times New Roman" w:hAnsi="Times New Roman"/>
                  <w:sz w:val="26"/>
                  <w:szCs w:val="26"/>
                </w:rPr>
                <w:t>http://dou75.ru/51/</w:t>
              </w:r>
            </w:hyperlink>
            <w:r w:rsidRPr="00B17C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907AB1" w:rsidRPr="00555F69" w:rsidTr="00B17C49">
        <w:tc>
          <w:tcPr>
            <w:tcW w:w="2371" w:type="dxa"/>
            <w:vMerge w:val="restart"/>
          </w:tcPr>
          <w:p w:rsidR="00907AB1" w:rsidRPr="00B17C49" w:rsidRDefault="00907AB1" w:rsidP="00B17C49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7C49">
              <w:rPr>
                <w:rFonts w:ascii="Times New Roman" w:hAnsi="Times New Roman" w:cs="Times New Roman"/>
                <w:sz w:val="26"/>
                <w:szCs w:val="26"/>
              </w:rPr>
              <w:t>Физическое развитие и оздоровление</w:t>
            </w:r>
          </w:p>
        </w:tc>
        <w:tc>
          <w:tcPr>
            <w:tcW w:w="1949" w:type="dxa"/>
          </w:tcPr>
          <w:p w:rsidR="00907AB1" w:rsidRPr="00B17C49" w:rsidRDefault="00907AB1" w:rsidP="00B17C49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7C49">
              <w:rPr>
                <w:rFonts w:ascii="Times New Roman" w:hAnsi="Times New Roman" w:cs="Times New Roman"/>
                <w:sz w:val="26"/>
                <w:szCs w:val="26"/>
              </w:rPr>
              <w:t xml:space="preserve">Футбол </w:t>
            </w:r>
          </w:p>
          <w:p w:rsidR="00907AB1" w:rsidRPr="00B17C49" w:rsidRDefault="00907AB1" w:rsidP="00B17C49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9" w:type="dxa"/>
          </w:tcPr>
          <w:p w:rsidR="00907AB1" w:rsidRPr="00B17C49" w:rsidRDefault="00907AB1" w:rsidP="00B17C49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7C49">
              <w:rPr>
                <w:rFonts w:ascii="Times New Roman" w:hAnsi="Times New Roman" w:cs="Times New Roman"/>
                <w:sz w:val="26"/>
                <w:szCs w:val="26"/>
              </w:rPr>
              <w:t>Бесплатно</w:t>
            </w:r>
          </w:p>
        </w:tc>
        <w:tc>
          <w:tcPr>
            <w:tcW w:w="1737" w:type="dxa"/>
          </w:tcPr>
          <w:p w:rsidR="00907AB1" w:rsidRPr="00B17C49" w:rsidRDefault="00907AB1" w:rsidP="00B17C49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7C49">
              <w:rPr>
                <w:rFonts w:ascii="Times New Roman" w:hAnsi="Times New Roman" w:cs="Times New Roman"/>
                <w:sz w:val="26"/>
                <w:szCs w:val="26"/>
              </w:rPr>
              <w:t>Бутько Е.А.</w:t>
            </w:r>
          </w:p>
        </w:tc>
        <w:tc>
          <w:tcPr>
            <w:tcW w:w="2634" w:type="dxa"/>
          </w:tcPr>
          <w:p w:rsidR="00907AB1" w:rsidRPr="00B17C49" w:rsidRDefault="00907AB1" w:rsidP="00B17C49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7C49">
              <w:rPr>
                <w:rFonts w:ascii="Times New Roman" w:hAnsi="Times New Roman" w:cs="Times New Roman"/>
                <w:sz w:val="26"/>
                <w:szCs w:val="26"/>
              </w:rPr>
              <w:t xml:space="preserve">Договор о сотрудничестве с МБУ ДО «Детско-юношеский спортивно- технический центр».  Размещение информации на сайте </w:t>
            </w:r>
          </w:p>
          <w:p w:rsidR="00907AB1" w:rsidRPr="00B17C49" w:rsidRDefault="00907AB1" w:rsidP="00B17C49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7C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11" w:history="1">
              <w:r w:rsidRPr="00B17C49">
                <w:rPr>
                  <w:rStyle w:val="Hyperlink"/>
                  <w:rFonts w:ascii="Times New Roman" w:hAnsi="Times New Roman"/>
                  <w:sz w:val="26"/>
                  <w:szCs w:val="26"/>
                </w:rPr>
                <w:t>http://dou75.ru/51/</w:t>
              </w:r>
            </w:hyperlink>
            <w:r w:rsidRPr="00B17C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07AB1" w:rsidRPr="00B17C49" w:rsidRDefault="00907AB1" w:rsidP="00B17C49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7C49">
              <w:rPr>
                <w:rFonts w:ascii="Times New Roman" w:hAnsi="Times New Roman" w:cs="Times New Roman"/>
                <w:sz w:val="26"/>
                <w:szCs w:val="26"/>
              </w:rPr>
              <w:t xml:space="preserve"> Трансляция опыта на МО города, КПК</w:t>
            </w:r>
          </w:p>
        </w:tc>
      </w:tr>
      <w:tr w:rsidR="00907AB1" w:rsidRPr="00555F69" w:rsidTr="00B17C49">
        <w:tc>
          <w:tcPr>
            <w:tcW w:w="2371" w:type="dxa"/>
            <w:vMerge/>
          </w:tcPr>
          <w:p w:rsidR="00907AB1" w:rsidRPr="00B17C49" w:rsidRDefault="00907AB1" w:rsidP="00B17C49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9" w:type="dxa"/>
          </w:tcPr>
          <w:p w:rsidR="00907AB1" w:rsidRPr="00B17C49" w:rsidRDefault="00907AB1" w:rsidP="00B17C49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7C49">
              <w:rPr>
                <w:rFonts w:ascii="Times New Roman" w:hAnsi="Times New Roman" w:cs="Times New Roman"/>
                <w:sz w:val="26"/>
                <w:szCs w:val="26"/>
              </w:rPr>
              <w:t xml:space="preserve">«Дельфинчик» </w:t>
            </w:r>
          </w:p>
        </w:tc>
        <w:tc>
          <w:tcPr>
            <w:tcW w:w="2109" w:type="dxa"/>
          </w:tcPr>
          <w:p w:rsidR="00907AB1" w:rsidRPr="00B17C49" w:rsidRDefault="00907AB1">
            <w:pPr>
              <w:rPr>
                <w:sz w:val="26"/>
                <w:szCs w:val="26"/>
              </w:rPr>
            </w:pPr>
            <w:r w:rsidRPr="00B17C49">
              <w:rPr>
                <w:rFonts w:ascii="Times New Roman" w:hAnsi="Times New Roman" w:cs="Times New Roman"/>
                <w:sz w:val="26"/>
                <w:szCs w:val="26"/>
              </w:rPr>
              <w:t>Бесплатно</w:t>
            </w:r>
          </w:p>
        </w:tc>
        <w:tc>
          <w:tcPr>
            <w:tcW w:w="1737" w:type="dxa"/>
          </w:tcPr>
          <w:p w:rsidR="00907AB1" w:rsidRPr="00B17C49" w:rsidRDefault="00907AB1" w:rsidP="00B17C49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7C49">
              <w:rPr>
                <w:rFonts w:ascii="Times New Roman" w:hAnsi="Times New Roman" w:cs="Times New Roman"/>
                <w:sz w:val="26"/>
                <w:szCs w:val="26"/>
              </w:rPr>
              <w:t>Бутько Е.А.</w:t>
            </w:r>
          </w:p>
        </w:tc>
        <w:tc>
          <w:tcPr>
            <w:tcW w:w="2634" w:type="dxa"/>
          </w:tcPr>
          <w:p w:rsidR="00907AB1" w:rsidRPr="00B17C49" w:rsidRDefault="00907AB1" w:rsidP="00B17C49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7C49"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информации на сайте</w:t>
            </w:r>
          </w:p>
          <w:p w:rsidR="00907AB1" w:rsidRPr="00B17C49" w:rsidRDefault="00907AB1" w:rsidP="00B17C49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7C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12" w:history="1">
              <w:r w:rsidRPr="00B17C49">
                <w:rPr>
                  <w:rStyle w:val="Hyperlink"/>
                  <w:rFonts w:ascii="Times New Roman" w:hAnsi="Times New Roman"/>
                  <w:sz w:val="26"/>
                  <w:szCs w:val="26"/>
                </w:rPr>
                <w:t>http://dou75.ru/51/</w:t>
              </w:r>
            </w:hyperlink>
          </w:p>
          <w:p w:rsidR="00907AB1" w:rsidRPr="00B17C49" w:rsidRDefault="00907AB1" w:rsidP="00B17C49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7AB1" w:rsidRPr="00555F69" w:rsidTr="00B17C49">
        <w:tc>
          <w:tcPr>
            <w:tcW w:w="2371" w:type="dxa"/>
          </w:tcPr>
          <w:p w:rsidR="00907AB1" w:rsidRPr="00B17C49" w:rsidRDefault="00907AB1" w:rsidP="00B17C49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7C49">
              <w:rPr>
                <w:rFonts w:ascii="Times New Roman" w:hAnsi="Times New Roman" w:cs="Times New Roman"/>
                <w:sz w:val="26"/>
                <w:szCs w:val="26"/>
              </w:rPr>
              <w:t xml:space="preserve">Речевое развитие </w:t>
            </w:r>
          </w:p>
        </w:tc>
        <w:tc>
          <w:tcPr>
            <w:tcW w:w="1949" w:type="dxa"/>
          </w:tcPr>
          <w:p w:rsidR="00907AB1" w:rsidRPr="00B17C49" w:rsidRDefault="00907AB1" w:rsidP="00B17C49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7C49">
              <w:rPr>
                <w:rFonts w:ascii="Times New Roman" w:hAnsi="Times New Roman" w:cs="Times New Roman"/>
                <w:sz w:val="26"/>
                <w:szCs w:val="26"/>
              </w:rPr>
              <w:t xml:space="preserve">Звуковичок </w:t>
            </w:r>
          </w:p>
          <w:p w:rsidR="00907AB1" w:rsidRPr="00B17C49" w:rsidRDefault="00907AB1" w:rsidP="00B17C49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9" w:type="dxa"/>
          </w:tcPr>
          <w:p w:rsidR="00907AB1" w:rsidRPr="00B17C49" w:rsidRDefault="00907AB1">
            <w:pPr>
              <w:rPr>
                <w:sz w:val="26"/>
                <w:szCs w:val="26"/>
              </w:rPr>
            </w:pPr>
            <w:r w:rsidRPr="00B17C49">
              <w:rPr>
                <w:rFonts w:ascii="Times New Roman" w:hAnsi="Times New Roman" w:cs="Times New Roman"/>
                <w:sz w:val="26"/>
                <w:szCs w:val="26"/>
              </w:rPr>
              <w:t>Бесплатно</w:t>
            </w:r>
          </w:p>
        </w:tc>
        <w:tc>
          <w:tcPr>
            <w:tcW w:w="1737" w:type="dxa"/>
          </w:tcPr>
          <w:p w:rsidR="00907AB1" w:rsidRPr="00B17C49" w:rsidRDefault="00907AB1" w:rsidP="00B17C49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7C49">
              <w:rPr>
                <w:rFonts w:ascii="Times New Roman" w:hAnsi="Times New Roman" w:cs="Times New Roman"/>
                <w:sz w:val="26"/>
                <w:szCs w:val="26"/>
              </w:rPr>
              <w:t>Макарова В.Ю.</w:t>
            </w:r>
          </w:p>
        </w:tc>
        <w:tc>
          <w:tcPr>
            <w:tcW w:w="2634" w:type="dxa"/>
          </w:tcPr>
          <w:p w:rsidR="00907AB1" w:rsidRPr="00B17C49" w:rsidRDefault="00907AB1" w:rsidP="00B17C49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7C49"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информации на сайте</w:t>
            </w:r>
          </w:p>
          <w:p w:rsidR="00907AB1" w:rsidRPr="00B17C49" w:rsidRDefault="00907AB1" w:rsidP="00B17C49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7C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13" w:history="1">
              <w:r w:rsidRPr="00B17C49">
                <w:rPr>
                  <w:rStyle w:val="Hyperlink"/>
                  <w:rFonts w:ascii="Times New Roman" w:hAnsi="Times New Roman"/>
                  <w:sz w:val="26"/>
                  <w:szCs w:val="26"/>
                </w:rPr>
                <w:t>http://dou75.ru/51/</w:t>
              </w:r>
            </w:hyperlink>
            <w:r w:rsidRPr="00B17C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907AB1" w:rsidRPr="00555F69" w:rsidTr="00B17C49">
        <w:tc>
          <w:tcPr>
            <w:tcW w:w="2371" w:type="dxa"/>
          </w:tcPr>
          <w:p w:rsidR="00907AB1" w:rsidRPr="00B17C49" w:rsidRDefault="00907AB1" w:rsidP="00B17C49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9" w:type="dxa"/>
          </w:tcPr>
          <w:p w:rsidR="00907AB1" w:rsidRPr="00B17C49" w:rsidRDefault="00907AB1" w:rsidP="00B17C49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7C49">
              <w:rPr>
                <w:rFonts w:ascii="Times New Roman" w:hAnsi="Times New Roman" w:cs="Times New Roman"/>
                <w:sz w:val="26"/>
                <w:szCs w:val="26"/>
              </w:rPr>
              <w:t xml:space="preserve">Английский язык </w:t>
            </w:r>
          </w:p>
        </w:tc>
        <w:tc>
          <w:tcPr>
            <w:tcW w:w="2109" w:type="dxa"/>
          </w:tcPr>
          <w:p w:rsidR="00907AB1" w:rsidRPr="00B17C49" w:rsidRDefault="00907A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7C49">
              <w:rPr>
                <w:rFonts w:ascii="Times New Roman" w:hAnsi="Times New Roman" w:cs="Times New Roman"/>
                <w:sz w:val="26"/>
                <w:szCs w:val="26"/>
              </w:rPr>
              <w:t xml:space="preserve">Платно </w:t>
            </w:r>
          </w:p>
        </w:tc>
        <w:tc>
          <w:tcPr>
            <w:tcW w:w="1737" w:type="dxa"/>
          </w:tcPr>
          <w:p w:rsidR="00907AB1" w:rsidRPr="00B17C49" w:rsidRDefault="00907AB1" w:rsidP="00B17C49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7C49">
              <w:rPr>
                <w:rFonts w:ascii="Times New Roman" w:hAnsi="Times New Roman" w:cs="Times New Roman"/>
                <w:sz w:val="26"/>
                <w:szCs w:val="26"/>
              </w:rPr>
              <w:t>УК «Квартал»</w:t>
            </w:r>
          </w:p>
        </w:tc>
        <w:tc>
          <w:tcPr>
            <w:tcW w:w="2634" w:type="dxa"/>
          </w:tcPr>
          <w:p w:rsidR="00907AB1" w:rsidRPr="00B17C49" w:rsidRDefault="00907AB1" w:rsidP="00B17C49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7C49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информации на сайте </w:t>
            </w:r>
            <w:hyperlink r:id="rId14" w:history="1">
              <w:r w:rsidRPr="00B17C49">
                <w:rPr>
                  <w:rStyle w:val="Hyperlink"/>
                  <w:rFonts w:ascii="Times New Roman" w:hAnsi="Times New Roman"/>
                  <w:sz w:val="26"/>
                  <w:szCs w:val="26"/>
                </w:rPr>
                <w:t>http://dou75.ru/51/</w:t>
              </w:r>
            </w:hyperlink>
          </w:p>
          <w:p w:rsidR="00907AB1" w:rsidRPr="00B17C49" w:rsidRDefault="00907AB1" w:rsidP="00B17C49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7C49">
              <w:rPr>
                <w:rFonts w:ascii="Times New Roman" w:hAnsi="Times New Roman" w:cs="Times New Roman"/>
                <w:sz w:val="26"/>
                <w:szCs w:val="26"/>
              </w:rPr>
              <w:t>Выступление детей на общих родительских собраниях</w:t>
            </w:r>
          </w:p>
        </w:tc>
      </w:tr>
      <w:tr w:rsidR="00907AB1" w:rsidRPr="00555F69" w:rsidTr="00B17C49">
        <w:tc>
          <w:tcPr>
            <w:tcW w:w="2371" w:type="dxa"/>
          </w:tcPr>
          <w:p w:rsidR="00907AB1" w:rsidRPr="00B17C49" w:rsidRDefault="00907AB1" w:rsidP="00B17C49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7C49">
              <w:rPr>
                <w:rFonts w:ascii="Times New Roman" w:hAnsi="Times New Roman" w:cs="Times New Roman"/>
                <w:sz w:val="26"/>
                <w:szCs w:val="26"/>
              </w:rPr>
              <w:t xml:space="preserve">Социально-коммуникативное развитие </w:t>
            </w:r>
          </w:p>
        </w:tc>
        <w:tc>
          <w:tcPr>
            <w:tcW w:w="1949" w:type="dxa"/>
          </w:tcPr>
          <w:p w:rsidR="00907AB1" w:rsidRPr="00B17C49" w:rsidRDefault="00907AB1" w:rsidP="00B17C49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7C49">
              <w:rPr>
                <w:rFonts w:ascii="Times New Roman" w:hAnsi="Times New Roman" w:cs="Times New Roman"/>
                <w:sz w:val="26"/>
                <w:szCs w:val="26"/>
              </w:rPr>
              <w:t xml:space="preserve">Музейные истории </w:t>
            </w:r>
          </w:p>
        </w:tc>
        <w:tc>
          <w:tcPr>
            <w:tcW w:w="2109" w:type="dxa"/>
          </w:tcPr>
          <w:p w:rsidR="00907AB1" w:rsidRPr="00B17C49" w:rsidRDefault="00907AB1" w:rsidP="00B17C49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7C49">
              <w:rPr>
                <w:rFonts w:ascii="Times New Roman" w:hAnsi="Times New Roman" w:cs="Times New Roman"/>
                <w:sz w:val="26"/>
                <w:szCs w:val="26"/>
              </w:rPr>
              <w:t>Бесплатно</w:t>
            </w:r>
          </w:p>
        </w:tc>
        <w:tc>
          <w:tcPr>
            <w:tcW w:w="1737" w:type="dxa"/>
          </w:tcPr>
          <w:p w:rsidR="00907AB1" w:rsidRPr="00B17C49" w:rsidRDefault="00907AB1" w:rsidP="00B17C49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7C49">
              <w:rPr>
                <w:rFonts w:ascii="Times New Roman" w:hAnsi="Times New Roman" w:cs="Times New Roman"/>
                <w:sz w:val="26"/>
                <w:szCs w:val="26"/>
              </w:rPr>
              <w:t>Макарова Е.В.</w:t>
            </w:r>
          </w:p>
        </w:tc>
        <w:tc>
          <w:tcPr>
            <w:tcW w:w="2634" w:type="dxa"/>
          </w:tcPr>
          <w:p w:rsidR="00907AB1" w:rsidRPr="00B17C49" w:rsidRDefault="00907AB1" w:rsidP="00B17C49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7C49">
              <w:rPr>
                <w:rFonts w:ascii="Times New Roman" w:hAnsi="Times New Roman" w:cs="Times New Roman"/>
                <w:sz w:val="26"/>
                <w:szCs w:val="26"/>
              </w:rPr>
              <w:t xml:space="preserve">.Размещение информации на сайте </w:t>
            </w:r>
            <w:hyperlink r:id="rId15" w:history="1">
              <w:r w:rsidRPr="00B17C49">
                <w:rPr>
                  <w:rStyle w:val="Hyperlink"/>
                  <w:rFonts w:ascii="Times New Roman" w:hAnsi="Times New Roman"/>
                  <w:sz w:val="26"/>
                  <w:szCs w:val="26"/>
                </w:rPr>
                <w:t>http://dou75.ru/51/</w:t>
              </w:r>
            </w:hyperlink>
            <w:r w:rsidRPr="00B17C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07AB1" w:rsidRPr="00B17C49" w:rsidRDefault="00907AB1" w:rsidP="00B17C49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7C49">
              <w:rPr>
                <w:rFonts w:ascii="Times New Roman" w:hAnsi="Times New Roman" w:cs="Times New Roman"/>
                <w:sz w:val="26"/>
                <w:szCs w:val="26"/>
              </w:rPr>
              <w:t xml:space="preserve">Трансляция опыта на МО города, КПК, на образовательном форуме </w:t>
            </w:r>
          </w:p>
          <w:p w:rsidR="00907AB1" w:rsidRPr="00B17C49" w:rsidRDefault="00907AB1" w:rsidP="00B17C49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07AB1" w:rsidRPr="00555F69" w:rsidRDefault="00907AB1" w:rsidP="00BB00F6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07AB1" w:rsidRDefault="00907AB1" w:rsidP="00BB00F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07AB1" w:rsidRDefault="00907AB1" w:rsidP="00BB00F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07AB1" w:rsidRDefault="00907AB1" w:rsidP="00BB00F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07AB1" w:rsidRDefault="00907AB1" w:rsidP="00BB00F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07AB1" w:rsidRDefault="00907AB1" w:rsidP="00BB00F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07AB1" w:rsidRDefault="00907AB1" w:rsidP="003A006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067">
        <w:rPr>
          <w:rFonts w:ascii="Times New Roman" w:hAnsi="Times New Roman" w:cs="Times New Roman"/>
          <w:b/>
          <w:sz w:val="28"/>
          <w:szCs w:val="28"/>
        </w:rPr>
        <w:t xml:space="preserve">Основные формы работы с родителями </w:t>
      </w:r>
    </w:p>
    <w:p w:rsidR="00907AB1" w:rsidRDefault="00907AB1" w:rsidP="00BB19BC">
      <w:pPr>
        <w:spacing w:after="0" w:line="240" w:lineRule="auto"/>
        <w:ind w:left="36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08"/>
        <w:gridCol w:w="5561"/>
        <w:gridCol w:w="3285"/>
      </w:tblGrid>
      <w:tr w:rsidR="00907AB1" w:rsidTr="00B17C49">
        <w:tc>
          <w:tcPr>
            <w:tcW w:w="1008" w:type="dxa"/>
          </w:tcPr>
          <w:p w:rsidR="00907AB1" w:rsidRPr="00B17C49" w:rsidRDefault="00907AB1" w:rsidP="00B17C49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C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п/п </w:t>
            </w:r>
          </w:p>
        </w:tc>
        <w:tc>
          <w:tcPr>
            <w:tcW w:w="5561" w:type="dxa"/>
          </w:tcPr>
          <w:p w:rsidR="00907AB1" w:rsidRPr="00B17C49" w:rsidRDefault="00907AB1" w:rsidP="00B17C49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C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3285" w:type="dxa"/>
          </w:tcPr>
          <w:p w:rsidR="00907AB1" w:rsidRPr="00B17C49" w:rsidRDefault="00907AB1" w:rsidP="00B17C49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C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проведения </w:t>
            </w:r>
          </w:p>
        </w:tc>
      </w:tr>
      <w:tr w:rsidR="00907AB1" w:rsidTr="00B17C49">
        <w:tc>
          <w:tcPr>
            <w:tcW w:w="1008" w:type="dxa"/>
          </w:tcPr>
          <w:p w:rsidR="00907AB1" w:rsidRPr="00B17C49" w:rsidRDefault="00907AB1" w:rsidP="00B17C49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C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1" w:type="dxa"/>
          </w:tcPr>
          <w:p w:rsidR="00907AB1" w:rsidRPr="00B17C49" w:rsidRDefault="00907AB1" w:rsidP="00B17C49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C49">
              <w:rPr>
                <w:rFonts w:ascii="Times New Roman" w:hAnsi="Times New Roman" w:cs="Times New Roman"/>
                <w:sz w:val="28"/>
                <w:szCs w:val="28"/>
              </w:rPr>
              <w:t xml:space="preserve">«Дотянуться до мечты» </w:t>
            </w:r>
          </w:p>
        </w:tc>
        <w:tc>
          <w:tcPr>
            <w:tcW w:w="3285" w:type="dxa"/>
          </w:tcPr>
          <w:p w:rsidR="00907AB1" w:rsidRPr="00B17C49" w:rsidRDefault="00907AB1" w:rsidP="00B17C49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C49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Творческий вечер с участием мастера спорта России по художественной гимнастике </w:t>
            </w:r>
          </w:p>
        </w:tc>
      </w:tr>
      <w:tr w:rsidR="00907AB1" w:rsidTr="00B17C49">
        <w:tc>
          <w:tcPr>
            <w:tcW w:w="1008" w:type="dxa"/>
          </w:tcPr>
          <w:p w:rsidR="00907AB1" w:rsidRPr="00B17C49" w:rsidRDefault="00907AB1" w:rsidP="00B17C49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C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1" w:type="dxa"/>
          </w:tcPr>
          <w:p w:rsidR="00907AB1" w:rsidRPr="00B17C49" w:rsidRDefault="00907AB1" w:rsidP="00B17C49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C49">
              <w:rPr>
                <w:rFonts w:ascii="Times New Roman" w:hAnsi="Times New Roman" w:cs="Times New Roman"/>
                <w:sz w:val="28"/>
                <w:szCs w:val="28"/>
              </w:rPr>
              <w:t xml:space="preserve">«Радуга детства» </w:t>
            </w:r>
          </w:p>
        </w:tc>
        <w:tc>
          <w:tcPr>
            <w:tcW w:w="3285" w:type="dxa"/>
          </w:tcPr>
          <w:p w:rsidR="00907AB1" w:rsidRPr="00B17C49" w:rsidRDefault="00907AB1" w:rsidP="00B17C49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C49">
              <w:rPr>
                <w:rFonts w:ascii="Times New Roman" w:hAnsi="Times New Roman" w:cs="Times New Roman"/>
                <w:sz w:val="28"/>
                <w:szCs w:val="28"/>
              </w:rPr>
              <w:t xml:space="preserve">Персональная выставка творческих работ члена Союза художников России </w:t>
            </w:r>
          </w:p>
        </w:tc>
      </w:tr>
      <w:tr w:rsidR="00907AB1" w:rsidTr="00B17C49">
        <w:tc>
          <w:tcPr>
            <w:tcW w:w="1008" w:type="dxa"/>
          </w:tcPr>
          <w:p w:rsidR="00907AB1" w:rsidRPr="00B17C49" w:rsidRDefault="00907AB1" w:rsidP="00B17C49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C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1" w:type="dxa"/>
          </w:tcPr>
          <w:p w:rsidR="00907AB1" w:rsidRPr="00B17C49" w:rsidRDefault="00907AB1" w:rsidP="00B17C49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C49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конкурсах между группами на лучшую библиотеку, на лучший участок </w:t>
            </w:r>
          </w:p>
        </w:tc>
        <w:tc>
          <w:tcPr>
            <w:tcW w:w="3285" w:type="dxa"/>
          </w:tcPr>
          <w:p w:rsidR="00907AB1" w:rsidRPr="00B17C49" w:rsidRDefault="00907AB1" w:rsidP="00B17C49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C49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деятельность родителей, педагогов и детей </w:t>
            </w:r>
          </w:p>
        </w:tc>
      </w:tr>
      <w:tr w:rsidR="00907AB1" w:rsidTr="00B17C49">
        <w:tc>
          <w:tcPr>
            <w:tcW w:w="1008" w:type="dxa"/>
          </w:tcPr>
          <w:p w:rsidR="00907AB1" w:rsidRPr="00B17C49" w:rsidRDefault="00907AB1" w:rsidP="00B17C49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C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1" w:type="dxa"/>
          </w:tcPr>
          <w:p w:rsidR="00907AB1" w:rsidRPr="00B17C49" w:rsidRDefault="00907AB1" w:rsidP="00B17C49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C49">
              <w:rPr>
                <w:rFonts w:ascii="Times New Roman" w:hAnsi="Times New Roman" w:cs="Times New Roman"/>
                <w:sz w:val="28"/>
                <w:szCs w:val="28"/>
              </w:rPr>
              <w:t xml:space="preserve">«По следам сказочных героев» </w:t>
            </w:r>
          </w:p>
        </w:tc>
        <w:tc>
          <w:tcPr>
            <w:tcW w:w="3285" w:type="dxa"/>
          </w:tcPr>
          <w:p w:rsidR="00907AB1" w:rsidRPr="00B17C49" w:rsidRDefault="00907AB1" w:rsidP="00B17C49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C49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рисунков </w:t>
            </w:r>
          </w:p>
        </w:tc>
      </w:tr>
      <w:tr w:rsidR="00907AB1" w:rsidTr="00B17C49">
        <w:tc>
          <w:tcPr>
            <w:tcW w:w="1008" w:type="dxa"/>
          </w:tcPr>
          <w:p w:rsidR="00907AB1" w:rsidRPr="00B17C49" w:rsidRDefault="00907AB1" w:rsidP="00B17C49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C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61" w:type="dxa"/>
          </w:tcPr>
          <w:p w:rsidR="00907AB1" w:rsidRPr="00B17C49" w:rsidRDefault="00907AB1" w:rsidP="00B17C49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C49">
              <w:rPr>
                <w:rFonts w:ascii="Times New Roman" w:hAnsi="Times New Roman" w:cs="Times New Roman"/>
                <w:sz w:val="28"/>
                <w:szCs w:val="28"/>
              </w:rPr>
              <w:t xml:space="preserve">«Странички дошкольного детства» </w:t>
            </w:r>
          </w:p>
        </w:tc>
        <w:tc>
          <w:tcPr>
            <w:tcW w:w="3285" w:type="dxa"/>
          </w:tcPr>
          <w:p w:rsidR="00907AB1" w:rsidRPr="00B17C49" w:rsidRDefault="00907AB1" w:rsidP="00B17C49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C49">
              <w:rPr>
                <w:rFonts w:ascii="Times New Roman" w:hAnsi="Times New Roman" w:cs="Times New Roman"/>
                <w:sz w:val="28"/>
                <w:szCs w:val="28"/>
              </w:rPr>
              <w:t xml:space="preserve">Выпуск газет совместно с педагогами и детьми </w:t>
            </w:r>
          </w:p>
        </w:tc>
      </w:tr>
      <w:tr w:rsidR="00907AB1" w:rsidTr="00B17C49">
        <w:tc>
          <w:tcPr>
            <w:tcW w:w="1008" w:type="dxa"/>
          </w:tcPr>
          <w:p w:rsidR="00907AB1" w:rsidRPr="00B17C49" w:rsidRDefault="00907AB1" w:rsidP="00B17C49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C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61" w:type="dxa"/>
          </w:tcPr>
          <w:p w:rsidR="00907AB1" w:rsidRPr="00B17C49" w:rsidRDefault="00907AB1" w:rsidP="00B17C49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C49">
              <w:rPr>
                <w:rFonts w:ascii="Times New Roman" w:hAnsi="Times New Roman" w:cs="Times New Roman"/>
                <w:sz w:val="28"/>
                <w:szCs w:val="28"/>
              </w:rPr>
              <w:t xml:space="preserve">«Мы из сказки» </w:t>
            </w:r>
          </w:p>
        </w:tc>
        <w:tc>
          <w:tcPr>
            <w:tcW w:w="3285" w:type="dxa"/>
          </w:tcPr>
          <w:p w:rsidR="00907AB1" w:rsidRPr="00B17C49" w:rsidRDefault="00907AB1" w:rsidP="00B17C49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C49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мюзикл </w:t>
            </w:r>
          </w:p>
        </w:tc>
      </w:tr>
      <w:tr w:rsidR="00907AB1" w:rsidTr="00B17C49">
        <w:tc>
          <w:tcPr>
            <w:tcW w:w="1008" w:type="dxa"/>
          </w:tcPr>
          <w:p w:rsidR="00907AB1" w:rsidRPr="00B17C49" w:rsidRDefault="00907AB1" w:rsidP="00B17C49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C4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61" w:type="dxa"/>
          </w:tcPr>
          <w:p w:rsidR="00907AB1" w:rsidRPr="00B17C49" w:rsidRDefault="00907AB1" w:rsidP="00B17C49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C49">
              <w:rPr>
                <w:rFonts w:ascii="Times New Roman" w:hAnsi="Times New Roman" w:cs="Times New Roman"/>
                <w:sz w:val="28"/>
                <w:szCs w:val="28"/>
              </w:rPr>
              <w:t xml:space="preserve">«Как скучное сделать интересным, или рисование на ткани» </w:t>
            </w:r>
          </w:p>
        </w:tc>
        <w:tc>
          <w:tcPr>
            <w:tcW w:w="3285" w:type="dxa"/>
          </w:tcPr>
          <w:p w:rsidR="00907AB1" w:rsidRPr="00B17C49" w:rsidRDefault="00907AB1" w:rsidP="00B17C49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C49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Творческий вечер </w:t>
            </w:r>
          </w:p>
        </w:tc>
      </w:tr>
      <w:tr w:rsidR="00907AB1" w:rsidTr="00B17C49">
        <w:tc>
          <w:tcPr>
            <w:tcW w:w="1008" w:type="dxa"/>
          </w:tcPr>
          <w:p w:rsidR="00907AB1" w:rsidRPr="00B17C49" w:rsidRDefault="00907AB1" w:rsidP="00B17C49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C4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61" w:type="dxa"/>
          </w:tcPr>
          <w:p w:rsidR="00907AB1" w:rsidRPr="00B17C49" w:rsidRDefault="00907AB1" w:rsidP="00B17C49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C49">
              <w:rPr>
                <w:rFonts w:ascii="Times New Roman" w:hAnsi="Times New Roman" w:cs="Times New Roman"/>
                <w:sz w:val="28"/>
                <w:szCs w:val="28"/>
              </w:rPr>
              <w:t xml:space="preserve">«Организация работы ДОУ в условиях ФГОС ДО» </w:t>
            </w:r>
          </w:p>
        </w:tc>
        <w:tc>
          <w:tcPr>
            <w:tcW w:w="3285" w:type="dxa"/>
          </w:tcPr>
          <w:p w:rsidR="00907AB1" w:rsidRPr="00B17C49" w:rsidRDefault="00907AB1" w:rsidP="00B17C49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C49">
              <w:rPr>
                <w:rFonts w:ascii="Times New Roman" w:hAnsi="Times New Roman" w:cs="Times New Roman"/>
                <w:sz w:val="28"/>
                <w:szCs w:val="28"/>
              </w:rPr>
              <w:t xml:space="preserve">Неделя открытых дверей </w:t>
            </w:r>
          </w:p>
        </w:tc>
      </w:tr>
      <w:tr w:rsidR="00907AB1" w:rsidTr="00B17C49">
        <w:tc>
          <w:tcPr>
            <w:tcW w:w="1008" w:type="dxa"/>
          </w:tcPr>
          <w:p w:rsidR="00907AB1" w:rsidRPr="00B17C49" w:rsidRDefault="00907AB1" w:rsidP="00B17C49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C4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61" w:type="dxa"/>
          </w:tcPr>
          <w:p w:rsidR="00907AB1" w:rsidRPr="00B17C49" w:rsidRDefault="00907AB1" w:rsidP="00B17C49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C49">
              <w:rPr>
                <w:rFonts w:ascii="Times New Roman" w:hAnsi="Times New Roman" w:cs="Times New Roman"/>
                <w:sz w:val="28"/>
                <w:szCs w:val="28"/>
              </w:rPr>
              <w:t>«Учимся,  играя»</w:t>
            </w:r>
          </w:p>
        </w:tc>
        <w:tc>
          <w:tcPr>
            <w:tcW w:w="3285" w:type="dxa"/>
          </w:tcPr>
          <w:p w:rsidR="00907AB1" w:rsidRPr="00B17C49" w:rsidRDefault="00907AB1" w:rsidP="00B17C49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C49">
              <w:rPr>
                <w:rFonts w:ascii="Times New Roman" w:hAnsi="Times New Roman" w:cs="Times New Roman"/>
                <w:sz w:val="28"/>
                <w:szCs w:val="28"/>
              </w:rPr>
              <w:t>Мастер- класс для родителей детей логопедических групп и логопункта</w:t>
            </w:r>
          </w:p>
        </w:tc>
      </w:tr>
      <w:tr w:rsidR="00907AB1" w:rsidTr="00B17C49">
        <w:tc>
          <w:tcPr>
            <w:tcW w:w="1008" w:type="dxa"/>
          </w:tcPr>
          <w:p w:rsidR="00907AB1" w:rsidRPr="00B17C49" w:rsidRDefault="00907AB1" w:rsidP="00B17C49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C4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61" w:type="dxa"/>
          </w:tcPr>
          <w:p w:rsidR="00907AB1" w:rsidRPr="00B17C49" w:rsidRDefault="00907AB1" w:rsidP="00B17C49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C49">
              <w:rPr>
                <w:rFonts w:ascii="Times New Roman" w:hAnsi="Times New Roman" w:cs="Times New Roman"/>
                <w:sz w:val="28"/>
                <w:szCs w:val="28"/>
              </w:rPr>
              <w:t xml:space="preserve">«Звенели птичьи голоса»- к 110 –летию со дня рождения А.Барто </w:t>
            </w:r>
          </w:p>
        </w:tc>
        <w:tc>
          <w:tcPr>
            <w:tcW w:w="3285" w:type="dxa"/>
          </w:tcPr>
          <w:p w:rsidR="00907AB1" w:rsidRPr="00B17C49" w:rsidRDefault="00907AB1" w:rsidP="00B17C49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C49">
              <w:rPr>
                <w:rFonts w:ascii="Times New Roman" w:hAnsi="Times New Roman" w:cs="Times New Roman"/>
                <w:sz w:val="28"/>
                <w:szCs w:val="28"/>
              </w:rPr>
              <w:t>Конкурс чтецов (совместная деятельность педагогов- родителей- детей)</w:t>
            </w:r>
          </w:p>
        </w:tc>
      </w:tr>
      <w:tr w:rsidR="00907AB1" w:rsidTr="00B17C49">
        <w:tc>
          <w:tcPr>
            <w:tcW w:w="1008" w:type="dxa"/>
          </w:tcPr>
          <w:p w:rsidR="00907AB1" w:rsidRPr="00B17C49" w:rsidRDefault="00907AB1" w:rsidP="00B17C49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C4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61" w:type="dxa"/>
          </w:tcPr>
          <w:p w:rsidR="00907AB1" w:rsidRPr="00B17C49" w:rsidRDefault="00907AB1" w:rsidP="00B17C49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C49">
              <w:rPr>
                <w:rFonts w:ascii="Times New Roman" w:hAnsi="Times New Roman" w:cs="Times New Roman"/>
                <w:sz w:val="28"/>
                <w:szCs w:val="28"/>
              </w:rPr>
              <w:t xml:space="preserve">Итоги работы за 1 полугодие </w:t>
            </w:r>
          </w:p>
        </w:tc>
        <w:tc>
          <w:tcPr>
            <w:tcW w:w="3285" w:type="dxa"/>
          </w:tcPr>
          <w:p w:rsidR="00907AB1" w:rsidRPr="00B17C49" w:rsidRDefault="00907AB1" w:rsidP="00B17C49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C49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Педагогический совет с участием  родителей </w:t>
            </w:r>
          </w:p>
        </w:tc>
      </w:tr>
      <w:tr w:rsidR="00907AB1" w:rsidTr="00B17C49">
        <w:tc>
          <w:tcPr>
            <w:tcW w:w="1008" w:type="dxa"/>
          </w:tcPr>
          <w:p w:rsidR="00907AB1" w:rsidRPr="00B17C49" w:rsidRDefault="00907AB1" w:rsidP="00B17C49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C4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61" w:type="dxa"/>
          </w:tcPr>
          <w:p w:rsidR="00907AB1" w:rsidRPr="00B17C49" w:rsidRDefault="00907AB1" w:rsidP="00B17C49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C49">
              <w:rPr>
                <w:rFonts w:ascii="Times New Roman" w:hAnsi="Times New Roman" w:cs="Times New Roman"/>
                <w:sz w:val="28"/>
                <w:szCs w:val="28"/>
              </w:rPr>
              <w:t xml:space="preserve">Турнир по шашкам среди родителей </w:t>
            </w:r>
          </w:p>
        </w:tc>
        <w:tc>
          <w:tcPr>
            <w:tcW w:w="3285" w:type="dxa"/>
          </w:tcPr>
          <w:p w:rsidR="00907AB1" w:rsidRPr="00B17C49" w:rsidRDefault="00907AB1" w:rsidP="00B17C49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C49">
              <w:rPr>
                <w:rFonts w:ascii="Times New Roman" w:hAnsi="Times New Roman" w:cs="Times New Roman"/>
                <w:sz w:val="28"/>
                <w:szCs w:val="28"/>
              </w:rPr>
              <w:t>Отчет о деятельности кружка дополнительного образования «Шашки»</w:t>
            </w:r>
          </w:p>
        </w:tc>
      </w:tr>
      <w:tr w:rsidR="00907AB1" w:rsidTr="00B17C49">
        <w:tc>
          <w:tcPr>
            <w:tcW w:w="1008" w:type="dxa"/>
          </w:tcPr>
          <w:p w:rsidR="00907AB1" w:rsidRPr="00B17C49" w:rsidRDefault="00907AB1" w:rsidP="00B17C49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C4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61" w:type="dxa"/>
          </w:tcPr>
          <w:p w:rsidR="00907AB1" w:rsidRPr="00B17C49" w:rsidRDefault="00907AB1" w:rsidP="00B17C49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C49">
              <w:rPr>
                <w:rFonts w:ascii="Times New Roman" w:hAnsi="Times New Roman" w:cs="Times New Roman"/>
                <w:sz w:val="28"/>
                <w:szCs w:val="28"/>
              </w:rPr>
              <w:t xml:space="preserve">«Мой папа самый лучший, потому что …» </w:t>
            </w:r>
          </w:p>
        </w:tc>
        <w:tc>
          <w:tcPr>
            <w:tcW w:w="3285" w:type="dxa"/>
          </w:tcPr>
          <w:p w:rsidR="00907AB1" w:rsidRPr="00B17C49" w:rsidRDefault="00907AB1" w:rsidP="00B17C49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C49">
              <w:rPr>
                <w:rFonts w:ascii="Times New Roman" w:hAnsi="Times New Roman" w:cs="Times New Roman"/>
                <w:sz w:val="28"/>
                <w:szCs w:val="28"/>
              </w:rPr>
              <w:t xml:space="preserve">Акция на сайте ДОУ </w:t>
            </w:r>
          </w:p>
        </w:tc>
      </w:tr>
      <w:tr w:rsidR="00907AB1" w:rsidTr="00B17C49">
        <w:tc>
          <w:tcPr>
            <w:tcW w:w="1008" w:type="dxa"/>
          </w:tcPr>
          <w:p w:rsidR="00907AB1" w:rsidRPr="00B17C49" w:rsidRDefault="00907AB1" w:rsidP="00B17C49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C4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61" w:type="dxa"/>
          </w:tcPr>
          <w:p w:rsidR="00907AB1" w:rsidRPr="00B17C49" w:rsidRDefault="00907AB1" w:rsidP="00B17C49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C49">
              <w:rPr>
                <w:rFonts w:ascii="Times New Roman" w:hAnsi="Times New Roman" w:cs="Times New Roman"/>
                <w:sz w:val="28"/>
                <w:szCs w:val="28"/>
              </w:rPr>
              <w:t xml:space="preserve">«Самый сильный» </w:t>
            </w:r>
          </w:p>
        </w:tc>
        <w:tc>
          <w:tcPr>
            <w:tcW w:w="3285" w:type="dxa"/>
          </w:tcPr>
          <w:p w:rsidR="00907AB1" w:rsidRPr="00B17C49" w:rsidRDefault="00907AB1" w:rsidP="00B17C49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C49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Музыкально-спортивный праздник» </w:t>
            </w:r>
          </w:p>
        </w:tc>
      </w:tr>
      <w:tr w:rsidR="00907AB1" w:rsidTr="00B17C49">
        <w:tc>
          <w:tcPr>
            <w:tcW w:w="1008" w:type="dxa"/>
          </w:tcPr>
          <w:p w:rsidR="00907AB1" w:rsidRPr="00B17C49" w:rsidRDefault="00907AB1" w:rsidP="00B17C49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C4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61" w:type="dxa"/>
          </w:tcPr>
          <w:p w:rsidR="00907AB1" w:rsidRPr="00B17C49" w:rsidRDefault="00907AB1" w:rsidP="00B17C49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C49">
              <w:rPr>
                <w:rFonts w:ascii="Times New Roman" w:hAnsi="Times New Roman" w:cs="Times New Roman"/>
                <w:sz w:val="28"/>
                <w:szCs w:val="28"/>
              </w:rPr>
              <w:t>Мастер - класс для родителей детей,  посещающих кружок «Цветные ладошки»</w:t>
            </w:r>
          </w:p>
        </w:tc>
        <w:tc>
          <w:tcPr>
            <w:tcW w:w="3285" w:type="dxa"/>
          </w:tcPr>
          <w:p w:rsidR="00907AB1" w:rsidRPr="00B17C49" w:rsidRDefault="00907AB1" w:rsidP="00B17C49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C49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Творческий вечер, отчет о деятельности кружка дополнительного образования «Цветные ладошки» </w:t>
            </w:r>
          </w:p>
        </w:tc>
      </w:tr>
      <w:tr w:rsidR="00907AB1" w:rsidTr="00B17C49">
        <w:tc>
          <w:tcPr>
            <w:tcW w:w="1008" w:type="dxa"/>
          </w:tcPr>
          <w:p w:rsidR="00907AB1" w:rsidRPr="00B17C49" w:rsidRDefault="00907AB1" w:rsidP="00B17C49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C4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61" w:type="dxa"/>
          </w:tcPr>
          <w:p w:rsidR="00907AB1" w:rsidRPr="00B17C49" w:rsidRDefault="00907AB1" w:rsidP="00B17C49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C49">
              <w:rPr>
                <w:rFonts w:ascii="Times New Roman" w:hAnsi="Times New Roman" w:cs="Times New Roman"/>
                <w:sz w:val="28"/>
                <w:szCs w:val="28"/>
              </w:rPr>
              <w:t xml:space="preserve">«Интервью с коллекционером» </w:t>
            </w:r>
          </w:p>
        </w:tc>
        <w:tc>
          <w:tcPr>
            <w:tcW w:w="3285" w:type="dxa"/>
          </w:tcPr>
          <w:p w:rsidR="00907AB1" w:rsidRPr="00B17C49" w:rsidRDefault="00907AB1" w:rsidP="00B17C49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C49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день </w:t>
            </w:r>
          </w:p>
        </w:tc>
      </w:tr>
      <w:tr w:rsidR="00907AB1" w:rsidTr="00B17C49">
        <w:tc>
          <w:tcPr>
            <w:tcW w:w="1008" w:type="dxa"/>
          </w:tcPr>
          <w:p w:rsidR="00907AB1" w:rsidRPr="00B17C49" w:rsidRDefault="00907AB1" w:rsidP="00B17C49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C4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561" w:type="dxa"/>
          </w:tcPr>
          <w:p w:rsidR="00907AB1" w:rsidRPr="00B17C49" w:rsidRDefault="00907AB1" w:rsidP="00B17C49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C49">
              <w:rPr>
                <w:rFonts w:ascii="Times New Roman" w:hAnsi="Times New Roman" w:cs="Times New Roman"/>
                <w:sz w:val="28"/>
                <w:szCs w:val="28"/>
              </w:rPr>
              <w:t xml:space="preserve">Детско -родительские проекты «Мама, папа, брат и я- спортивная семья», «Кубики-рубики» </w:t>
            </w:r>
          </w:p>
        </w:tc>
        <w:tc>
          <w:tcPr>
            <w:tcW w:w="3285" w:type="dxa"/>
          </w:tcPr>
          <w:p w:rsidR="00907AB1" w:rsidRPr="00B17C49" w:rsidRDefault="00907AB1" w:rsidP="00B17C49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C49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детско- родительских проектов </w:t>
            </w:r>
          </w:p>
        </w:tc>
      </w:tr>
      <w:tr w:rsidR="00907AB1" w:rsidTr="00B17C49">
        <w:tc>
          <w:tcPr>
            <w:tcW w:w="1008" w:type="dxa"/>
          </w:tcPr>
          <w:p w:rsidR="00907AB1" w:rsidRPr="00B17C49" w:rsidRDefault="00907AB1" w:rsidP="00B17C49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C4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561" w:type="dxa"/>
          </w:tcPr>
          <w:p w:rsidR="00907AB1" w:rsidRPr="00B17C49" w:rsidRDefault="00907AB1" w:rsidP="00B17C49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C49"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Родительские собрания </w:t>
            </w:r>
          </w:p>
        </w:tc>
        <w:tc>
          <w:tcPr>
            <w:tcW w:w="3285" w:type="dxa"/>
          </w:tcPr>
          <w:p w:rsidR="00907AB1" w:rsidRPr="00B17C49" w:rsidRDefault="00907AB1" w:rsidP="00B17C49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C49">
              <w:rPr>
                <w:rFonts w:ascii="Times New Roman" w:hAnsi="Times New Roman" w:cs="Times New Roman"/>
                <w:sz w:val="28"/>
                <w:szCs w:val="28"/>
              </w:rPr>
              <w:t>Встреча за круглым столом, родительский ликбез</w:t>
            </w:r>
          </w:p>
        </w:tc>
      </w:tr>
    </w:tbl>
    <w:p w:rsidR="00907AB1" w:rsidRPr="003A171B" w:rsidRDefault="00907AB1" w:rsidP="003A171B">
      <w:pPr>
        <w:spacing w:after="0" w:line="24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07AB1" w:rsidRDefault="00907AB1" w:rsidP="00250D32">
      <w:pPr>
        <w:spacing w:after="0" w:line="240" w:lineRule="auto"/>
        <w:ind w:left="36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7AB1" w:rsidRDefault="00907AB1" w:rsidP="003A00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7AB1" w:rsidRDefault="00907AB1" w:rsidP="003A006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Инновационная деятельность </w:t>
      </w:r>
    </w:p>
    <w:p w:rsidR="00907AB1" w:rsidRPr="00F63B9A" w:rsidRDefault="00907AB1" w:rsidP="00F63B9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>I</w:t>
      </w:r>
      <w:r w:rsidRPr="00D9122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Итоги работы </w:t>
      </w:r>
      <w:r w:rsidRPr="00DE2C36">
        <w:rPr>
          <w:rFonts w:ascii="Times New Roman" w:hAnsi="Times New Roman"/>
          <w:b/>
          <w:color w:val="000000"/>
          <w:sz w:val="28"/>
          <w:szCs w:val="28"/>
          <w:lang w:eastAsia="ru-RU"/>
        </w:rPr>
        <w:t>по инновационному проекту «От точки до пейзажа» (интеграция традиционных и современных информационных технологий в эстетическом воспитании  дошкольников) в 2015-2016 у.г.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(региональная инновационная площадка) </w:t>
      </w:r>
    </w:p>
    <w:p w:rsidR="00907AB1" w:rsidRDefault="00907AB1" w:rsidP="00F63B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245CB">
        <w:rPr>
          <w:rFonts w:ascii="Times New Roman" w:hAnsi="Times New Roman"/>
          <w:b/>
          <w:color w:val="000000"/>
          <w:sz w:val="28"/>
          <w:szCs w:val="28"/>
          <w:lang w:eastAsia="ru-RU"/>
        </w:rPr>
        <w:t>Основная идея  проекта:</w:t>
      </w:r>
      <w:r w:rsidRPr="002245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экспериментально проверить возможность  использования так называемого «смешанного обучения», которое отвечает на главные запросы современного общества по отношению к образованию: образование на протяжении всей жизни, общедоступность, адаптивность обучающих систем запросам общества. Смешанное  обучение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Pr="002245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один из позитивных факторов, который даёт уникальные возможности для развития системы дошкольного образования и выравнивания возможностей доступа к качественному образованию детей дошкольного возраста.</w:t>
      </w:r>
    </w:p>
    <w:p w:rsidR="00907AB1" w:rsidRPr="002245CB" w:rsidRDefault="00907AB1" w:rsidP="00F63B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245CB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3 этап Заключительный (аналитический) сентябрь 2015- май 2016 год </w:t>
      </w:r>
    </w:p>
    <w:p w:rsidR="00907AB1" w:rsidRPr="002245CB" w:rsidRDefault="00907AB1" w:rsidP="00F63B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245CB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Задачи: </w:t>
      </w:r>
    </w:p>
    <w:p w:rsidR="00907AB1" w:rsidRPr="002245CB" w:rsidRDefault="00907AB1" w:rsidP="00F63B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 w:rsidRPr="002245CB">
        <w:rPr>
          <w:rFonts w:ascii="Times New Roman" w:hAnsi="Times New Roman"/>
          <w:color w:val="000000"/>
          <w:sz w:val="28"/>
          <w:szCs w:val="28"/>
          <w:lang w:eastAsia="ru-RU"/>
        </w:rPr>
        <w:t>Оценить результаты реализации инновационного проекта.</w:t>
      </w:r>
    </w:p>
    <w:p w:rsidR="00907AB1" w:rsidRPr="002245CB" w:rsidRDefault="00907AB1" w:rsidP="00F63B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</w:t>
      </w:r>
      <w:r w:rsidRPr="002245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Охарактеризовать условия, при которых  эксперимент дал  положительные результаты. </w:t>
      </w:r>
    </w:p>
    <w:p w:rsidR="00907AB1" w:rsidRPr="002245CB" w:rsidRDefault="00907AB1" w:rsidP="00F63B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</w:t>
      </w:r>
      <w:r w:rsidRPr="002245CB">
        <w:rPr>
          <w:rFonts w:ascii="Times New Roman" w:hAnsi="Times New Roman"/>
          <w:color w:val="000000"/>
          <w:sz w:val="28"/>
          <w:szCs w:val="28"/>
          <w:lang w:eastAsia="ru-RU"/>
        </w:rPr>
        <w:t>Формулирование критериев оптимальности системы мер, направленных на реализацию проекта с позиции ее результативности, затрат времени, средств и усилий.</w:t>
      </w:r>
    </w:p>
    <w:p w:rsidR="00907AB1" w:rsidRPr="002245CB" w:rsidRDefault="00907AB1" w:rsidP="00F63B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</w:t>
      </w:r>
      <w:r w:rsidRPr="002245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Выявление эффективности смешанного обучения, его соотношения с целями стандарта дошкольного образования. </w:t>
      </w:r>
    </w:p>
    <w:p w:rsidR="00907AB1" w:rsidRPr="002245CB" w:rsidRDefault="00907AB1" w:rsidP="00F63B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245CB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Промежуточные результаты:</w:t>
      </w:r>
    </w:p>
    <w:p w:rsidR="00907AB1" w:rsidRPr="002245CB" w:rsidRDefault="00907AB1" w:rsidP="00F63B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 w:rsidRPr="002245CB">
        <w:rPr>
          <w:rFonts w:ascii="Times New Roman" w:hAnsi="Times New Roman"/>
          <w:color w:val="000000"/>
          <w:sz w:val="28"/>
          <w:szCs w:val="28"/>
          <w:lang w:eastAsia="ru-RU"/>
        </w:rPr>
        <w:t>Проведен мониторинг по критериям, заявленным на  1 этапе.</w:t>
      </w:r>
    </w:p>
    <w:p w:rsidR="00907AB1" w:rsidRDefault="00907AB1" w:rsidP="00F63B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</w:t>
      </w:r>
      <w:r w:rsidRPr="002245CB">
        <w:rPr>
          <w:rFonts w:ascii="Times New Roman" w:hAnsi="Times New Roman"/>
          <w:color w:val="000000"/>
          <w:sz w:val="28"/>
          <w:szCs w:val="28"/>
          <w:lang w:eastAsia="ru-RU"/>
        </w:rPr>
        <w:t>Диссеминация педагогического опыта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теме инновационного проекта:</w:t>
      </w:r>
    </w:p>
    <w:p w:rsidR="00907AB1" w:rsidRDefault="00907AB1" w:rsidP="00F63B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CA74F8">
        <w:rPr>
          <w:rFonts w:ascii="Times New Roman" w:hAnsi="Times New Roman"/>
          <w:color w:val="000000"/>
          <w:sz w:val="28"/>
          <w:szCs w:val="28"/>
          <w:lang w:eastAsia="ru-RU"/>
        </w:rPr>
        <w:t>Представление  результатов работы над проектом на городской Школе педагога-исследователя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в рамках работы городского методического объединения «Педагогический поиск».</w:t>
      </w:r>
    </w:p>
    <w:p w:rsidR="00907AB1" w:rsidRPr="002245CB" w:rsidRDefault="00907AB1" w:rsidP="00F63B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CA74F8">
        <w:rPr>
          <w:rFonts w:ascii="Times New Roman" w:hAnsi="Times New Roman"/>
          <w:color w:val="000000"/>
          <w:sz w:val="28"/>
          <w:szCs w:val="28"/>
          <w:lang w:eastAsia="ru-RU"/>
        </w:rPr>
        <w:t>Разработка методических рекомендаций для руководителей изостудии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включению в образовательную деятельность с детьми ИКТ.</w:t>
      </w:r>
    </w:p>
    <w:p w:rsidR="00907AB1" w:rsidRPr="002245CB" w:rsidRDefault="00907AB1" w:rsidP="00F63B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</w:t>
      </w:r>
      <w:r w:rsidRPr="002245CB">
        <w:rPr>
          <w:rFonts w:ascii="Times New Roman" w:hAnsi="Times New Roman"/>
          <w:color w:val="000000"/>
          <w:sz w:val="28"/>
          <w:szCs w:val="28"/>
          <w:lang w:eastAsia="ru-RU"/>
        </w:rPr>
        <w:t>Разработка методических рекомендаций  для педагогов дошкольных организаций по использованию информационных технологий в  процессе эстетического воспитания старших дошкольников.</w:t>
      </w:r>
    </w:p>
    <w:p w:rsidR="00907AB1" w:rsidRPr="002245CB" w:rsidRDefault="00907AB1" w:rsidP="00F63B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</w:t>
      </w:r>
      <w:r w:rsidRPr="002245CB">
        <w:rPr>
          <w:rFonts w:ascii="Times New Roman" w:hAnsi="Times New Roman"/>
          <w:color w:val="000000"/>
          <w:sz w:val="28"/>
          <w:szCs w:val="28"/>
          <w:lang w:eastAsia="ru-RU"/>
        </w:rPr>
        <w:t>Реализована  система мониторинга  реализации проекта:</w:t>
      </w:r>
    </w:p>
    <w:p w:rsidR="00907AB1" w:rsidRPr="002245CB" w:rsidRDefault="00907AB1" w:rsidP="00F63B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245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245CB">
        <w:rPr>
          <w:rFonts w:ascii="Times New Roman" w:hAnsi="Times New Roman"/>
          <w:color w:val="000000"/>
          <w:sz w:val="28"/>
          <w:szCs w:val="28"/>
          <w:lang w:eastAsia="ru-RU"/>
        </w:rPr>
        <w:t>на уровне разработанной Программы как целевого ориентира;</w:t>
      </w:r>
    </w:p>
    <w:p w:rsidR="00907AB1" w:rsidRPr="002245CB" w:rsidRDefault="00907AB1" w:rsidP="00F63B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245CB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245CB">
        <w:rPr>
          <w:rFonts w:ascii="Times New Roman" w:hAnsi="Times New Roman"/>
          <w:color w:val="000000"/>
          <w:sz w:val="28"/>
          <w:szCs w:val="28"/>
          <w:lang w:eastAsia="ru-RU"/>
        </w:rPr>
        <w:t>на уровне достижений ребенка, как планируемого результата его деятельности.</w:t>
      </w:r>
    </w:p>
    <w:p w:rsidR="00907AB1" w:rsidRDefault="00907AB1" w:rsidP="00F63B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Результаты работы по данному проекту легли в основу разработки развивающей программы в 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E</w:t>
      </w:r>
      <w:r w:rsidRPr="00A04C9F">
        <w:rPr>
          <w:rFonts w:ascii="Times New Roman" w:hAnsi="Times New Roman"/>
          <w:color w:val="000000"/>
          <w:sz w:val="28"/>
          <w:szCs w:val="28"/>
          <w:lang w:eastAsia="ru-RU"/>
        </w:rPr>
        <w:t>lite Panaboard book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для детей дошкольного возраста «Игрушечная карта России».</w:t>
      </w:r>
    </w:p>
    <w:p w:rsidR="00907AB1" w:rsidRPr="00A04C9F" w:rsidRDefault="00907AB1" w:rsidP="00F63B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07AB1" w:rsidRDefault="00907AB1" w:rsidP="00F63B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>II</w:t>
      </w:r>
      <w:r w:rsidRPr="00D9122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Стажировочная региональная площадка  по направлению «Апробация и внедрение профессионального стандарта педагога» </w:t>
      </w:r>
    </w:p>
    <w:p w:rsidR="00907AB1" w:rsidRPr="00E315DC" w:rsidRDefault="00907AB1" w:rsidP="00E315DC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5DC">
        <w:rPr>
          <w:rFonts w:ascii="Times New Roman" w:hAnsi="Times New Roman" w:cs="Times New Roman"/>
          <w:b/>
          <w:sz w:val="28"/>
          <w:szCs w:val="28"/>
        </w:rPr>
        <w:t xml:space="preserve">Отчет о работе стажировочной площадки по апробации и введению профессионального стандарта педагога  (сентябрь 2015-апрель 2016) </w:t>
      </w:r>
    </w:p>
    <w:p w:rsidR="00907AB1" w:rsidRPr="00E315DC" w:rsidRDefault="00907AB1" w:rsidP="00E315D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5DC">
        <w:rPr>
          <w:rFonts w:ascii="Times New Roman" w:hAnsi="Times New Roman" w:cs="Times New Roman"/>
          <w:sz w:val="28"/>
          <w:szCs w:val="28"/>
        </w:rPr>
        <w:t xml:space="preserve">Разработано положение о Рабочей группе по внедрению профессионального стандарта педагога </w:t>
      </w:r>
    </w:p>
    <w:p w:rsidR="00907AB1" w:rsidRPr="00E315DC" w:rsidRDefault="00907AB1" w:rsidP="00E315D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5DC">
        <w:rPr>
          <w:rFonts w:ascii="Times New Roman" w:hAnsi="Times New Roman" w:cs="Times New Roman"/>
          <w:sz w:val="28"/>
          <w:szCs w:val="28"/>
        </w:rPr>
        <w:t xml:space="preserve">Проведено тематическое совещание для заведующих «Апробация и внедрение профессионального стандарта педагога» </w:t>
      </w:r>
    </w:p>
    <w:p w:rsidR="00907AB1" w:rsidRPr="00E315DC" w:rsidRDefault="00907AB1" w:rsidP="00E315D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5DC">
        <w:rPr>
          <w:rFonts w:ascii="Times New Roman" w:hAnsi="Times New Roman" w:cs="Times New Roman"/>
          <w:sz w:val="28"/>
          <w:szCs w:val="28"/>
        </w:rPr>
        <w:t>Разработана программа стажировочной площадки по теме «Повышение профессиональных компетентностей педагогов в условиях внедрения ФГОС ДО и введения профессионального стандарта педагога»</w:t>
      </w:r>
    </w:p>
    <w:p w:rsidR="00907AB1" w:rsidRPr="00E315DC" w:rsidRDefault="00907AB1" w:rsidP="00E315D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5DC">
        <w:rPr>
          <w:rFonts w:ascii="Times New Roman" w:hAnsi="Times New Roman" w:cs="Times New Roman"/>
          <w:sz w:val="28"/>
          <w:szCs w:val="28"/>
        </w:rPr>
        <w:t xml:space="preserve">Проведена стажировка для педагогов МБДОУ № 51 -15 педагогов. </w:t>
      </w:r>
    </w:p>
    <w:p w:rsidR="00907AB1" w:rsidRPr="00E315DC" w:rsidRDefault="00907AB1" w:rsidP="00E315D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5DC">
        <w:rPr>
          <w:rFonts w:ascii="Times New Roman" w:hAnsi="Times New Roman" w:cs="Times New Roman"/>
          <w:sz w:val="28"/>
          <w:szCs w:val="28"/>
        </w:rPr>
        <w:t xml:space="preserve">Проведена стажировка для воспитателей Забайкальского края (слушателей курсов повышения квалификации)- 36 педагогов. </w:t>
      </w:r>
    </w:p>
    <w:p w:rsidR="00907AB1" w:rsidRPr="00E315DC" w:rsidRDefault="00907AB1" w:rsidP="00E315D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5DC">
        <w:rPr>
          <w:rFonts w:ascii="Times New Roman" w:hAnsi="Times New Roman" w:cs="Times New Roman"/>
          <w:sz w:val="28"/>
          <w:szCs w:val="28"/>
        </w:rPr>
        <w:t>Разработан План (дорожная карта) поэтапного внедрения профстандарта педагога</w:t>
      </w:r>
    </w:p>
    <w:p w:rsidR="00907AB1" w:rsidRPr="00E315DC" w:rsidRDefault="00907AB1" w:rsidP="00E315D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5DC">
        <w:rPr>
          <w:rFonts w:ascii="Times New Roman" w:hAnsi="Times New Roman" w:cs="Times New Roman"/>
          <w:sz w:val="28"/>
          <w:szCs w:val="28"/>
        </w:rPr>
        <w:t xml:space="preserve">В ДОУ ведется работа над 2 этапом инновационного проекта «Информационно-методическое сопровождение введения профессионального стандарта педагога». Задачи 1 и 2 этапов выполнены в полном объеме </w:t>
      </w:r>
    </w:p>
    <w:p w:rsidR="00907AB1" w:rsidRPr="00E315DC" w:rsidRDefault="00907AB1" w:rsidP="00E315D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5DC">
        <w:rPr>
          <w:rFonts w:ascii="Times New Roman" w:hAnsi="Times New Roman" w:cs="Times New Roman"/>
          <w:sz w:val="28"/>
          <w:szCs w:val="28"/>
        </w:rPr>
        <w:t>Инновационный проект прошел экспертизу в рамках Забайкальского образовательного форума, занял 2 место</w:t>
      </w:r>
    </w:p>
    <w:p w:rsidR="00907AB1" w:rsidRPr="00E315DC" w:rsidRDefault="00907AB1" w:rsidP="00E315D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5DC">
        <w:rPr>
          <w:rFonts w:ascii="Times New Roman" w:hAnsi="Times New Roman" w:cs="Times New Roman"/>
          <w:sz w:val="28"/>
          <w:szCs w:val="28"/>
        </w:rPr>
        <w:t>Подготовлен диагностический инструментарий для диагностики профессиональных компетенций педагогов в реализации образовательных областей</w:t>
      </w:r>
    </w:p>
    <w:p w:rsidR="00907AB1" w:rsidRPr="00E315DC" w:rsidRDefault="00907AB1" w:rsidP="00E315D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5DC">
        <w:rPr>
          <w:rFonts w:ascii="Times New Roman" w:hAnsi="Times New Roman" w:cs="Times New Roman"/>
          <w:sz w:val="28"/>
          <w:szCs w:val="28"/>
        </w:rPr>
        <w:t>Проведено диагностическое исследование профессиональных компетенций педагогов</w:t>
      </w:r>
    </w:p>
    <w:p w:rsidR="00907AB1" w:rsidRPr="00E315DC" w:rsidRDefault="00907AB1" w:rsidP="00E315D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5DC">
        <w:rPr>
          <w:rFonts w:ascii="Times New Roman" w:hAnsi="Times New Roman" w:cs="Times New Roman"/>
          <w:sz w:val="28"/>
          <w:szCs w:val="28"/>
        </w:rPr>
        <w:t xml:space="preserve">Разработаны карты индивидуального маршрута педагога  по развитию профессиональной компетенции </w:t>
      </w:r>
    </w:p>
    <w:p w:rsidR="00907AB1" w:rsidRPr="00E315DC" w:rsidRDefault="00907AB1" w:rsidP="00E315D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5DC">
        <w:rPr>
          <w:rFonts w:ascii="Times New Roman" w:hAnsi="Times New Roman" w:cs="Times New Roman"/>
          <w:sz w:val="28"/>
          <w:szCs w:val="28"/>
        </w:rPr>
        <w:t>Ведется работа в рамках внутрифирменного обучения  по развитию у педагогов профессионально значимых компетенций, необходимых для решения образовательных задач</w:t>
      </w:r>
    </w:p>
    <w:p w:rsidR="00907AB1" w:rsidRPr="00E315DC" w:rsidRDefault="00907AB1" w:rsidP="00E315D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315DC">
        <w:rPr>
          <w:rFonts w:ascii="Times New Roman" w:hAnsi="Times New Roman" w:cs="Times New Roman"/>
          <w:sz w:val="28"/>
          <w:szCs w:val="28"/>
        </w:rPr>
        <w:t xml:space="preserve"> апреле 2016 года на Всероссийской он-лайн конференции «Управленческая весна- 2016» представлен опыт работы: «Управление процессом введения профессионального  стандарта педагога» (зав.ДОУ); «Современные формы организации детских видов деятельности» (зам.зав. по УВР)</w:t>
      </w:r>
    </w:p>
    <w:p w:rsidR="00907AB1" w:rsidRDefault="00907AB1" w:rsidP="00F63B9A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5DC">
        <w:rPr>
          <w:rFonts w:ascii="Times New Roman" w:hAnsi="Times New Roman" w:cs="Times New Roman"/>
          <w:sz w:val="28"/>
          <w:szCs w:val="28"/>
        </w:rPr>
        <w:t xml:space="preserve">Создана корпоративная почта для работников муниципальной системы дошкольного образования – </w:t>
      </w:r>
      <w:hyperlink r:id="rId16" w:history="1">
        <w:r w:rsidRPr="00E315DC">
          <w:rPr>
            <w:rStyle w:val="Hyperlink"/>
            <w:rFonts w:ascii="Times New Roman" w:hAnsi="Times New Roman"/>
            <w:sz w:val="28"/>
            <w:szCs w:val="28"/>
            <w:lang w:val="en-US"/>
          </w:rPr>
          <w:t>Profstandart</w:t>
        </w:r>
        <w:r w:rsidRPr="00E315DC">
          <w:rPr>
            <w:rStyle w:val="Hyperlink"/>
            <w:rFonts w:ascii="Times New Roman" w:hAnsi="Times New Roman"/>
            <w:sz w:val="28"/>
            <w:szCs w:val="28"/>
          </w:rPr>
          <w:t>2017@</w:t>
        </w:r>
        <w:r w:rsidRPr="00E315DC">
          <w:rPr>
            <w:rStyle w:val="Hyperlink"/>
            <w:rFonts w:ascii="Times New Roman" w:hAnsi="Times New Roman"/>
            <w:sz w:val="28"/>
            <w:szCs w:val="28"/>
            <w:lang w:val="en-US"/>
          </w:rPr>
          <w:t>mail</w:t>
        </w:r>
        <w:r w:rsidRPr="00E315DC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E315DC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 w:rsidRPr="00E315DC">
        <w:rPr>
          <w:rFonts w:ascii="Times New Roman" w:hAnsi="Times New Roman" w:cs="Times New Roman"/>
          <w:sz w:val="28"/>
          <w:szCs w:val="28"/>
        </w:rPr>
        <w:t xml:space="preserve">  На почте размещены для скачивания: нормативные акты, диагностический инструментарий, план поэтапного введения профстандарта педагога.</w:t>
      </w:r>
    </w:p>
    <w:p w:rsidR="00907AB1" w:rsidRDefault="00907AB1" w:rsidP="00F63B9A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коллегии комитета образования администрации городского округа «Город Чита» представлены результаты работы стажировочной площадки. </w:t>
      </w:r>
    </w:p>
    <w:p w:rsidR="00907AB1" w:rsidRDefault="00907AB1" w:rsidP="00870CA8">
      <w:pPr>
        <w:spacing w:after="0" w:line="24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07AB1" w:rsidRPr="00D9122D" w:rsidRDefault="00907AB1" w:rsidP="00F63B9A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AB1" w:rsidRPr="00870CA8" w:rsidRDefault="00907AB1" w:rsidP="00870CA8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15B14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Работа с педагогическими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кадрами МБДОУ «Центр развития ребенка - детский сад № 51» </w:t>
      </w:r>
      <w:r w:rsidRPr="00F15B14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по подготовке к внедрению профессионального стандарта </w:t>
      </w:r>
      <w:r w:rsidRPr="00F15B14">
        <w:rPr>
          <w:rFonts w:ascii="Times New Roman" w:hAnsi="Times New Roman"/>
          <w:b/>
          <w:bCs/>
          <w:color w:val="000000"/>
          <w:sz w:val="28"/>
          <w:szCs w:val="28"/>
        </w:rPr>
        <w:t xml:space="preserve">«Педагог (педагогическая деятельность в сфере дошкольного, начального общего, основного общего, среднего общего образования) (воспитатель, учитель)» </w:t>
      </w:r>
    </w:p>
    <w:p w:rsidR="00907AB1" w:rsidRDefault="00907AB1" w:rsidP="00F63B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 целью развития</w:t>
      </w:r>
      <w:r w:rsidRPr="009E79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профессиональной компетентности педагог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ов</w:t>
      </w:r>
      <w:r w:rsidRPr="009E7980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E79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9E7980">
        <w:rPr>
          <w:rFonts w:ascii="Times New Roman" w:hAnsi="Times New Roman"/>
          <w:color w:val="000000"/>
          <w:sz w:val="28"/>
          <w:szCs w:val="28"/>
          <w:lang w:eastAsia="ru-RU"/>
        </w:rPr>
        <w:t>оздани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Pr="009E79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условий для обеспечения готовности педагогических работников ДОУ к осуществлению своей профессиональной деятельности в соответствии со структурой и содержанием трудовых функций, указанных в профессиональном стандарте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ДОУ в 2015-2016 году проводилась целенаправленная методическая работа. Содержание методической работы строилось на основе инновационного проекта </w:t>
      </w:r>
      <w:r w:rsidRPr="009E7980">
        <w:rPr>
          <w:rFonts w:ascii="Times New Roman" w:hAnsi="Times New Roman"/>
          <w:color w:val="000000"/>
          <w:sz w:val="28"/>
          <w:szCs w:val="28"/>
          <w:lang w:eastAsia="ru-RU"/>
        </w:rPr>
        <w:t>«Информационно-методическое сопровождение введения профессионального стандарта педагога»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который разработан в рамках работы стажировочной площадки.</w:t>
      </w:r>
    </w:p>
    <w:p w:rsidR="00907AB1" w:rsidRPr="00F15B14" w:rsidRDefault="00907AB1" w:rsidP="00F63B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15B14">
        <w:rPr>
          <w:rFonts w:ascii="Times New Roman" w:hAnsi="Times New Roman"/>
          <w:b/>
          <w:color w:val="000000"/>
          <w:sz w:val="28"/>
          <w:szCs w:val="28"/>
          <w:lang w:eastAsia="ru-RU"/>
        </w:rPr>
        <w:t>Содержание деятельности по подготовке к внедрению профстандарта педагога в 2015-2016 у.г.:</w:t>
      </w:r>
    </w:p>
    <w:p w:rsidR="00907AB1" w:rsidRDefault="00907AB1" w:rsidP="00F63B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 w:rsidRPr="00E13646">
        <w:rPr>
          <w:rFonts w:ascii="Times New Roman" w:hAnsi="Times New Roman"/>
          <w:color w:val="000000"/>
          <w:sz w:val="28"/>
          <w:szCs w:val="28"/>
          <w:lang w:eastAsia="ru-RU"/>
        </w:rPr>
        <w:t>Подготов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ка</w:t>
      </w:r>
      <w:r w:rsidRPr="00E136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диагностическ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ого</w:t>
      </w:r>
      <w:r w:rsidRPr="00E136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инструментари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Pr="00E136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для проведения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самообследования педагогов</w:t>
      </w:r>
      <w:r w:rsidRPr="00E136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целью выявления степени соответствия профессиональному стандарту педагога.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907AB1" w:rsidRDefault="00907AB1" w:rsidP="00F63B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</w:t>
      </w:r>
      <w:r w:rsidRPr="00E13646">
        <w:rPr>
          <w:rFonts w:ascii="Times New Roman" w:hAnsi="Times New Roman"/>
          <w:color w:val="000000"/>
          <w:sz w:val="28"/>
          <w:szCs w:val="28"/>
          <w:lang w:eastAsia="ru-RU"/>
        </w:rPr>
        <w:t>Организ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ация и проведение </w:t>
      </w:r>
      <w:r w:rsidRPr="00E13646">
        <w:rPr>
          <w:rFonts w:ascii="Times New Roman" w:hAnsi="Times New Roman"/>
          <w:color w:val="000000"/>
          <w:sz w:val="28"/>
          <w:szCs w:val="28"/>
          <w:lang w:eastAsia="ru-RU"/>
        </w:rPr>
        <w:t>процедур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  <w:r w:rsidRPr="00E136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самооценки педагогами своего профессионального уровня в соответствии с уровнями профессионального стандарта педагога.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данном самообследовании приняли участие 22 педагога ДОУ.  Основной целью самообследования стало определение педагогами уровня соответствия владения трудовыми функциями требованиям Профстандарта педагога и выявление тех показателей, которые оказали максимальное влияние на этот уровень. По итогам самообследования педагоги распределены по следующим уровням соответствия  Профстандарту:</w:t>
      </w:r>
    </w:p>
    <w:p w:rsidR="00907AB1" w:rsidRDefault="00907AB1" w:rsidP="00F63B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оптимальный уровень;</w:t>
      </w:r>
    </w:p>
    <w:p w:rsidR="00907AB1" w:rsidRDefault="00907AB1" w:rsidP="00F63B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допустимый уровень;</w:t>
      </w:r>
    </w:p>
    <w:p w:rsidR="00907AB1" w:rsidRDefault="00907AB1" w:rsidP="00F63B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критический уровень;</w:t>
      </w:r>
    </w:p>
    <w:p w:rsidR="00907AB1" w:rsidRPr="00981A8D" w:rsidRDefault="00907AB1" w:rsidP="00F63B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недопустимый уровень.</w:t>
      </w:r>
    </w:p>
    <w:p w:rsidR="00907AB1" w:rsidRDefault="00907AB1" w:rsidP="00F63B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13646">
        <w:rPr>
          <w:rFonts w:ascii="Times New Roman" w:hAnsi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Организация диагностики профессиональных компетенций воспитателей в реализации образовательных областей (по методике Ю.А. Афонькиной, издательство «Учитель», 2014г).</w:t>
      </w:r>
    </w:p>
    <w:p w:rsidR="00907AB1" w:rsidRPr="00E13646" w:rsidRDefault="00907AB1" w:rsidP="00F63B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</w:t>
      </w:r>
      <w:r w:rsidRPr="00E13646">
        <w:rPr>
          <w:rFonts w:ascii="Times New Roman" w:hAnsi="Times New Roman"/>
          <w:color w:val="000000"/>
          <w:sz w:val="28"/>
          <w:szCs w:val="28"/>
          <w:lang w:eastAsia="ru-RU"/>
        </w:rPr>
        <w:t>Составление дифференцированного плана профессионального развития педагогов ДОУ на основе оценки уровня соответствия компетенций педагога содержанию трудовых функций профессионального стандарта «Педагог».</w:t>
      </w:r>
    </w:p>
    <w:p w:rsidR="00907AB1" w:rsidRPr="00E13646" w:rsidRDefault="00907AB1" w:rsidP="00F63B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Pr="00E13646">
        <w:rPr>
          <w:rFonts w:ascii="Times New Roman" w:hAnsi="Times New Roman"/>
          <w:color w:val="000000"/>
          <w:sz w:val="28"/>
          <w:szCs w:val="28"/>
          <w:lang w:eastAsia="ru-RU"/>
        </w:rPr>
        <w:t>.Создание в ДОУ единого образовательного пространства для осуществления профессионального взаимодействия, рефлексии и коррекции собственной педагогической деятельности в соответствии с траекторией индивидуального образовательного маршрута.</w:t>
      </w:r>
    </w:p>
    <w:p w:rsidR="00907AB1" w:rsidRPr="00E13646" w:rsidRDefault="00907AB1" w:rsidP="00F63B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Pr="00E13646">
        <w:rPr>
          <w:rFonts w:ascii="Times New Roman" w:hAnsi="Times New Roman"/>
          <w:color w:val="000000"/>
          <w:sz w:val="28"/>
          <w:szCs w:val="28"/>
          <w:lang w:eastAsia="ru-RU"/>
        </w:rPr>
        <w:t>.Организация сетевого взаимодействия с учреждениями организациями, заинтересованными в повышении квалификации педагогических работников.</w:t>
      </w:r>
    </w:p>
    <w:p w:rsidR="00907AB1" w:rsidRDefault="00907AB1" w:rsidP="00F63B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Pr="00E13646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F15B14">
        <w:rPr>
          <w:rFonts w:ascii="Times New Roman" w:hAnsi="Times New Roman"/>
          <w:color w:val="000000"/>
          <w:sz w:val="28"/>
          <w:szCs w:val="28"/>
          <w:lang w:eastAsia="ru-RU"/>
        </w:rPr>
        <w:t>Разработка и утверждение «дорожной карты» индивидуальных образовательных маршрутов в соответствии с личными образовательными потребностями педагогов.</w:t>
      </w:r>
    </w:p>
    <w:p w:rsidR="00907AB1" w:rsidRPr="00E13646" w:rsidRDefault="00907AB1" w:rsidP="00F63B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8.</w:t>
      </w:r>
      <w:r w:rsidRPr="00E136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Разработка педагогами индивидуальных образовательных маршрутов в соответствии с личными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образовательными потребностями с целью приведения уровня владения педагогическими работниками трудовых функций по реализации программ дошкольного образования к уровню требований Профстандарта педагога</w:t>
      </w:r>
      <w:r w:rsidRPr="003F28F2">
        <w:t xml:space="preserve"> </w:t>
      </w:r>
      <w:r w:rsidRPr="003F28F2">
        <w:rPr>
          <w:rFonts w:ascii="Times New Roman" w:hAnsi="Times New Roman"/>
          <w:sz w:val="28"/>
          <w:szCs w:val="28"/>
        </w:rPr>
        <w:t>на основе выявленного дефицита компетентностей.</w:t>
      </w:r>
    </w:p>
    <w:p w:rsidR="00907AB1" w:rsidRPr="00E13646" w:rsidRDefault="00907AB1" w:rsidP="00F63B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9.</w:t>
      </w:r>
      <w:r w:rsidRPr="00E13646">
        <w:rPr>
          <w:rFonts w:ascii="Times New Roman" w:hAnsi="Times New Roman"/>
          <w:color w:val="000000"/>
          <w:sz w:val="28"/>
          <w:szCs w:val="28"/>
          <w:lang w:eastAsia="ru-RU"/>
        </w:rPr>
        <w:t>Организация и осуществление консультативно-методической поддержки педагогических работников по вопросам «продвижения» по индивидуальному образовательному маршруту.</w:t>
      </w:r>
    </w:p>
    <w:p w:rsidR="00907AB1" w:rsidRDefault="00907AB1" w:rsidP="00F63B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5B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декабре 2016 у.г. запланирован промежуточный аудит </w:t>
      </w:r>
      <w:r w:rsidRPr="00E13646">
        <w:rPr>
          <w:rFonts w:ascii="Times New Roman" w:hAnsi="Times New Roman"/>
          <w:color w:val="000000"/>
          <w:sz w:val="28"/>
          <w:szCs w:val="28"/>
          <w:lang w:eastAsia="ru-RU"/>
        </w:rPr>
        <w:t>с целью рефлексивного анализа индивидуа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льных образовательных маршрутов, внесения корректировок в содержание маршрутов, построения перспективы профессионального развития и самосовершенствования каждого педагога.</w:t>
      </w:r>
    </w:p>
    <w:p w:rsidR="00907AB1" w:rsidRDefault="00907AB1" w:rsidP="00F63B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07AB1" w:rsidRDefault="00907AB1" w:rsidP="00E504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Городская </w:t>
      </w:r>
      <w:r w:rsidRPr="00193F24">
        <w:rPr>
          <w:rFonts w:ascii="Times New Roman" w:hAnsi="Times New Roman"/>
          <w:b/>
          <w:sz w:val="28"/>
          <w:szCs w:val="28"/>
        </w:rPr>
        <w:t xml:space="preserve">Школа педагога- исследователя </w:t>
      </w:r>
    </w:p>
    <w:p w:rsidR="00907AB1" w:rsidRPr="00193F24" w:rsidRDefault="00907AB1" w:rsidP="00E504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07AB1" w:rsidRDefault="00907AB1" w:rsidP="00E504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 течение 2015-2016 у.г. в городской Школе педагога- исследователя обучались и получили удостоверения со статусом педагога-исследователя педагоги:   Макарова В.Ю., учитель-логопед, Антонова М.В., руководитель изостудии. </w:t>
      </w:r>
    </w:p>
    <w:p w:rsidR="00907AB1" w:rsidRDefault="00907AB1" w:rsidP="00F63B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07AB1" w:rsidRDefault="00907AB1" w:rsidP="00F63B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07AB1" w:rsidRDefault="00907AB1" w:rsidP="00F63B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07AB1" w:rsidRDefault="00907AB1" w:rsidP="00F63B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07AB1" w:rsidRDefault="00907AB1" w:rsidP="00F63B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07AB1" w:rsidRDefault="00907AB1" w:rsidP="00F63B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07AB1" w:rsidRDefault="00907AB1" w:rsidP="00F63B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07AB1" w:rsidRDefault="00907AB1" w:rsidP="00F63B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07AB1" w:rsidRDefault="00907AB1" w:rsidP="00F63B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07AB1" w:rsidRDefault="00907AB1" w:rsidP="00F63B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07AB1" w:rsidRDefault="00907AB1" w:rsidP="00F63B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07AB1" w:rsidRDefault="00907AB1" w:rsidP="00F63B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07AB1" w:rsidRDefault="00907AB1" w:rsidP="00F63B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07AB1" w:rsidRDefault="00907AB1" w:rsidP="00F63B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07AB1" w:rsidRDefault="00907AB1" w:rsidP="00F63B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96A2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Раздел 3. Условия осуществления образовательного процесса </w:t>
      </w:r>
    </w:p>
    <w:p w:rsidR="00907AB1" w:rsidRDefault="00907AB1" w:rsidP="00096A2F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Организация развивающей предметно-пространственной среды и материальное оснащение </w:t>
      </w:r>
    </w:p>
    <w:p w:rsidR="00907AB1" w:rsidRDefault="00907AB1" w:rsidP="0035281F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072A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2AA">
        <w:rPr>
          <w:rFonts w:ascii="Times New Roman" w:hAnsi="Times New Roman" w:cs="Times New Roman"/>
          <w:sz w:val="28"/>
          <w:szCs w:val="28"/>
        </w:rPr>
        <w:t xml:space="preserve"> детском саду </w:t>
      </w:r>
      <w:r>
        <w:rPr>
          <w:rFonts w:ascii="Times New Roman" w:hAnsi="Times New Roman" w:cs="Times New Roman"/>
          <w:sz w:val="28"/>
          <w:szCs w:val="28"/>
        </w:rPr>
        <w:t xml:space="preserve">активно проводилась работа по обновлению развивающей </w:t>
      </w:r>
      <w:r w:rsidRPr="00B072AA">
        <w:rPr>
          <w:rFonts w:ascii="Times New Roman" w:hAnsi="Times New Roman" w:cs="Times New Roman"/>
          <w:sz w:val="28"/>
          <w:szCs w:val="28"/>
        </w:rPr>
        <w:t xml:space="preserve"> предметно-</w:t>
      </w:r>
      <w:r>
        <w:rPr>
          <w:rFonts w:ascii="Times New Roman" w:hAnsi="Times New Roman" w:cs="Times New Roman"/>
          <w:sz w:val="28"/>
          <w:szCs w:val="28"/>
        </w:rPr>
        <w:t xml:space="preserve">пространственной </w:t>
      </w:r>
      <w:r w:rsidRPr="00B072AA">
        <w:rPr>
          <w:rFonts w:ascii="Times New Roman" w:hAnsi="Times New Roman" w:cs="Times New Roman"/>
          <w:sz w:val="28"/>
          <w:szCs w:val="28"/>
        </w:rPr>
        <w:t xml:space="preserve"> среда, </w:t>
      </w:r>
      <w:r>
        <w:rPr>
          <w:rFonts w:ascii="Times New Roman" w:hAnsi="Times New Roman" w:cs="Times New Roman"/>
          <w:sz w:val="28"/>
          <w:szCs w:val="28"/>
        </w:rPr>
        <w:t xml:space="preserve">согласно ФГОС ДО. </w:t>
      </w:r>
    </w:p>
    <w:p w:rsidR="00907AB1" w:rsidRDefault="00907AB1" w:rsidP="003528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6B25">
        <w:rPr>
          <w:rFonts w:ascii="Times New Roman" w:hAnsi="Times New Roman" w:cs="Times New Roman"/>
          <w:b/>
          <w:sz w:val="28"/>
          <w:szCs w:val="28"/>
        </w:rPr>
        <w:t xml:space="preserve">Обновление предметно-развивающей среды </w:t>
      </w:r>
    </w:p>
    <w:p w:rsidR="00907AB1" w:rsidRDefault="00907AB1" w:rsidP="0035281F">
      <w:pPr>
        <w:numPr>
          <w:ilvl w:val="3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Постоянно обновлялась  картинная галерея работ юных художников</w:t>
      </w:r>
    </w:p>
    <w:p w:rsidR="00907AB1" w:rsidRDefault="00907AB1" w:rsidP="0035281F">
      <w:pPr>
        <w:numPr>
          <w:ilvl w:val="3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всех  группах оформлены библиотеки, закуплена детская литература по возрастам  по программе «Детство» </w:t>
      </w:r>
    </w:p>
    <w:p w:rsidR="00907AB1" w:rsidRDefault="00907AB1" w:rsidP="0035281F">
      <w:pPr>
        <w:numPr>
          <w:ilvl w:val="3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родителей в приемных оформлены «Календари событий»</w:t>
      </w:r>
    </w:p>
    <w:p w:rsidR="00907AB1" w:rsidRDefault="00907AB1" w:rsidP="0035281F">
      <w:pPr>
        <w:numPr>
          <w:ilvl w:val="3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Оформлена фотовыставка «Детство в объективе современности» </w:t>
      </w:r>
    </w:p>
    <w:p w:rsidR="00907AB1" w:rsidRDefault="00907AB1" w:rsidP="0035281F">
      <w:pPr>
        <w:numPr>
          <w:ilvl w:val="3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 реализации задач стажировочной площадки МБДОУ выделено игровое оборудование на общую сумму 200 000. Это оборудование:</w:t>
      </w:r>
    </w:p>
    <w:p w:rsidR="00907AB1" w:rsidRDefault="00907AB1" w:rsidP="0035281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Комплекты для конструирования «Лего» - 3 набора</w:t>
      </w:r>
    </w:p>
    <w:p w:rsidR="00907AB1" w:rsidRDefault="00907AB1" w:rsidP="0035281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Комплект «Юный мультипликатор» </w:t>
      </w:r>
    </w:p>
    <w:p w:rsidR="00907AB1" w:rsidRDefault="00907AB1" w:rsidP="0035281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Комплект «Город и деревня» </w:t>
      </w:r>
    </w:p>
    <w:p w:rsidR="00907AB1" w:rsidRDefault="00907AB1" w:rsidP="0035281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Комплект для творчества деревянный</w:t>
      </w:r>
    </w:p>
    <w:p w:rsidR="00907AB1" w:rsidRDefault="00907AB1" w:rsidP="0035281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Настольные игры </w:t>
      </w:r>
    </w:p>
    <w:p w:rsidR="00907AB1" w:rsidRDefault="00907AB1" w:rsidP="0035281F">
      <w:pPr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субсидии, выделенные в 2015-2016 учебном году  на выполнение муниципального задания (учебные расходы) приобретено:</w:t>
      </w:r>
    </w:p>
    <w:p w:rsidR="00907AB1" w:rsidRDefault="00907AB1" w:rsidP="0035281F">
      <w:pPr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мультимедийное оборудование в группы № 3, 10. Закуплены ноутбуки в группы № 5, 10, 3. </w:t>
      </w:r>
    </w:p>
    <w:p w:rsidR="00907AB1" w:rsidRDefault="00907AB1" w:rsidP="0035281F">
      <w:pPr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Изготовлена по индивидуальным заказам игровая детская мебель, отвечающая принципам РППС: мобильность, многофункциональность: игровые модули, домики, столы для рисования. </w:t>
      </w:r>
    </w:p>
    <w:p w:rsidR="00907AB1" w:rsidRDefault="00907AB1" w:rsidP="0035281F">
      <w:pPr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мягкий конструктор «Строитель», «Улыбка»- 11 комплектов;</w:t>
      </w:r>
    </w:p>
    <w:p w:rsidR="00907AB1" w:rsidRDefault="00907AB1" w:rsidP="0035281F">
      <w:pPr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Набор Монтессори – 1 шт;</w:t>
      </w:r>
    </w:p>
    <w:p w:rsidR="00907AB1" w:rsidRDefault="00907AB1" w:rsidP="0035281F">
      <w:pPr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Световой столик для рисования песком – 3 шт.</w:t>
      </w:r>
    </w:p>
    <w:p w:rsidR="00907AB1" w:rsidRDefault="00907AB1" w:rsidP="0035281F">
      <w:pPr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Музыкальный игровой стол -1 шт.</w:t>
      </w:r>
    </w:p>
    <w:p w:rsidR="00907AB1" w:rsidRDefault="00907AB1" w:rsidP="0035281F">
      <w:pPr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Настенный модуль с замками и задвижками- 1 шт. </w:t>
      </w:r>
    </w:p>
    <w:p w:rsidR="00907AB1" w:rsidRDefault="00907AB1" w:rsidP="0035281F">
      <w:pPr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Тактильная панель «Декоративная»- 1 шт.</w:t>
      </w:r>
    </w:p>
    <w:p w:rsidR="00907AB1" w:rsidRDefault="00907AB1" w:rsidP="0035281F">
      <w:pPr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Пополнено спортивное оборудование спортивного зала и бассейна </w:t>
      </w:r>
    </w:p>
    <w:p w:rsidR="00907AB1" w:rsidRDefault="00907AB1" w:rsidP="0035281F">
      <w:pPr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07AB1" w:rsidRDefault="00907AB1" w:rsidP="003528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72AA">
        <w:rPr>
          <w:rFonts w:ascii="Times New Roman" w:hAnsi="Times New Roman" w:cs="Times New Roman"/>
          <w:b/>
          <w:bCs/>
          <w:sz w:val="28"/>
          <w:szCs w:val="28"/>
        </w:rPr>
        <w:t>Материальное оснащение помещений ДОУ</w:t>
      </w:r>
    </w:p>
    <w:tbl>
      <w:tblPr>
        <w:tblW w:w="1080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20"/>
        <w:gridCol w:w="4212"/>
        <w:gridCol w:w="3168"/>
        <w:gridCol w:w="2700"/>
      </w:tblGrid>
      <w:tr w:rsidR="00907AB1" w:rsidRPr="008D70E9" w:rsidTr="00A93F06">
        <w:tc>
          <w:tcPr>
            <w:tcW w:w="720" w:type="dxa"/>
          </w:tcPr>
          <w:p w:rsidR="00907AB1" w:rsidRPr="008D70E9" w:rsidRDefault="00907AB1" w:rsidP="00A93F06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0E9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4212" w:type="dxa"/>
          </w:tcPr>
          <w:p w:rsidR="00907AB1" w:rsidRPr="008D70E9" w:rsidRDefault="00907AB1" w:rsidP="00A93F06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0E9">
              <w:rPr>
                <w:rFonts w:ascii="Times New Roman" w:hAnsi="Times New Roman" w:cs="Times New Roman"/>
                <w:sz w:val="28"/>
                <w:szCs w:val="28"/>
              </w:rPr>
              <w:t xml:space="preserve">Помещения, используемые для воспитательно-образовательного процесса, методической работы </w:t>
            </w:r>
          </w:p>
        </w:tc>
        <w:tc>
          <w:tcPr>
            <w:tcW w:w="3168" w:type="dxa"/>
          </w:tcPr>
          <w:p w:rsidR="00907AB1" w:rsidRPr="008D70E9" w:rsidRDefault="00907AB1" w:rsidP="00A93F06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0E9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</w:t>
            </w:r>
          </w:p>
        </w:tc>
        <w:tc>
          <w:tcPr>
            <w:tcW w:w="2700" w:type="dxa"/>
          </w:tcPr>
          <w:p w:rsidR="00907AB1" w:rsidRPr="008D70E9" w:rsidRDefault="00907AB1" w:rsidP="00A93F06">
            <w:pPr>
              <w:spacing w:after="0" w:line="240" w:lineRule="auto"/>
              <w:ind w:right="10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</w:t>
            </w:r>
            <w:r w:rsidRPr="008D70E9">
              <w:rPr>
                <w:rFonts w:ascii="Times New Roman" w:hAnsi="Times New Roman" w:cs="Times New Roman"/>
                <w:sz w:val="28"/>
                <w:szCs w:val="28"/>
              </w:rPr>
              <w:t xml:space="preserve">во </w:t>
            </w:r>
          </w:p>
        </w:tc>
      </w:tr>
      <w:tr w:rsidR="00907AB1" w:rsidRPr="008D70E9" w:rsidTr="00A93F06">
        <w:tc>
          <w:tcPr>
            <w:tcW w:w="720" w:type="dxa"/>
          </w:tcPr>
          <w:p w:rsidR="00907AB1" w:rsidRPr="008D70E9" w:rsidRDefault="00907AB1" w:rsidP="00A93F06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0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12" w:type="dxa"/>
          </w:tcPr>
          <w:p w:rsidR="00907AB1" w:rsidRPr="008D70E9" w:rsidRDefault="00907AB1" w:rsidP="00A93F06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0E9">
              <w:rPr>
                <w:rFonts w:ascii="Times New Roman" w:hAnsi="Times New Roman" w:cs="Times New Roman"/>
                <w:sz w:val="28"/>
                <w:szCs w:val="28"/>
              </w:rPr>
              <w:t>Музыкальный зал</w:t>
            </w:r>
          </w:p>
        </w:tc>
        <w:tc>
          <w:tcPr>
            <w:tcW w:w="3168" w:type="dxa"/>
          </w:tcPr>
          <w:p w:rsidR="00907AB1" w:rsidRPr="008D70E9" w:rsidRDefault="00907AB1" w:rsidP="00A93F06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0E9">
              <w:rPr>
                <w:rFonts w:ascii="Times New Roman" w:hAnsi="Times New Roman" w:cs="Times New Roman"/>
                <w:sz w:val="28"/>
                <w:szCs w:val="28"/>
              </w:rPr>
              <w:t>-цифровое пианино;</w:t>
            </w:r>
          </w:p>
          <w:p w:rsidR="00907AB1" w:rsidRPr="008D70E9" w:rsidRDefault="00907AB1" w:rsidP="00A93F06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0E9">
              <w:rPr>
                <w:rFonts w:ascii="Times New Roman" w:hAnsi="Times New Roman" w:cs="Times New Roman"/>
                <w:sz w:val="28"/>
                <w:szCs w:val="28"/>
              </w:rPr>
              <w:t>-подиум;</w:t>
            </w:r>
          </w:p>
          <w:p w:rsidR="00907AB1" w:rsidRPr="008D70E9" w:rsidRDefault="00907AB1" w:rsidP="00A93F06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0E9">
              <w:rPr>
                <w:rFonts w:ascii="Times New Roman" w:hAnsi="Times New Roman" w:cs="Times New Roman"/>
                <w:sz w:val="28"/>
                <w:szCs w:val="28"/>
              </w:rPr>
              <w:t>-синтезатор;</w:t>
            </w:r>
          </w:p>
          <w:p w:rsidR="00907AB1" w:rsidRPr="008D70E9" w:rsidRDefault="00907AB1" w:rsidP="00A93F06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0E9">
              <w:rPr>
                <w:rFonts w:ascii="Times New Roman" w:hAnsi="Times New Roman" w:cs="Times New Roman"/>
                <w:sz w:val="28"/>
                <w:szCs w:val="28"/>
              </w:rPr>
              <w:t>-музыкальный центр;</w:t>
            </w:r>
          </w:p>
          <w:p w:rsidR="00907AB1" w:rsidRPr="008D70E9" w:rsidRDefault="00907AB1" w:rsidP="00A93F06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0E9">
              <w:rPr>
                <w:rFonts w:ascii="Times New Roman" w:hAnsi="Times New Roman" w:cs="Times New Roman"/>
                <w:sz w:val="28"/>
                <w:szCs w:val="28"/>
              </w:rPr>
              <w:t xml:space="preserve">-детские музыкальные инструменты </w:t>
            </w:r>
          </w:p>
          <w:p w:rsidR="00907AB1" w:rsidRDefault="00907AB1" w:rsidP="00A93F06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0E9">
              <w:rPr>
                <w:rFonts w:ascii="Times New Roman" w:hAnsi="Times New Roman" w:cs="Times New Roman"/>
                <w:sz w:val="28"/>
                <w:szCs w:val="28"/>
              </w:rPr>
              <w:t>-экран для мультимедиа</w:t>
            </w:r>
          </w:p>
          <w:p w:rsidR="00907AB1" w:rsidRDefault="00907AB1" w:rsidP="00A93F06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-ноутбук</w:t>
            </w:r>
          </w:p>
          <w:p w:rsidR="00907AB1" w:rsidRPr="008D70E9" w:rsidRDefault="00907AB1" w:rsidP="00A93F06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-детская барабанная установка </w:t>
            </w:r>
          </w:p>
        </w:tc>
        <w:tc>
          <w:tcPr>
            <w:tcW w:w="2700" w:type="dxa"/>
          </w:tcPr>
          <w:p w:rsidR="00907AB1" w:rsidRPr="008D70E9" w:rsidRDefault="00907AB1" w:rsidP="00A93F06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0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07AB1" w:rsidRPr="008D70E9" w:rsidRDefault="00907AB1" w:rsidP="00A93F06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0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07AB1" w:rsidRPr="008D70E9" w:rsidRDefault="00907AB1" w:rsidP="00A93F06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0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07AB1" w:rsidRPr="008D70E9" w:rsidRDefault="00907AB1" w:rsidP="00A93F06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0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07AB1" w:rsidRPr="008D70E9" w:rsidRDefault="00907AB1" w:rsidP="00A93F06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0E9">
              <w:rPr>
                <w:rFonts w:ascii="Times New Roman" w:hAnsi="Times New Roman" w:cs="Times New Roman"/>
                <w:sz w:val="28"/>
                <w:szCs w:val="28"/>
              </w:rPr>
              <w:t>на подгруппу детей</w:t>
            </w:r>
          </w:p>
          <w:p w:rsidR="00907AB1" w:rsidRDefault="00907AB1" w:rsidP="00A93F06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0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07AB1" w:rsidRDefault="00907AB1" w:rsidP="00A93F06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07AB1" w:rsidRPr="008D70E9" w:rsidRDefault="00907AB1" w:rsidP="00A93F06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7AB1" w:rsidRPr="008D70E9" w:rsidTr="00A93F06">
        <w:tc>
          <w:tcPr>
            <w:tcW w:w="720" w:type="dxa"/>
          </w:tcPr>
          <w:p w:rsidR="00907AB1" w:rsidRPr="008D70E9" w:rsidRDefault="00907AB1" w:rsidP="00A93F06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0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12" w:type="dxa"/>
          </w:tcPr>
          <w:p w:rsidR="00907AB1" w:rsidRPr="008D70E9" w:rsidRDefault="00907AB1" w:rsidP="00A93F06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0E9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3168" w:type="dxa"/>
          </w:tcPr>
          <w:p w:rsidR="00907AB1" w:rsidRPr="008D70E9" w:rsidRDefault="00907AB1" w:rsidP="00A93F06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0E9">
              <w:rPr>
                <w:rFonts w:ascii="Times New Roman" w:hAnsi="Times New Roman" w:cs="Times New Roman"/>
                <w:sz w:val="28"/>
                <w:szCs w:val="28"/>
              </w:rPr>
              <w:t>-музыкальный центр;</w:t>
            </w:r>
          </w:p>
          <w:p w:rsidR="00907AB1" w:rsidRPr="008D70E9" w:rsidRDefault="00907AB1" w:rsidP="00A93F06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0E9">
              <w:rPr>
                <w:rFonts w:ascii="Times New Roman" w:hAnsi="Times New Roman" w:cs="Times New Roman"/>
                <w:sz w:val="28"/>
                <w:szCs w:val="28"/>
              </w:rPr>
              <w:t>-шведская стенка;</w:t>
            </w:r>
          </w:p>
          <w:p w:rsidR="00907AB1" w:rsidRPr="008D70E9" w:rsidRDefault="00907AB1" w:rsidP="00A93F06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0E9">
              <w:rPr>
                <w:rFonts w:ascii="Times New Roman" w:hAnsi="Times New Roman" w:cs="Times New Roman"/>
                <w:sz w:val="28"/>
                <w:szCs w:val="28"/>
              </w:rPr>
              <w:t>-стенка для пособий;</w:t>
            </w:r>
          </w:p>
          <w:p w:rsidR="00907AB1" w:rsidRPr="008D70E9" w:rsidRDefault="00907AB1" w:rsidP="00A93F06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0E9">
              <w:rPr>
                <w:rFonts w:ascii="Times New Roman" w:hAnsi="Times New Roman" w:cs="Times New Roman"/>
                <w:sz w:val="28"/>
                <w:szCs w:val="28"/>
              </w:rPr>
              <w:t>-степы;</w:t>
            </w:r>
          </w:p>
          <w:p w:rsidR="00907AB1" w:rsidRDefault="00907AB1" w:rsidP="00A93F06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0E9">
              <w:rPr>
                <w:rFonts w:ascii="Times New Roman" w:hAnsi="Times New Roman" w:cs="Times New Roman"/>
                <w:sz w:val="28"/>
                <w:szCs w:val="28"/>
              </w:rPr>
              <w:t>-спортивный инвентарь</w:t>
            </w:r>
          </w:p>
          <w:p w:rsidR="00907AB1" w:rsidRDefault="00907AB1" w:rsidP="00A93F06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AB1" w:rsidRDefault="00907AB1" w:rsidP="00A93F06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спортивные игры</w:t>
            </w:r>
          </w:p>
          <w:p w:rsidR="00907AB1" w:rsidRPr="008D70E9" w:rsidRDefault="00907AB1" w:rsidP="00A93F06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AB1" w:rsidRPr="008D70E9" w:rsidRDefault="00907AB1" w:rsidP="00A93F06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AB1" w:rsidRPr="008D70E9" w:rsidRDefault="00907AB1" w:rsidP="00A93F06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907AB1" w:rsidRPr="008D70E9" w:rsidRDefault="00907AB1" w:rsidP="00A93F06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0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07AB1" w:rsidRPr="008D70E9" w:rsidRDefault="00907AB1" w:rsidP="00A93F06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0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07AB1" w:rsidRPr="008D70E9" w:rsidRDefault="00907AB1" w:rsidP="00A93F06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0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07AB1" w:rsidRPr="008D70E9" w:rsidRDefault="00907AB1" w:rsidP="00A93F06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0E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907AB1" w:rsidRPr="008D70E9" w:rsidRDefault="00907AB1" w:rsidP="00A93F06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0E9">
              <w:rPr>
                <w:rFonts w:ascii="Times New Roman" w:hAnsi="Times New Roman" w:cs="Times New Roman"/>
                <w:sz w:val="28"/>
                <w:szCs w:val="28"/>
              </w:rPr>
              <w:t>на подгруппу детей</w:t>
            </w:r>
          </w:p>
          <w:p w:rsidR="00907AB1" w:rsidRPr="008D70E9" w:rsidRDefault="00907AB1" w:rsidP="00A93F06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AB1" w:rsidRPr="008D70E9" w:rsidTr="00A93F06">
        <w:tc>
          <w:tcPr>
            <w:tcW w:w="720" w:type="dxa"/>
          </w:tcPr>
          <w:p w:rsidR="00907AB1" w:rsidRPr="008D70E9" w:rsidRDefault="00907AB1" w:rsidP="00A93F06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0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12" w:type="dxa"/>
          </w:tcPr>
          <w:p w:rsidR="00907AB1" w:rsidRPr="008D70E9" w:rsidRDefault="00907AB1" w:rsidP="00A93F06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0E9">
              <w:rPr>
                <w:rFonts w:ascii="Times New Roman" w:hAnsi="Times New Roman" w:cs="Times New Roman"/>
                <w:sz w:val="28"/>
                <w:szCs w:val="28"/>
              </w:rPr>
              <w:t>Кабинет логопеда</w:t>
            </w:r>
          </w:p>
        </w:tc>
        <w:tc>
          <w:tcPr>
            <w:tcW w:w="3168" w:type="dxa"/>
          </w:tcPr>
          <w:p w:rsidR="00907AB1" w:rsidRPr="008D70E9" w:rsidRDefault="00907AB1" w:rsidP="00A93F06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0E9">
              <w:rPr>
                <w:rFonts w:ascii="Times New Roman" w:hAnsi="Times New Roman" w:cs="Times New Roman"/>
                <w:sz w:val="28"/>
                <w:szCs w:val="28"/>
              </w:rPr>
              <w:t>-стол логопеда;</w:t>
            </w:r>
          </w:p>
          <w:p w:rsidR="00907AB1" w:rsidRPr="008D70E9" w:rsidRDefault="00907AB1" w:rsidP="00A93F06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0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</w:p>
          <w:p w:rsidR="00907AB1" w:rsidRPr="008D70E9" w:rsidRDefault="00907AB1" w:rsidP="00A93F06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0E9">
              <w:rPr>
                <w:rFonts w:ascii="Times New Roman" w:hAnsi="Times New Roman" w:cs="Times New Roman"/>
                <w:sz w:val="28"/>
                <w:szCs w:val="28"/>
              </w:rPr>
              <w:t>-столы;</w:t>
            </w:r>
          </w:p>
          <w:p w:rsidR="00907AB1" w:rsidRPr="008D70E9" w:rsidRDefault="00907AB1" w:rsidP="00A93F06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0E9">
              <w:rPr>
                <w:rFonts w:ascii="Times New Roman" w:hAnsi="Times New Roman" w:cs="Times New Roman"/>
                <w:sz w:val="28"/>
                <w:szCs w:val="28"/>
              </w:rPr>
              <w:t>-стулья;</w:t>
            </w:r>
          </w:p>
          <w:p w:rsidR="00907AB1" w:rsidRDefault="00907AB1" w:rsidP="00A93F06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0E9">
              <w:rPr>
                <w:rFonts w:ascii="Times New Roman" w:hAnsi="Times New Roman" w:cs="Times New Roman"/>
                <w:sz w:val="28"/>
                <w:szCs w:val="28"/>
              </w:rPr>
              <w:t>-шкафы для дидактического материала;</w:t>
            </w:r>
          </w:p>
          <w:p w:rsidR="00907AB1" w:rsidRDefault="00907AB1" w:rsidP="00A93F06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-магнитно-маркерная доска</w:t>
            </w:r>
          </w:p>
          <w:p w:rsidR="00907AB1" w:rsidRDefault="00907AB1" w:rsidP="00A93F06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-проектор</w:t>
            </w:r>
          </w:p>
          <w:p w:rsidR="00907AB1" w:rsidRPr="008D70E9" w:rsidRDefault="00907AB1" w:rsidP="00A93F06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-мультимедийная доска </w:t>
            </w:r>
          </w:p>
          <w:p w:rsidR="00907AB1" w:rsidRPr="008D70E9" w:rsidRDefault="00907AB1" w:rsidP="00A93F06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907AB1" w:rsidRPr="008D70E9" w:rsidRDefault="00907AB1" w:rsidP="00A93F06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0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07AB1" w:rsidRPr="008D70E9" w:rsidRDefault="00907AB1" w:rsidP="00A93F06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0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07AB1" w:rsidRPr="008D70E9" w:rsidRDefault="00907AB1" w:rsidP="00A93F06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0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07AB1" w:rsidRPr="008D70E9" w:rsidRDefault="00907AB1" w:rsidP="00A93F06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0E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907AB1" w:rsidRDefault="00907AB1" w:rsidP="00A93F06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0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07AB1" w:rsidRDefault="00907AB1" w:rsidP="00A93F06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AB1" w:rsidRDefault="00907AB1" w:rsidP="00A93F06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AB1" w:rsidRDefault="00907AB1" w:rsidP="00A93F06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07AB1" w:rsidRDefault="00907AB1" w:rsidP="00A93F06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AB1" w:rsidRPr="008D70E9" w:rsidRDefault="00907AB1" w:rsidP="00A93F06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7AB1" w:rsidRPr="008D70E9" w:rsidTr="00A93F06">
        <w:tc>
          <w:tcPr>
            <w:tcW w:w="720" w:type="dxa"/>
          </w:tcPr>
          <w:p w:rsidR="00907AB1" w:rsidRPr="008D70E9" w:rsidRDefault="00907AB1" w:rsidP="00A93F06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12" w:type="dxa"/>
          </w:tcPr>
          <w:p w:rsidR="00907AB1" w:rsidRPr="008D70E9" w:rsidRDefault="00907AB1" w:rsidP="00A93F06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0E9">
              <w:rPr>
                <w:rFonts w:ascii="Times New Roman" w:hAnsi="Times New Roman" w:cs="Times New Roman"/>
                <w:sz w:val="28"/>
                <w:szCs w:val="28"/>
              </w:rPr>
              <w:t>Кабинет педагога-психолога</w:t>
            </w:r>
          </w:p>
        </w:tc>
        <w:tc>
          <w:tcPr>
            <w:tcW w:w="3168" w:type="dxa"/>
          </w:tcPr>
          <w:p w:rsidR="00907AB1" w:rsidRPr="008D70E9" w:rsidRDefault="00907AB1" w:rsidP="00A93F06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0E9">
              <w:rPr>
                <w:rFonts w:ascii="Times New Roman" w:hAnsi="Times New Roman" w:cs="Times New Roman"/>
                <w:sz w:val="28"/>
                <w:szCs w:val="28"/>
              </w:rPr>
              <w:t>-шкаф для пособий</w:t>
            </w:r>
          </w:p>
          <w:p w:rsidR="00907AB1" w:rsidRPr="008D70E9" w:rsidRDefault="00907AB1" w:rsidP="00A93F06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0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сенсорная световая пузырьковая панель</w:t>
            </w:r>
          </w:p>
          <w:p w:rsidR="00907AB1" w:rsidRPr="008D70E9" w:rsidRDefault="00907AB1" w:rsidP="00A93F06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0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развивающие коврики М.Монтессори </w:t>
            </w:r>
          </w:p>
          <w:p w:rsidR="00907AB1" w:rsidRPr="008D70E9" w:rsidRDefault="00907AB1" w:rsidP="00A93F06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0E9">
              <w:rPr>
                <w:rFonts w:ascii="Times New Roman" w:hAnsi="Times New Roman" w:cs="Times New Roman"/>
                <w:sz w:val="28"/>
                <w:szCs w:val="28"/>
              </w:rPr>
              <w:t xml:space="preserve">-столы детские </w:t>
            </w:r>
          </w:p>
          <w:p w:rsidR="00907AB1" w:rsidRPr="008D70E9" w:rsidRDefault="00907AB1" w:rsidP="00A93F06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0E9">
              <w:rPr>
                <w:rFonts w:ascii="Times New Roman" w:hAnsi="Times New Roman" w:cs="Times New Roman"/>
                <w:sz w:val="28"/>
                <w:szCs w:val="28"/>
              </w:rPr>
              <w:t>-стулья детские</w:t>
            </w:r>
          </w:p>
          <w:p w:rsidR="00907AB1" w:rsidRPr="008D70E9" w:rsidRDefault="00907AB1" w:rsidP="00A93F06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0E9">
              <w:rPr>
                <w:rFonts w:ascii="Times New Roman" w:hAnsi="Times New Roman" w:cs="Times New Roman"/>
                <w:sz w:val="28"/>
                <w:szCs w:val="28"/>
              </w:rPr>
              <w:t xml:space="preserve">-ковер </w:t>
            </w:r>
          </w:p>
          <w:p w:rsidR="00907AB1" w:rsidRDefault="00907AB1" w:rsidP="00A93F06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0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ящик М.Монтессори </w:t>
            </w:r>
            <w:r w:rsidRPr="008D70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7AB1" w:rsidRPr="008D70E9" w:rsidRDefault="00907AB1" w:rsidP="00A93F06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-детская игровая мебель </w:t>
            </w:r>
          </w:p>
        </w:tc>
        <w:tc>
          <w:tcPr>
            <w:tcW w:w="2700" w:type="dxa"/>
          </w:tcPr>
          <w:p w:rsidR="00907AB1" w:rsidRDefault="00907AB1" w:rsidP="00A93F06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0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07AB1" w:rsidRPr="008D70E9" w:rsidRDefault="00907AB1" w:rsidP="00A93F06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AB1" w:rsidRPr="008D70E9" w:rsidRDefault="00907AB1" w:rsidP="00A93F06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0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07AB1" w:rsidRPr="008D70E9" w:rsidRDefault="00907AB1" w:rsidP="00A93F06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07AB1" w:rsidRDefault="00907AB1" w:rsidP="00A93F06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AB1" w:rsidRPr="008D70E9" w:rsidRDefault="00907AB1" w:rsidP="00A93F06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AB1" w:rsidRPr="008D70E9" w:rsidTr="00A93F06">
        <w:tc>
          <w:tcPr>
            <w:tcW w:w="720" w:type="dxa"/>
          </w:tcPr>
          <w:p w:rsidR="00907AB1" w:rsidRPr="008D70E9" w:rsidRDefault="00907AB1" w:rsidP="00A93F06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12" w:type="dxa"/>
          </w:tcPr>
          <w:p w:rsidR="00907AB1" w:rsidRPr="008D70E9" w:rsidRDefault="00907AB1" w:rsidP="00A93F06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0E9">
              <w:rPr>
                <w:rFonts w:ascii="Times New Roman" w:hAnsi="Times New Roman" w:cs="Times New Roman"/>
                <w:sz w:val="28"/>
                <w:szCs w:val="28"/>
              </w:rPr>
              <w:t xml:space="preserve">Изостудия  </w:t>
            </w:r>
          </w:p>
        </w:tc>
        <w:tc>
          <w:tcPr>
            <w:tcW w:w="3168" w:type="dxa"/>
          </w:tcPr>
          <w:p w:rsidR="00907AB1" w:rsidRDefault="00907AB1" w:rsidP="00A93F06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0E9">
              <w:rPr>
                <w:rFonts w:ascii="Times New Roman" w:hAnsi="Times New Roman" w:cs="Times New Roman"/>
                <w:sz w:val="28"/>
                <w:szCs w:val="28"/>
              </w:rPr>
              <w:t>-шкаф для пособий</w:t>
            </w:r>
          </w:p>
          <w:p w:rsidR="00907AB1" w:rsidRDefault="00907AB1" w:rsidP="00A93F06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-столы</w:t>
            </w:r>
          </w:p>
          <w:p w:rsidR="00907AB1" w:rsidRDefault="00907AB1" w:rsidP="00A93F06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-стулья</w:t>
            </w:r>
          </w:p>
          <w:p w:rsidR="00907AB1" w:rsidRDefault="00907AB1" w:rsidP="00A93F06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-интерактивная доска</w:t>
            </w:r>
          </w:p>
          <w:p w:rsidR="00907AB1" w:rsidRDefault="00907AB1" w:rsidP="00A93F06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-мультимедийный проектор</w:t>
            </w:r>
          </w:p>
          <w:p w:rsidR="00907AB1" w:rsidRDefault="00907AB1" w:rsidP="00A93F06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компьютер </w:t>
            </w:r>
          </w:p>
          <w:p w:rsidR="00907AB1" w:rsidRDefault="00907AB1" w:rsidP="00A93F06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-магнитно-маркерная доска</w:t>
            </w:r>
          </w:p>
          <w:p w:rsidR="00907AB1" w:rsidRPr="008D70E9" w:rsidRDefault="00907AB1" w:rsidP="00A93F06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907AB1" w:rsidRDefault="00907AB1" w:rsidP="00A93F06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07AB1" w:rsidRDefault="00907AB1" w:rsidP="00A93F06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907AB1" w:rsidRDefault="00907AB1" w:rsidP="00A93F06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907AB1" w:rsidRDefault="00907AB1" w:rsidP="00A93F06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07AB1" w:rsidRDefault="00907AB1" w:rsidP="00A93F06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07AB1" w:rsidRDefault="00907AB1" w:rsidP="00A93F06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AB1" w:rsidRDefault="00907AB1" w:rsidP="00A93F06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07AB1" w:rsidRPr="008D70E9" w:rsidRDefault="00907AB1" w:rsidP="00A93F06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7AB1" w:rsidRPr="008D70E9" w:rsidTr="00A93F06">
        <w:tc>
          <w:tcPr>
            <w:tcW w:w="720" w:type="dxa"/>
          </w:tcPr>
          <w:p w:rsidR="00907AB1" w:rsidRPr="008D70E9" w:rsidRDefault="00907AB1" w:rsidP="00A93F06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0E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12" w:type="dxa"/>
          </w:tcPr>
          <w:p w:rsidR="00907AB1" w:rsidRPr="008D70E9" w:rsidRDefault="00907AB1" w:rsidP="00A93F06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0E9">
              <w:rPr>
                <w:rFonts w:ascii="Times New Roman" w:hAnsi="Times New Roman" w:cs="Times New Roman"/>
                <w:sz w:val="28"/>
                <w:szCs w:val="28"/>
              </w:rPr>
              <w:t xml:space="preserve">Бассейн </w:t>
            </w:r>
          </w:p>
        </w:tc>
        <w:tc>
          <w:tcPr>
            <w:tcW w:w="3168" w:type="dxa"/>
          </w:tcPr>
          <w:p w:rsidR="00907AB1" w:rsidRPr="008D70E9" w:rsidRDefault="00907AB1" w:rsidP="00A93F06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0E9">
              <w:rPr>
                <w:rFonts w:ascii="Times New Roman" w:hAnsi="Times New Roman" w:cs="Times New Roman"/>
                <w:sz w:val="28"/>
                <w:szCs w:val="28"/>
              </w:rPr>
              <w:t>-шкафчики для одежды</w:t>
            </w:r>
          </w:p>
          <w:p w:rsidR="00907AB1" w:rsidRPr="008D70E9" w:rsidRDefault="00907AB1" w:rsidP="00A93F06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0E9">
              <w:rPr>
                <w:rFonts w:ascii="Times New Roman" w:hAnsi="Times New Roman" w:cs="Times New Roman"/>
                <w:sz w:val="28"/>
                <w:szCs w:val="28"/>
              </w:rPr>
              <w:t>-дорожки</w:t>
            </w:r>
          </w:p>
          <w:p w:rsidR="00907AB1" w:rsidRPr="008D70E9" w:rsidRDefault="00907AB1" w:rsidP="00A93F06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AB1" w:rsidRPr="008D70E9" w:rsidRDefault="00907AB1" w:rsidP="00A93F06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0E9">
              <w:rPr>
                <w:rFonts w:ascii="Times New Roman" w:hAnsi="Times New Roman" w:cs="Times New Roman"/>
                <w:sz w:val="28"/>
                <w:szCs w:val="28"/>
              </w:rPr>
              <w:t xml:space="preserve">-спортивный инвентарь </w:t>
            </w:r>
          </w:p>
        </w:tc>
        <w:tc>
          <w:tcPr>
            <w:tcW w:w="2700" w:type="dxa"/>
          </w:tcPr>
          <w:p w:rsidR="00907AB1" w:rsidRPr="008D70E9" w:rsidRDefault="00907AB1" w:rsidP="00A93F06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0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07AB1" w:rsidRPr="008D70E9" w:rsidRDefault="00907AB1" w:rsidP="00A93F06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AB1" w:rsidRPr="008D70E9" w:rsidRDefault="00907AB1" w:rsidP="00A93F06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0E9">
              <w:rPr>
                <w:rFonts w:ascii="Times New Roman" w:hAnsi="Times New Roman" w:cs="Times New Roman"/>
                <w:sz w:val="28"/>
                <w:szCs w:val="28"/>
              </w:rPr>
              <w:t>на подгруппу детей</w:t>
            </w:r>
          </w:p>
        </w:tc>
      </w:tr>
      <w:tr w:rsidR="00907AB1" w:rsidRPr="008D70E9" w:rsidTr="00A93F06">
        <w:tc>
          <w:tcPr>
            <w:tcW w:w="720" w:type="dxa"/>
          </w:tcPr>
          <w:p w:rsidR="00907AB1" w:rsidRPr="008D70E9" w:rsidRDefault="00907AB1" w:rsidP="00A93F06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0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12" w:type="dxa"/>
          </w:tcPr>
          <w:p w:rsidR="00907AB1" w:rsidRPr="008D70E9" w:rsidRDefault="00907AB1" w:rsidP="00A93F06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0E9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Методический кабинет </w:t>
            </w:r>
          </w:p>
        </w:tc>
        <w:tc>
          <w:tcPr>
            <w:tcW w:w="3168" w:type="dxa"/>
          </w:tcPr>
          <w:p w:rsidR="00907AB1" w:rsidRPr="008D70E9" w:rsidRDefault="00907AB1" w:rsidP="00A93F06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0E9">
              <w:rPr>
                <w:rFonts w:ascii="Times New Roman" w:hAnsi="Times New Roman" w:cs="Times New Roman"/>
                <w:sz w:val="28"/>
                <w:szCs w:val="28"/>
              </w:rPr>
              <w:t>-компьютер</w:t>
            </w:r>
          </w:p>
          <w:p w:rsidR="00907AB1" w:rsidRPr="008D70E9" w:rsidRDefault="00907AB1" w:rsidP="00A93F06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0E9">
              <w:rPr>
                <w:rFonts w:ascii="Times New Roman" w:hAnsi="Times New Roman" w:cs="Times New Roman"/>
                <w:sz w:val="28"/>
                <w:szCs w:val="28"/>
              </w:rPr>
              <w:t>-ноутбук</w:t>
            </w:r>
          </w:p>
          <w:p w:rsidR="00907AB1" w:rsidRPr="008D70E9" w:rsidRDefault="00907AB1" w:rsidP="00A93F06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0E9">
              <w:rPr>
                <w:rFonts w:ascii="Times New Roman" w:hAnsi="Times New Roman" w:cs="Times New Roman"/>
                <w:sz w:val="28"/>
                <w:szCs w:val="28"/>
              </w:rPr>
              <w:t>-принтер</w:t>
            </w:r>
          </w:p>
          <w:p w:rsidR="00907AB1" w:rsidRPr="008D70E9" w:rsidRDefault="00907AB1" w:rsidP="00A93F06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0E9">
              <w:rPr>
                <w:rFonts w:ascii="Times New Roman" w:hAnsi="Times New Roman" w:cs="Times New Roman"/>
                <w:sz w:val="28"/>
                <w:szCs w:val="28"/>
              </w:rPr>
              <w:t>-ламинатор</w:t>
            </w:r>
          </w:p>
          <w:p w:rsidR="00907AB1" w:rsidRPr="008D70E9" w:rsidRDefault="00907AB1" w:rsidP="00A93F06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0E9">
              <w:rPr>
                <w:rFonts w:ascii="Times New Roman" w:hAnsi="Times New Roman" w:cs="Times New Roman"/>
                <w:sz w:val="28"/>
                <w:szCs w:val="28"/>
              </w:rPr>
              <w:t>-брошюровщик</w:t>
            </w:r>
          </w:p>
          <w:p w:rsidR="00907AB1" w:rsidRPr="008D70E9" w:rsidRDefault="00907AB1" w:rsidP="00A93F06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0E9">
              <w:rPr>
                <w:rFonts w:ascii="Times New Roman" w:hAnsi="Times New Roman" w:cs="Times New Roman"/>
                <w:sz w:val="28"/>
                <w:szCs w:val="28"/>
              </w:rPr>
              <w:t>-стенка для методических материалов</w:t>
            </w:r>
          </w:p>
          <w:p w:rsidR="00907AB1" w:rsidRPr="008D70E9" w:rsidRDefault="00907AB1" w:rsidP="00A93F06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0E9">
              <w:rPr>
                <w:rFonts w:ascii="Times New Roman" w:hAnsi="Times New Roman" w:cs="Times New Roman"/>
                <w:sz w:val="28"/>
                <w:szCs w:val="28"/>
              </w:rPr>
              <w:t>-сканер</w:t>
            </w:r>
          </w:p>
          <w:p w:rsidR="00907AB1" w:rsidRPr="008D70E9" w:rsidRDefault="00907AB1" w:rsidP="00A93F06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0E9">
              <w:rPr>
                <w:rFonts w:ascii="Times New Roman" w:hAnsi="Times New Roman" w:cs="Times New Roman"/>
                <w:sz w:val="28"/>
                <w:szCs w:val="28"/>
              </w:rPr>
              <w:t xml:space="preserve">-стол письменный </w:t>
            </w:r>
          </w:p>
        </w:tc>
        <w:tc>
          <w:tcPr>
            <w:tcW w:w="2700" w:type="dxa"/>
          </w:tcPr>
          <w:p w:rsidR="00907AB1" w:rsidRDefault="00907AB1" w:rsidP="00A93F06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07AB1" w:rsidRDefault="00907AB1" w:rsidP="00A93F06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07AB1" w:rsidRDefault="00907AB1" w:rsidP="00A93F06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07AB1" w:rsidRDefault="00907AB1" w:rsidP="00A93F06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07AB1" w:rsidRDefault="00907AB1" w:rsidP="00A93F06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07AB1" w:rsidRDefault="00907AB1" w:rsidP="00A93F06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07AB1" w:rsidRDefault="00907AB1" w:rsidP="00A93F06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AB1" w:rsidRDefault="00907AB1" w:rsidP="00A93F06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AB1" w:rsidRDefault="00907AB1" w:rsidP="00A93F06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07AB1" w:rsidRPr="008D70E9" w:rsidRDefault="00907AB1" w:rsidP="00A93F06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07AB1" w:rsidRDefault="00907AB1" w:rsidP="00F63B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07AB1" w:rsidRDefault="00907AB1" w:rsidP="00096A2F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Обеспечение безопасности жизни и деятельности ребенка в здании и на прилегающей к ДОУ территории </w:t>
      </w:r>
    </w:p>
    <w:p w:rsidR="00907AB1" w:rsidRDefault="00907AB1" w:rsidP="00096A2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250B0">
        <w:rPr>
          <w:rFonts w:ascii="Times New Roman" w:hAnsi="Times New Roman" w:cs="Times New Roman"/>
          <w:sz w:val="28"/>
          <w:szCs w:val="28"/>
        </w:rPr>
        <w:t>В ДОУ разработан План безопасности, который  ежегодно обновляется, дополняется. План согласован с ФСБ России по Забайкальскому краю, УМВД России по г. Чите.</w:t>
      </w:r>
      <w:r>
        <w:rPr>
          <w:rFonts w:ascii="Times New Roman" w:hAnsi="Times New Roman" w:cs="Times New Roman"/>
          <w:sz w:val="28"/>
          <w:szCs w:val="28"/>
        </w:rPr>
        <w:t xml:space="preserve"> Разработан Паспорт безопасности дорожного движения.</w:t>
      </w:r>
      <w:r w:rsidRPr="007250B0">
        <w:rPr>
          <w:rFonts w:ascii="Times New Roman" w:hAnsi="Times New Roman" w:cs="Times New Roman"/>
          <w:sz w:val="28"/>
          <w:szCs w:val="28"/>
        </w:rPr>
        <w:t xml:space="preserve"> Детский сад оснащен системой видеонаблюдения. Установлено 8 камер по периметру здания и внутри детского сада. Вход оснащен домофоном. Детский сад находится на пульте </w:t>
      </w:r>
      <w:r>
        <w:rPr>
          <w:rFonts w:ascii="Times New Roman" w:hAnsi="Times New Roman" w:cs="Times New Roman"/>
          <w:sz w:val="28"/>
          <w:szCs w:val="28"/>
        </w:rPr>
        <w:t xml:space="preserve">ЧОП «Сократ». В ДОУ установлена пожарная сигнализация, работоспособность которой проверяется ежеквартально специализированной организацией. Пожарная сигнализация выведена на пульт пожарной охраны. Имеются первичные средства пожаротушения. </w:t>
      </w:r>
    </w:p>
    <w:p w:rsidR="00907AB1" w:rsidRDefault="00907AB1" w:rsidP="00870CA8">
      <w:pPr>
        <w:spacing w:after="0" w:line="240" w:lineRule="auto"/>
        <w:ind w:left="36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7AB1" w:rsidRDefault="00907AB1" w:rsidP="00F63B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7AB1" w:rsidRDefault="00907AB1" w:rsidP="008A30C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Медицинское обслуживание </w:t>
      </w:r>
    </w:p>
    <w:p w:rsidR="00907AB1" w:rsidRDefault="00907AB1" w:rsidP="008A30C5">
      <w:p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Медицинское обслуживание осуществляемся поликлиническим подразделением № 5. В ДОУ имеется медицинский блок, который включает в себя: процедурный кабинет, изолятор, медицинский кабинет.  В ДОУ ежедневно работает медицинская сестра, также к ДОУ прикреплен детский врач. В ДОУ проводятся  прививки по плану национального календаря прививок. </w:t>
      </w:r>
    </w:p>
    <w:p w:rsidR="00907AB1" w:rsidRDefault="00907AB1" w:rsidP="008A30C5">
      <w:p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07AB1" w:rsidRDefault="00907AB1" w:rsidP="008A30C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30C5">
        <w:rPr>
          <w:rFonts w:ascii="Times New Roman" w:hAnsi="Times New Roman" w:cs="Times New Roman"/>
          <w:b/>
          <w:sz w:val="28"/>
          <w:szCs w:val="28"/>
        </w:rPr>
        <w:t>Организация питания</w:t>
      </w:r>
    </w:p>
    <w:p w:rsidR="00907AB1" w:rsidRPr="00531E47" w:rsidRDefault="00907AB1" w:rsidP="008A30C5">
      <w:p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ДОУ организовано 5- развое питание: завтрак, второй завтрак, обед, полдник и ужин. Питание  организовано согласно примерного примерного 10-дневного меню.  Меню рекомендовано Управлением Роспотребнадзора по Забайкальскому краю. Контроль за организацией питания осуществляет администрация ДОУ, медицинская сестра  и бракеражная комиссия. Примерное 10-дневное меню размещено на сайте ДОУ. Ежедневно для родителей в приемных вывешивается меню на день с указанием выхода порций. </w:t>
      </w:r>
    </w:p>
    <w:p w:rsidR="00907AB1" w:rsidRDefault="00907AB1" w:rsidP="00D716BA">
      <w:pPr>
        <w:ind w:firstLine="709"/>
        <w:jc w:val="both"/>
        <w:rPr>
          <w:sz w:val="28"/>
          <w:szCs w:val="28"/>
        </w:rPr>
        <w:sectPr w:rsidR="00907AB1" w:rsidSect="00E22D1E">
          <w:footerReference w:type="even" r:id="rId17"/>
          <w:footerReference w:type="default" r:id="rId1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907AB1" w:rsidRDefault="00907AB1" w:rsidP="00812540">
      <w:pPr>
        <w:tabs>
          <w:tab w:val="left" w:pos="900"/>
        </w:tabs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Раздел 4. Результаты  деятельности </w:t>
      </w:r>
    </w:p>
    <w:p w:rsidR="00907AB1" w:rsidRDefault="00907AB1" w:rsidP="00812540">
      <w:pPr>
        <w:tabs>
          <w:tab w:val="left" w:pos="900"/>
        </w:tabs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907AB1" w:rsidRPr="00C63D8B" w:rsidRDefault="00907AB1" w:rsidP="008125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3D8B">
        <w:rPr>
          <w:rFonts w:ascii="Times New Roman" w:hAnsi="Times New Roman"/>
          <w:b/>
          <w:sz w:val="24"/>
          <w:szCs w:val="24"/>
        </w:rPr>
        <w:t xml:space="preserve">Достижения </w:t>
      </w:r>
      <w:r>
        <w:rPr>
          <w:rFonts w:ascii="Times New Roman" w:hAnsi="Times New Roman"/>
          <w:b/>
          <w:sz w:val="24"/>
          <w:szCs w:val="24"/>
        </w:rPr>
        <w:t xml:space="preserve"> педагогов </w:t>
      </w:r>
      <w:r w:rsidRPr="00C63D8B">
        <w:rPr>
          <w:rFonts w:ascii="Times New Roman" w:hAnsi="Times New Roman"/>
          <w:b/>
          <w:sz w:val="24"/>
          <w:szCs w:val="24"/>
        </w:rPr>
        <w:t>МБДОУ «Центр развития ребенка – детский сад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63D8B">
        <w:rPr>
          <w:rFonts w:ascii="Times New Roman" w:hAnsi="Times New Roman"/>
          <w:b/>
          <w:sz w:val="24"/>
          <w:szCs w:val="24"/>
        </w:rPr>
        <w:t>51» в 2015-2016 у.г.</w:t>
      </w:r>
    </w:p>
    <w:p w:rsidR="00907AB1" w:rsidRDefault="00907AB1" w:rsidP="008125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98"/>
        <w:gridCol w:w="998"/>
        <w:gridCol w:w="241"/>
        <w:gridCol w:w="898"/>
        <w:gridCol w:w="2949"/>
        <w:gridCol w:w="39"/>
        <w:gridCol w:w="898"/>
        <w:gridCol w:w="1891"/>
        <w:gridCol w:w="7"/>
        <w:gridCol w:w="891"/>
        <w:gridCol w:w="1062"/>
        <w:gridCol w:w="28"/>
        <w:gridCol w:w="898"/>
        <w:gridCol w:w="4037"/>
      </w:tblGrid>
      <w:tr w:rsidR="00907AB1" w:rsidRPr="00462A7E" w:rsidTr="000564B4">
        <w:trPr>
          <w:trHeight w:val="582"/>
        </w:trPr>
        <w:tc>
          <w:tcPr>
            <w:tcW w:w="898" w:type="dxa"/>
            <w:tcBorders>
              <w:right w:val="single" w:sz="4" w:space="0" w:color="auto"/>
            </w:tcBorders>
          </w:tcPr>
          <w:p w:rsidR="00907AB1" w:rsidRPr="00462A7E" w:rsidRDefault="00907AB1" w:rsidP="00984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7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07AB1" w:rsidRPr="00462A7E" w:rsidRDefault="00907AB1" w:rsidP="00984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7E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137" w:type="dxa"/>
            <w:gridSpan w:val="3"/>
            <w:tcBorders>
              <w:left w:val="single" w:sz="4" w:space="0" w:color="auto"/>
            </w:tcBorders>
          </w:tcPr>
          <w:p w:rsidR="00907AB1" w:rsidRPr="00462A7E" w:rsidRDefault="00907AB1" w:rsidP="00984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7E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886" w:type="dxa"/>
            <w:gridSpan w:val="3"/>
          </w:tcPr>
          <w:p w:rsidR="00907AB1" w:rsidRPr="00462A7E" w:rsidRDefault="00907AB1" w:rsidP="00984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7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907AB1" w:rsidRPr="00462A7E" w:rsidRDefault="00907AB1" w:rsidP="00984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7E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789" w:type="dxa"/>
            <w:gridSpan w:val="3"/>
          </w:tcPr>
          <w:p w:rsidR="00907AB1" w:rsidRPr="00462A7E" w:rsidRDefault="00907AB1" w:rsidP="00984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7E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1988" w:type="dxa"/>
            <w:gridSpan w:val="3"/>
          </w:tcPr>
          <w:p w:rsidR="00907AB1" w:rsidRPr="00462A7E" w:rsidRDefault="00907AB1" w:rsidP="00984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7E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4037" w:type="dxa"/>
          </w:tcPr>
          <w:p w:rsidR="00907AB1" w:rsidRPr="00462A7E" w:rsidRDefault="00907AB1" w:rsidP="00984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7E">
              <w:rPr>
                <w:rFonts w:ascii="Times New Roman" w:hAnsi="Times New Roman"/>
                <w:sz w:val="24"/>
                <w:szCs w:val="24"/>
              </w:rPr>
              <w:t>Результат участия</w:t>
            </w:r>
          </w:p>
        </w:tc>
      </w:tr>
      <w:tr w:rsidR="00907AB1" w:rsidRPr="00462A7E" w:rsidTr="009842D0">
        <w:trPr>
          <w:trHeight w:val="283"/>
        </w:trPr>
        <w:tc>
          <w:tcPr>
            <w:tcW w:w="15735" w:type="dxa"/>
            <w:gridSpan w:val="14"/>
          </w:tcPr>
          <w:p w:rsidR="00907AB1" w:rsidRPr="00462A7E" w:rsidRDefault="00907AB1" w:rsidP="00984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7E">
              <w:rPr>
                <w:rFonts w:ascii="Times New Roman" w:hAnsi="Times New Roman"/>
                <w:b/>
                <w:sz w:val="24"/>
                <w:szCs w:val="24"/>
              </w:rPr>
              <w:t>Конкурсы профессионального мастерства</w:t>
            </w:r>
          </w:p>
        </w:tc>
      </w:tr>
      <w:tr w:rsidR="00907AB1" w:rsidRPr="00462A7E" w:rsidTr="000564B4">
        <w:trPr>
          <w:trHeight w:val="975"/>
        </w:trPr>
        <w:tc>
          <w:tcPr>
            <w:tcW w:w="898" w:type="dxa"/>
            <w:tcBorders>
              <w:bottom w:val="single" w:sz="4" w:space="0" w:color="auto"/>
              <w:right w:val="single" w:sz="4" w:space="0" w:color="auto"/>
            </w:tcBorders>
          </w:tcPr>
          <w:p w:rsidR="00907AB1" w:rsidRPr="00462A7E" w:rsidRDefault="00907AB1" w:rsidP="00984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7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3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907AB1" w:rsidRPr="00462A7E" w:rsidRDefault="00907AB1" w:rsidP="00984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7E">
              <w:rPr>
                <w:rFonts w:ascii="Times New Roman" w:hAnsi="Times New Roman"/>
                <w:sz w:val="24"/>
                <w:szCs w:val="24"/>
              </w:rPr>
              <w:t>Октябрь, 2015г.</w:t>
            </w:r>
          </w:p>
        </w:tc>
        <w:tc>
          <w:tcPr>
            <w:tcW w:w="3886" w:type="dxa"/>
            <w:gridSpan w:val="3"/>
            <w:tcBorders>
              <w:bottom w:val="single" w:sz="4" w:space="0" w:color="auto"/>
            </w:tcBorders>
          </w:tcPr>
          <w:p w:rsidR="00907AB1" w:rsidRPr="00462A7E" w:rsidRDefault="00907AB1" w:rsidP="00984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7E">
              <w:rPr>
                <w:rFonts w:ascii="Times New Roman" w:hAnsi="Times New Roman"/>
                <w:sz w:val="24"/>
                <w:szCs w:val="24"/>
              </w:rPr>
              <w:t>«Учитель здоровья России – 2015»</w:t>
            </w:r>
          </w:p>
          <w:p w:rsidR="00907AB1" w:rsidRPr="00462A7E" w:rsidRDefault="00907AB1" w:rsidP="00984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3"/>
            <w:tcBorders>
              <w:bottom w:val="single" w:sz="4" w:space="0" w:color="auto"/>
            </w:tcBorders>
          </w:tcPr>
          <w:p w:rsidR="00907AB1" w:rsidRPr="00462A7E" w:rsidRDefault="00907AB1" w:rsidP="00984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7E">
              <w:rPr>
                <w:rFonts w:ascii="Times New Roman" w:hAnsi="Times New Roman"/>
                <w:sz w:val="24"/>
                <w:szCs w:val="24"/>
              </w:rPr>
              <w:t>Краевой этап Всероссийского конкурса</w:t>
            </w:r>
          </w:p>
        </w:tc>
        <w:tc>
          <w:tcPr>
            <w:tcW w:w="1988" w:type="dxa"/>
            <w:gridSpan w:val="3"/>
            <w:tcBorders>
              <w:bottom w:val="single" w:sz="4" w:space="0" w:color="auto"/>
            </w:tcBorders>
          </w:tcPr>
          <w:p w:rsidR="00907AB1" w:rsidRPr="00462A7E" w:rsidRDefault="00907AB1" w:rsidP="00984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7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07AB1" w:rsidRPr="00462A7E" w:rsidRDefault="00907AB1" w:rsidP="00984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7E">
              <w:rPr>
                <w:rFonts w:ascii="Times New Roman" w:hAnsi="Times New Roman"/>
                <w:sz w:val="24"/>
                <w:szCs w:val="24"/>
              </w:rPr>
              <w:t>Инструктор по плаванию</w:t>
            </w:r>
          </w:p>
        </w:tc>
        <w:tc>
          <w:tcPr>
            <w:tcW w:w="4037" w:type="dxa"/>
            <w:tcBorders>
              <w:bottom w:val="single" w:sz="4" w:space="0" w:color="auto"/>
            </w:tcBorders>
          </w:tcPr>
          <w:p w:rsidR="00907AB1" w:rsidRPr="00462A7E" w:rsidRDefault="00907AB1" w:rsidP="00984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7E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907AB1" w:rsidRPr="00462A7E" w:rsidRDefault="00907AB1" w:rsidP="00984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7E">
              <w:rPr>
                <w:rFonts w:ascii="Times New Roman" w:hAnsi="Times New Roman"/>
                <w:sz w:val="24"/>
                <w:szCs w:val="24"/>
              </w:rPr>
              <w:t>(диплом)</w:t>
            </w:r>
          </w:p>
        </w:tc>
      </w:tr>
      <w:tr w:rsidR="00907AB1" w:rsidRPr="00462A7E" w:rsidTr="000564B4">
        <w:trPr>
          <w:trHeight w:val="390"/>
        </w:trPr>
        <w:tc>
          <w:tcPr>
            <w:tcW w:w="898" w:type="dxa"/>
            <w:tcBorders>
              <w:top w:val="single" w:sz="4" w:space="0" w:color="auto"/>
              <w:right w:val="single" w:sz="4" w:space="0" w:color="auto"/>
            </w:tcBorders>
          </w:tcPr>
          <w:p w:rsidR="00907AB1" w:rsidRPr="00462A7E" w:rsidRDefault="00907AB1" w:rsidP="00984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7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907AB1" w:rsidRPr="00462A7E" w:rsidRDefault="00907AB1" w:rsidP="00984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7E">
              <w:rPr>
                <w:rFonts w:ascii="Times New Roman" w:hAnsi="Times New Roman"/>
                <w:sz w:val="24"/>
                <w:szCs w:val="24"/>
              </w:rPr>
              <w:t>Октябрь, 2015г.</w:t>
            </w:r>
          </w:p>
        </w:tc>
        <w:tc>
          <w:tcPr>
            <w:tcW w:w="3886" w:type="dxa"/>
            <w:gridSpan w:val="3"/>
            <w:tcBorders>
              <w:top w:val="single" w:sz="4" w:space="0" w:color="auto"/>
            </w:tcBorders>
          </w:tcPr>
          <w:p w:rsidR="00907AB1" w:rsidRPr="00462A7E" w:rsidRDefault="00907AB1" w:rsidP="00984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7E">
              <w:rPr>
                <w:rFonts w:ascii="Times New Roman" w:hAnsi="Times New Roman"/>
                <w:sz w:val="24"/>
                <w:szCs w:val="24"/>
              </w:rPr>
              <w:t>«Лучший сайт в информационно-телекоммуникационной сети «Интернет»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</w:tcBorders>
          </w:tcPr>
          <w:p w:rsidR="00907AB1" w:rsidRPr="00462A7E" w:rsidRDefault="00907AB1" w:rsidP="00984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7E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</w:tcBorders>
          </w:tcPr>
          <w:p w:rsidR="00907AB1" w:rsidRPr="00462A7E" w:rsidRDefault="00907AB1" w:rsidP="00984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037" w:type="dxa"/>
            <w:tcBorders>
              <w:top w:val="single" w:sz="4" w:space="0" w:color="auto"/>
            </w:tcBorders>
          </w:tcPr>
          <w:p w:rsidR="00907AB1" w:rsidRPr="00462A7E" w:rsidRDefault="00907AB1" w:rsidP="00984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7E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907AB1" w:rsidRPr="00462A7E" w:rsidRDefault="00907AB1" w:rsidP="00984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7E">
              <w:rPr>
                <w:rFonts w:ascii="Times New Roman" w:hAnsi="Times New Roman"/>
                <w:sz w:val="24"/>
                <w:szCs w:val="24"/>
              </w:rPr>
              <w:t>(грамота)</w:t>
            </w:r>
          </w:p>
        </w:tc>
      </w:tr>
      <w:tr w:rsidR="00907AB1" w:rsidRPr="00462A7E" w:rsidTr="000564B4">
        <w:trPr>
          <w:trHeight w:val="1357"/>
        </w:trPr>
        <w:tc>
          <w:tcPr>
            <w:tcW w:w="898" w:type="dxa"/>
            <w:tcBorders>
              <w:right w:val="single" w:sz="4" w:space="0" w:color="auto"/>
            </w:tcBorders>
          </w:tcPr>
          <w:p w:rsidR="00907AB1" w:rsidRPr="00462A7E" w:rsidRDefault="00907AB1" w:rsidP="00984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7E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2137" w:type="dxa"/>
            <w:gridSpan w:val="3"/>
            <w:tcBorders>
              <w:left w:val="single" w:sz="4" w:space="0" w:color="auto"/>
            </w:tcBorders>
          </w:tcPr>
          <w:p w:rsidR="00907AB1" w:rsidRPr="00462A7E" w:rsidRDefault="00907AB1" w:rsidP="00984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7E">
              <w:rPr>
                <w:rFonts w:ascii="Times New Roman" w:hAnsi="Times New Roman"/>
                <w:sz w:val="24"/>
                <w:szCs w:val="24"/>
              </w:rPr>
              <w:t>Ноябрь, 2015г.</w:t>
            </w:r>
          </w:p>
        </w:tc>
        <w:tc>
          <w:tcPr>
            <w:tcW w:w="3886" w:type="dxa"/>
            <w:gridSpan w:val="3"/>
          </w:tcPr>
          <w:p w:rsidR="00907AB1" w:rsidRPr="00462A7E" w:rsidRDefault="00907AB1" w:rsidP="009842D0">
            <w:pPr>
              <w:spacing w:after="0" w:line="240" w:lineRule="auto"/>
              <w:ind w:lef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7E">
              <w:rPr>
                <w:rFonts w:ascii="Times New Roman" w:hAnsi="Times New Roman"/>
                <w:sz w:val="24"/>
                <w:szCs w:val="24"/>
              </w:rPr>
              <w:t>Конкурс инновационных образовательных проектов и программ «Инновационная практика образовательной деятельности и управления образованием».</w:t>
            </w:r>
          </w:p>
        </w:tc>
        <w:tc>
          <w:tcPr>
            <w:tcW w:w="2789" w:type="dxa"/>
            <w:gridSpan w:val="3"/>
          </w:tcPr>
          <w:p w:rsidR="00907AB1" w:rsidRPr="00462A7E" w:rsidRDefault="00907AB1" w:rsidP="00984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7E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988" w:type="dxa"/>
            <w:gridSpan w:val="3"/>
          </w:tcPr>
          <w:p w:rsidR="00907AB1" w:rsidRPr="00462A7E" w:rsidRDefault="00907AB1" w:rsidP="00984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7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07AB1" w:rsidRPr="00462A7E" w:rsidRDefault="00907AB1" w:rsidP="00984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7E">
              <w:rPr>
                <w:rFonts w:ascii="Times New Roman" w:hAnsi="Times New Roman"/>
                <w:sz w:val="24"/>
                <w:szCs w:val="24"/>
              </w:rPr>
              <w:t>Зам. зав. по УВР</w:t>
            </w:r>
          </w:p>
          <w:p w:rsidR="00907AB1" w:rsidRPr="00462A7E" w:rsidRDefault="00907AB1" w:rsidP="00984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7E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4037" w:type="dxa"/>
          </w:tcPr>
          <w:p w:rsidR="00907AB1" w:rsidRPr="00462A7E" w:rsidRDefault="00907AB1" w:rsidP="00984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7E">
              <w:rPr>
                <w:rFonts w:ascii="Times New Roman" w:hAnsi="Times New Roman"/>
                <w:sz w:val="24"/>
                <w:szCs w:val="24"/>
              </w:rPr>
              <w:t>1- статус авторской программы</w:t>
            </w:r>
          </w:p>
          <w:p w:rsidR="00907AB1" w:rsidRPr="00462A7E" w:rsidRDefault="00907AB1" w:rsidP="00984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7E">
              <w:rPr>
                <w:rFonts w:ascii="Times New Roman" w:hAnsi="Times New Roman"/>
                <w:sz w:val="24"/>
                <w:szCs w:val="24"/>
              </w:rPr>
              <w:t>2- участие в Забайкальском образовательном форуме</w:t>
            </w:r>
          </w:p>
        </w:tc>
      </w:tr>
      <w:tr w:rsidR="00907AB1" w:rsidRPr="00462A7E" w:rsidTr="000564B4">
        <w:trPr>
          <w:trHeight w:val="840"/>
        </w:trPr>
        <w:tc>
          <w:tcPr>
            <w:tcW w:w="898" w:type="dxa"/>
            <w:tcBorders>
              <w:bottom w:val="single" w:sz="4" w:space="0" w:color="auto"/>
              <w:right w:val="single" w:sz="4" w:space="0" w:color="auto"/>
            </w:tcBorders>
          </w:tcPr>
          <w:p w:rsidR="00907AB1" w:rsidRPr="00462A7E" w:rsidRDefault="00907AB1" w:rsidP="00984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7E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213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907AB1" w:rsidRPr="00462A7E" w:rsidRDefault="00907AB1" w:rsidP="00984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7E">
              <w:rPr>
                <w:rFonts w:ascii="Times New Roman" w:hAnsi="Times New Roman"/>
                <w:sz w:val="24"/>
                <w:szCs w:val="24"/>
              </w:rPr>
              <w:t>Ноябрь,2015г.</w:t>
            </w:r>
          </w:p>
        </w:tc>
        <w:tc>
          <w:tcPr>
            <w:tcW w:w="3886" w:type="dxa"/>
            <w:gridSpan w:val="3"/>
            <w:tcBorders>
              <w:bottom w:val="single" w:sz="4" w:space="0" w:color="auto"/>
            </w:tcBorders>
          </w:tcPr>
          <w:p w:rsidR="00907AB1" w:rsidRPr="00462A7E" w:rsidRDefault="00907AB1" w:rsidP="00984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7E">
              <w:rPr>
                <w:rFonts w:ascii="Times New Roman" w:hAnsi="Times New Roman"/>
                <w:sz w:val="24"/>
                <w:szCs w:val="24"/>
              </w:rPr>
              <w:t>Региональный этап I Всероссийского конкурса «Воспитатели России»</w:t>
            </w:r>
          </w:p>
        </w:tc>
        <w:tc>
          <w:tcPr>
            <w:tcW w:w="2789" w:type="dxa"/>
            <w:gridSpan w:val="3"/>
            <w:tcBorders>
              <w:bottom w:val="single" w:sz="4" w:space="0" w:color="auto"/>
            </w:tcBorders>
          </w:tcPr>
          <w:p w:rsidR="00907AB1" w:rsidRPr="00462A7E" w:rsidRDefault="00907AB1" w:rsidP="00984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7E"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</w:tc>
        <w:tc>
          <w:tcPr>
            <w:tcW w:w="1988" w:type="dxa"/>
            <w:gridSpan w:val="3"/>
            <w:tcBorders>
              <w:bottom w:val="single" w:sz="4" w:space="0" w:color="auto"/>
            </w:tcBorders>
          </w:tcPr>
          <w:p w:rsidR="00907AB1" w:rsidRPr="00462A7E" w:rsidRDefault="00907AB1" w:rsidP="00984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7E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907AB1" w:rsidRPr="00462A7E" w:rsidRDefault="00907AB1" w:rsidP="00984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7" w:type="dxa"/>
            <w:tcBorders>
              <w:bottom w:val="single" w:sz="4" w:space="0" w:color="auto"/>
            </w:tcBorders>
          </w:tcPr>
          <w:p w:rsidR="00907AB1" w:rsidRPr="00462A7E" w:rsidRDefault="00907AB1" w:rsidP="00984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7E">
              <w:rPr>
                <w:rFonts w:ascii="Times New Roman" w:hAnsi="Times New Roman"/>
                <w:sz w:val="24"/>
                <w:szCs w:val="24"/>
              </w:rPr>
              <w:t>Сертификаты участников</w:t>
            </w:r>
          </w:p>
        </w:tc>
      </w:tr>
      <w:tr w:rsidR="00907AB1" w:rsidRPr="00462A7E" w:rsidTr="000564B4">
        <w:trPr>
          <w:trHeight w:val="840"/>
        </w:trPr>
        <w:tc>
          <w:tcPr>
            <w:tcW w:w="898" w:type="dxa"/>
            <w:tcBorders>
              <w:bottom w:val="single" w:sz="4" w:space="0" w:color="auto"/>
              <w:right w:val="single" w:sz="4" w:space="0" w:color="auto"/>
            </w:tcBorders>
          </w:tcPr>
          <w:p w:rsidR="00907AB1" w:rsidRPr="00462A7E" w:rsidRDefault="00907AB1" w:rsidP="00984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907AB1" w:rsidRPr="00462A7E" w:rsidRDefault="00907AB1" w:rsidP="00984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Июнь, 2016</w:t>
            </w:r>
          </w:p>
        </w:tc>
        <w:tc>
          <w:tcPr>
            <w:tcW w:w="3886" w:type="dxa"/>
            <w:gridSpan w:val="3"/>
            <w:tcBorders>
              <w:bottom w:val="single" w:sz="4" w:space="0" w:color="auto"/>
            </w:tcBorders>
          </w:tcPr>
          <w:p w:rsidR="00907AB1" w:rsidRPr="00462A7E" w:rsidRDefault="00907AB1" w:rsidP="00984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«Полезная прогулка» </w:t>
            </w:r>
          </w:p>
        </w:tc>
        <w:tc>
          <w:tcPr>
            <w:tcW w:w="2789" w:type="dxa"/>
            <w:gridSpan w:val="3"/>
            <w:tcBorders>
              <w:bottom w:val="single" w:sz="4" w:space="0" w:color="auto"/>
            </w:tcBorders>
          </w:tcPr>
          <w:p w:rsidR="00907AB1" w:rsidRPr="00462A7E" w:rsidRDefault="00907AB1" w:rsidP="00984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1988" w:type="dxa"/>
            <w:gridSpan w:val="3"/>
            <w:tcBorders>
              <w:bottom w:val="single" w:sz="4" w:space="0" w:color="auto"/>
            </w:tcBorders>
          </w:tcPr>
          <w:p w:rsidR="00907AB1" w:rsidRPr="00462A7E" w:rsidRDefault="00907AB1" w:rsidP="00984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037" w:type="dxa"/>
            <w:tcBorders>
              <w:bottom w:val="single" w:sz="4" w:space="0" w:color="auto"/>
            </w:tcBorders>
          </w:tcPr>
          <w:p w:rsidR="00907AB1" w:rsidRPr="00462A7E" w:rsidRDefault="00907AB1" w:rsidP="00984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Победители – диплом </w:t>
            </w:r>
          </w:p>
        </w:tc>
      </w:tr>
      <w:tr w:rsidR="00907AB1" w:rsidRPr="00462A7E" w:rsidTr="009842D0">
        <w:trPr>
          <w:trHeight w:val="283"/>
        </w:trPr>
        <w:tc>
          <w:tcPr>
            <w:tcW w:w="15735" w:type="dxa"/>
            <w:gridSpan w:val="14"/>
          </w:tcPr>
          <w:p w:rsidR="00907AB1" w:rsidRPr="00462A7E" w:rsidRDefault="00907AB1" w:rsidP="00984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2A7E">
              <w:rPr>
                <w:rFonts w:ascii="Times New Roman" w:hAnsi="Times New Roman"/>
                <w:b/>
                <w:sz w:val="24"/>
                <w:szCs w:val="24"/>
              </w:rPr>
              <w:t>Публикации</w:t>
            </w:r>
          </w:p>
        </w:tc>
      </w:tr>
      <w:tr w:rsidR="00907AB1" w:rsidRPr="00462A7E" w:rsidTr="000564B4">
        <w:trPr>
          <w:trHeight w:val="834"/>
        </w:trPr>
        <w:tc>
          <w:tcPr>
            <w:tcW w:w="898" w:type="dxa"/>
            <w:tcBorders>
              <w:right w:val="single" w:sz="4" w:space="0" w:color="auto"/>
            </w:tcBorders>
          </w:tcPr>
          <w:p w:rsidR="00907AB1" w:rsidRPr="00462A7E" w:rsidRDefault="00907AB1" w:rsidP="00984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7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37" w:type="dxa"/>
            <w:gridSpan w:val="3"/>
            <w:tcBorders>
              <w:left w:val="single" w:sz="4" w:space="0" w:color="auto"/>
            </w:tcBorders>
          </w:tcPr>
          <w:p w:rsidR="00907AB1" w:rsidRPr="00462A7E" w:rsidRDefault="00907AB1" w:rsidP="00984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7E">
              <w:rPr>
                <w:rFonts w:ascii="Times New Roman" w:hAnsi="Times New Roman"/>
                <w:sz w:val="24"/>
                <w:szCs w:val="24"/>
              </w:rPr>
              <w:t>Октябрь, 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2A7E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886" w:type="dxa"/>
            <w:gridSpan w:val="3"/>
          </w:tcPr>
          <w:p w:rsidR="00907AB1" w:rsidRPr="00462A7E" w:rsidRDefault="00907AB1" w:rsidP="00984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7E">
              <w:rPr>
                <w:rFonts w:ascii="Times New Roman" w:hAnsi="Times New Roman"/>
                <w:sz w:val="24"/>
                <w:szCs w:val="24"/>
              </w:rPr>
              <w:t>Информационно-методический журнал ГНМЦ  №4, 2015.</w:t>
            </w:r>
          </w:p>
          <w:p w:rsidR="00907AB1" w:rsidRPr="00462A7E" w:rsidRDefault="00907AB1" w:rsidP="00984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3"/>
          </w:tcPr>
          <w:p w:rsidR="00907AB1" w:rsidRPr="00462A7E" w:rsidRDefault="00907AB1" w:rsidP="00984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7E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988" w:type="dxa"/>
            <w:gridSpan w:val="3"/>
          </w:tcPr>
          <w:p w:rsidR="00907AB1" w:rsidRPr="00462A7E" w:rsidRDefault="00907AB1" w:rsidP="00984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7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07AB1" w:rsidRPr="00462A7E" w:rsidRDefault="00907AB1" w:rsidP="00984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7E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4037" w:type="dxa"/>
          </w:tcPr>
          <w:p w:rsidR="00907AB1" w:rsidRPr="00462A7E" w:rsidRDefault="00907AB1" w:rsidP="00984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7E">
              <w:rPr>
                <w:rFonts w:ascii="Times New Roman" w:hAnsi="Times New Roman"/>
                <w:sz w:val="24"/>
                <w:szCs w:val="24"/>
              </w:rPr>
              <w:t>Опубликована статья</w:t>
            </w:r>
          </w:p>
        </w:tc>
      </w:tr>
      <w:tr w:rsidR="00907AB1" w:rsidRPr="00462A7E" w:rsidTr="000564B4">
        <w:trPr>
          <w:trHeight w:val="283"/>
        </w:trPr>
        <w:tc>
          <w:tcPr>
            <w:tcW w:w="898" w:type="dxa"/>
            <w:tcBorders>
              <w:right w:val="single" w:sz="4" w:space="0" w:color="auto"/>
            </w:tcBorders>
          </w:tcPr>
          <w:p w:rsidR="00907AB1" w:rsidRPr="00462A7E" w:rsidRDefault="00907AB1" w:rsidP="00984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7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37" w:type="dxa"/>
            <w:gridSpan w:val="3"/>
            <w:tcBorders>
              <w:left w:val="single" w:sz="4" w:space="0" w:color="auto"/>
            </w:tcBorders>
          </w:tcPr>
          <w:p w:rsidR="00907AB1" w:rsidRPr="00462A7E" w:rsidRDefault="00907AB1" w:rsidP="00984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7E">
              <w:rPr>
                <w:rFonts w:ascii="Times New Roman" w:hAnsi="Times New Roman"/>
                <w:sz w:val="24"/>
                <w:szCs w:val="24"/>
              </w:rPr>
              <w:t>Декабрь, 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2A7E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886" w:type="dxa"/>
            <w:gridSpan w:val="3"/>
          </w:tcPr>
          <w:p w:rsidR="00907AB1" w:rsidRPr="00462A7E" w:rsidRDefault="00907AB1" w:rsidP="00984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7E">
              <w:rPr>
                <w:rFonts w:ascii="Times New Roman" w:hAnsi="Times New Roman"/>
                <w:sz w:val="24"/>
                <w:szCs w:val="24"/>
              </w:rPr>
              <w:t>Информационный журнал для родителей «Мамочкин дневник» №4, 2015 г.</w:t>
            </w:r>
          </w:p>
        </w:tc>
        <w:tc>
          <w:tcPr>
            <w:tcW w:w="2789" w:type="dxa"/>
            <w:gridSpan w:val="3"/>
          </w:tcPr>
          <w:p w:rsidR="00907AB1" w:rsidRPr="00462A7E" w:rsidRDefault="00907AB1" w:rsidP="00984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8" w:type="dxa"/>
            <w:gridSpan w:val="3"/>
          </w:tcPr>
          <w:p w:rsidR="00907AB1" w:rsidRPr="00462A7E" w:rsidRDefault="00907AB1" w:rsidP="00984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37" w:type="dxa"/>
          </w:tcPr>
          <w:p w:rsidR="00907AB1" w:rsidRPr="00462A7E" w:rsidRDefault="00907AB1" w:rsidP="00984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7E">
              <w:rPr>
                <w:rFonts w:ascii="Times New Roman" w:hAnsi="Times New Roman"/>
                <w:sz w:val="24"/>
                <w:szCs w:val="24"/>
              </w:rPr>
              <w:t>Опубликованы статьи</w:t>
            </w:r>
          </w:p>
        </w:tc>
      </w:tr>
      <w:tr w:rsidR="00907AB1" w:rsidRPr="00462A7E" w:rsidTr="000564B4">
        <w:trPr>
          <w:trHeight w:val="283"/>
        </w:trPr>
        <w:tc>
          <w:tcPr>
            <w:tcW w:w="898" w:type="dxa"/>
            <w:tcBorders>
              <w:right w:val="single" w:sz="4" w:space="0" w:color="auto"/>
            </w:tcBorders>
          </w:tcPr>
          <w:p w:rsidR="00907AB1" w:rsidRPr="00462A7E" w:rsidRDefault="00907AB1" w:rsidP="00984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7E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2137" w:type="dxa"/>
            <w:gridSpan w:val="3"/>
            <w:tcBorders>
              <w:left w:val="single" w:sz="4" w:space="0" w:color="auto"/>
            </w:tcBorders>
          </w:tcPr>
          <w:p w:rsidR="00907AB1" w:rsidRPr="00462A7E" w:rsidRDefault="00907AB1" w:rsidP="00984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7E">
              <w:rPr>
                <w:rFonts w:ascii="Times New Roman" w:hAnsi="Times New Roman"/>
                <w:sz w:val="24"/>
                <w:szCs w:val="24"/>
              </w:rPr>
              <w:t>Декабрь, 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2A7E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886" w:type="dxa"/>
            <w:gridSpan w:val="3"/>
          </w:tcPr>
          <w:p w:rsidR="00907AB1" w:rsidRPr="00462A7E" w:rsidRDefault="00907AB1" w:rsidP="00984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7E">
              <w:rPr>
                <w:rFonts w:ascii="Times New Roman" w:hAnsi="Times New Roman"/>
                <w:sz w:val="24"/>
                <w:szCs w:val="24"/>
              </w:rPr>
              <w:t xml:space="preserve">Образовательный культурно-просветительский портал Отечество.ру </w:t>
            </w:r>
          </w:p>
          <w:p w:rsidR="00907AB1" w:rsidRPr="00462A7E" w:rsidRDefault="00907AB1" w:rsidP="00984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7AB1" w:rsidRPr="00462A7E" w:rsidRDefault="00907AB1" w:rsidP="00984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7AB1" w:rsidRPr="00462A7E" w:rsidRDefault="00907AB1" w:rsidP="00984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3"/>
          </w:tcPr>
          <w:p w:rsidR="00907AB1" w:rsidRPr="00462A7E" w:rsidRDefault="00907AB1" w:rsidP="00984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7E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988" w:type="dxa"/>
            <w:gridSpan w:val="3"/>
          </w:tcPr>
          <w:p w:rsidR="00907AB1" w:rsidRPr="00462A7E" w:rsidRDefault="00907AB1" w:rsidP="00984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037" w:type="dxa"/>
          </w:tcPr>
          <w:p w:rsidR="00907AB1" w:rsidRPr="00462A7E" w:rsidRDefault="00907AB1" w:rsidP="00984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7E">
              <w:rPr>
                <w:rFonts w:ascii="Times New Roman" w:hAnsi="Times New Roman"/>
                <w:sz w:val="24"/>
                <w:szCs w:val="24"/>
              </w:rPr>
              <w:t>Детский сад включен во Всероссийский рейтинг-каталог образовательных учреждений (</w:t>
            </w:r>
            <w:hyperlink r:id="rId19" w:history="1">
              <w:r w:rsidRPr="00462A7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http://www.ote4estvo.ru/sadik/</w:t>
              </w:r>
            </w:hyperlink>
            <w:r w:rsidRPr="00462A7E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907AB1" w:rsidRPr="00462A7E" w:rsidTr="000564B4">
        <w:trPr>
          <w:trHeight w:val="283"/>
        </w:trPr>
        <w:tc>
          <w:tcPr>
            <w:tcW w:w="898" w:type="dxa"/>
            <w:tcBorders>
              <w:right w:val="single" w:sz="4" w:space="0" w:color="auto"/>
            </w:tcBorders>
          </w:tcPr>
          <w:p w:rsidR="00907AB1" w:rsidRPr="00462A7E" w:rsidRDefault="00907AB1" w:rsidP="00984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gridSpan w:val="3"/>
            <w:tcBorders>
              <w:left w:val="single" w:sz="4" w:space="0" w:color="auto"/>
            </w:tcBorders>
          </w:tcPr>
          <w:p w:rsidR="00907AB1" w:rsidRPr="00462A7E" w:rsidRDefault="00907AB1" w:rsidP="00984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Август 2016 </w:t>
            </w:r>
          </w:p>
        </w:tc>
        <w:tc>
          <w:tcPr>
            <w:tcW w:w="3886" w:type="dxa"/>
            <w:gridSpan w:val="3"/>
          </w:tcPr>
          <w:p w:rsidR="00907AB1" w:rsidRPr="00462A7E" w:rsidRDefault="00907AB1" w:rsidP="00984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для руководителей ДОУ, старших воспитателей и методистов «Практика управления ДОУ»</w:t>
            </w:r>
          </w:p>
        </w:tc>
        <w:tc>
          <w:tcPr>
            <w:tcW w:w="2789" w:type="dxa"/>
            <w:gridSpan w:val="3"/>
          </w:tcPr>
          <w:p w:rsidR="00907AB1" w:rsidRPr="00462A7E" w:rsidRDefault="00907AB1" w:rsidP="00984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988" w:type="dxa"/>
            <w:gridSpan w:val="3"/>
          </w:tcPr>
          <w:p w:rsidR="00907AB1" w:rsidRPr="00462A7E" w:rsidRDefault="00907AB1" w:rsidP="00984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4037" w:type="dxa"/>
          </w:tcPr>
          <w:p w:rsidR="00907AB1" w:rsidRPr="00462A7E" w:rsidRDefault="00907AB1" w:rsidP="00984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 «Управление процессом введения профессионального стандарта педагога» (№ 5.2016)</w:t>
            </w:r>
          </w:p>
        </w:tc>
      </w:tr>
      <w:tr w:rsidR="00907AB1" w:rsidRPr="00462A7E" w:rsidTr="009842D0">
        <w:trPr>
          <w:trHeight w:val="283"/>
        </w:trPr>
        <w:tc>
          <w:tcPr>
            <w:tcW w:w="15735" w:type="dxa"/>
            <w:gridSpan w:val="14"/>
          </w:tcPr>
          <w:p w:rsidR="00907AB1" w:rsidRPr="00462A7E" w:rsidRDefault="00907AB1" w:rsidP="00984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7AB1" w:rsidRPr="00462A7E" w:rsidTr="005355B8">
        <w:trPr>
          <w:trHeight w:val="283"/>
        </w:trPr>
        <w:tc>
          <w:tcPr>
            <w:tcW w:w="15735" w:type="dxa"/>
            <w:gridSpan w:val="14"/>
          </w:tcPr>
          <w:p w:rsidR="00907AB1" w:rsidRPr="00462A7E" w:rsidRDefault="00907AB1" w:rsidP="00A93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2A7E">
              <w:rPr>
                <w:rFonts w:ascii="Times New Roman" w:hAnsi="Times New Roman"/>
                <w:b/>
                <w:sz w:val="24"/>
                <w:szCs w:val="24"/>
              </w:rPr>
              <w:t>Конференции, стажировки, образовательные форумы</w:t>
            </w:r>
          </w:p>
        </w:tc>
      </w:tr>
      <w:tr w:rsidR="00907AB1" w:rsidRPr="00462A7E" w:rsidTr="003378A6">
        <w:trPr>
          <w:trHeight w:val="1149"/>
        </w:trPr>
        <w:tc>
          <w:tcPr>
            <w:tcW w:w="2137" w:type="dxa"/>
            <w:gridSpan w:val="3"/>
            <w:tcBorders>
              <w:left w:val="single" w:sz="4" w:space="0" w:color="auto"/>
            </w:tcBorders>
          </w:tcPr>
          <w:p w:rsidR="00907AB1" w:rsidRPr="00462A7E" w:rsidRDefault="00907AB1" w:rsidP="00A93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7E">
              <w:rPr>
                <w:rFonts w:ascii="Times New Roman" w:hAnsi="Times New Roman"/>
                <w:sz w:val="24"/>
                <w:szCs w:val="24"/>
              </w:rPr>
              <w:t>Декабрь, 2015г.</w:t>
            </w:r>
          </w:p>
        </w:tc>
        <w:tc>
          <w:tcPr>
            <w:tcW w:w="3886" w:type="dxa"/>
            <w:gridSpan w:val="3"/>
          </w:tcPr>
          <w:p w:rsidR="00907AB1" w:rsidRPr="00CC187B" w:rsidRDefault="00907AB1" w:rsidP="00A93F06">
            <w:pPr>
              <w:pStyle w:val="ListParagraph"/>
              <w:tabs>
                <w:tab w:val="left" w:pos="1005"/>
              </w:tabs>
              <w:ind w:left="-42"/>
              <w:jc w:val="center"/>
              <w:rPr>
                <w:rFonts w:ascii="Times New Roman" w:hAnsi="Times New Roman" w:cs="Times New Roman"/>
              </w:rPr>
            </w:pPr>
            <w:r w:rsidRPr="00CC187B">
              <w:rPr>
                <w:rFonts w:ascii="Times New Roman" w:hAnsi="Times New Roman" w:cs="Times New Roman"/>
              </w:rPr>
              <w:t xml:space="preserve">Забайкальский образовательный форум – 2015» </w:t>
            </w:r>
          </w:p>
          <w:p w:rsidR="00907AB1" w:rsidRPr="00CC187B" w:rsidRDefault="00907AB1" w:rsidP="00A93F06">
            <w:pPr>
              <w:pStyle w:val="ListParagraph"/>
              <w:tabs>
                <w:tab w:val="left" w:pos="1005"/>
              </w:tabs>
              <w:ind w:left="-42"/>
              <w:jc w:val="center"/>
              <w:rPr>
                <w:rFonts w:ascii="Times New Roman" w:hAnsi="Times New Roman" w:cs="Times New Roman"/>
              </w:rPr>
            </w:pPr>
            <w:r w:rsidRPr="00CC187B">
              <w:rPr>
                <w:rFonts w:ascii="Times New Roman" w:hAnsi="Times New Roman" w:cs="Times New Roman"/>
              </w:rPr>
              <w:t>(проект «Профессиональный стандарт педагога: от теории к практике»)</w:t>
            </w:r>
          </w:p>
          <w:p w:rsidR="00907AB1" w:rsidRPr="005C2D39" w:rsidRDefault="00907AB1" w:rsidP="00A93F06">
            <w:pPr>
              <w:pStyle w:val="ListParagraph"/>
              <w:tabs>
                <w:tab w:val="left" w:pos="1005"/>
              </w:tabs>
              <w:ind w:left="-42"/>
              <w:jc w:val="center"/>
            </w:pPr>
          </w:p>
        </w:tc>
        <w:tc>
          <w:tcPr>
            <w:tcW w:w="2789" w:type="dxa"/>
            <w:gridSpan w:val="2"/>
          </w:tcPr>
          <w:p w:rsidR="00907AB1" w:rsidRPr="00462A7E" w:rsidRDefault="00907AB1" w:rsidP="00A93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7E"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</w:tc>
        <w:tc>
          <w:tcPr>
            <w:tcW w:w="1988" w:type="dxa"/>
            <w:gridSpan w:val="4"/>
          </w:tcPr>
          <w:p w:rsidR="00907AB1" w:rsidRPr="00462A7E" w:rsidRDefault="00907AB1" w:rsidP="00A93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7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07AB1" w:rsidRPr="00462A7E" w:rsidRDefault="00907AB1" w:rsidP="00A93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7E">
              <w:rPr>
                <w:rFonts w:ascii="Times New Roman" w:hAnsi="Times New Roman"/>
                <w:sz w:val="24"/>
                <w:szCs w:val="24"/>
              </w:rPr>
              <w:t xml:space="preserve">Зам. зав. по УВР </w:t>
            </w:r>
          </w:p>
        </w:tc>
        <w:tc>
          <w:tcPr>
            <w:tcW w:w="4935" w:type="dxa"/>
            <w:gridSpan w:val="2"/>
          </w:tcPr>
          <w:p w:rsidR="00907AB1" w:rsidRPr="00462A7E" w:rsidRDefault="00907AB1" w:rsidP="00A93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7E">
              <w:rPr>
                <w:rFonts w:ascii="Times New Roman" w:hAnsi="Times New Roman"/>
                <w:sz w:val="24"/>
                <w:szCs w:val="24"/>
              </w:rPr>
              <w:t xml:space="preserve"> 2 место</w:t>
            </w:r>
          </w:p>
          <w:p w:rsidR="00907AB1" w:rsidRPr="00462A7E" w:rsidRDefault="00907AB1" w:rsidP="00A93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7E">
              <w:rPr>
                <w:rFonts w:ascii="Times New Roman" w:hAnsi="Times New Roman"/>
                <w:sz w:val="24"/>
                <w:szCs w:val="24"/>
              </w:rPr>
              <w:t>(диплом)</w:t>
            </w:r>
          </w:p>
        </w:tc>
      </w:tr>
      <w:tr w:rsidR="00907AB1" w:rsidRPr="00462A7E" w:rsidTr="003378A6">
        <w:trPr>
          <w:trHeight w:val="1650"/>
        </w:trPr>
        <w:tc>
          <w:tcPr>
            <w:tcW w:w="213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907AB1" w:rsidRPr="00462A7E" w:rsidRDefault="00907AB1" w:rsidP="00A93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7E">
              <w:rPr>
                <w:rFonts w:ascii="Times New Roman" w:hAnsi="Times New Roman"/>
                <w:sz w:val="24"/>
                <w:szCs w:val="24"/>
              </w:rPr>
              <w:t>Декабрь, 2015г.</w:t>
            </w:r>
          </w:p>
        </w:tc>
        <w:tc>
          <w:tcPr>
            <w:tcW w:w="3886" w:type="dxa"/>
            <w:gridSpan w:val="3"/>
            <w:tcBorders>
              <w:bottom w:val="single" w:sz="4" w:space="0" w:color="auto"/>
            </w:tcBorders>
          </w:tcPr>
          <w:p w:rsidR="00907AB1" w:rsidRPr="00462A7E" w:rsidRDefault="00907AB1" w:rsidP="00A93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7E">
              <w:rPr>
                <w:rFonts w:ascii="Times New Roman" w:hAnsi="Times New Roman"/>
                <w:sz w:val="24"/>
                <w:szCs w:val="24"/>
              </w:rPr>
              <w:t xml:space="preserve">Конкурсный отбор в рамках реализации Федеральной целевой программы развития образования на 2011-2015 гг. </w:t>
            </w:r>
          </w:p>
        </w:tc>
        <w:tc>
          <w:tcPr>
            <w:tcW w:w="2789" w:type="dxa"/>
            <w:gridSpan w:val="2"/>
            <w:tcBorders>
              <w:bottom w:val="single" w:sz="4" w:space="0" w:color="auto"/>
            </w:tcBorders>
          </w:tcPr>
          <w:p w:rsidR="00907AB1" w:rsidRPr="00462A7E" w:rsidRDefault="00907AB1" w:rsidP="00A93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7E"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</w:tc>
        <w:tc>
          <w:tcPr>
            <w:tcW w:w="1988" w:type="dxa"/>
            <w:gridSpan w:val="4"/>
            <w:tcBorders>
              <w:bottom w:val="single" w:sz="4" w:space="0" w:color="auto"/>
            </w:tcBorders>
          </w:tcPr>
          <w:p w:rsidR="00907AB1" w:rsidRPr="00462A7E" w:rsidRDefault="00907AB1" w:rsidP="00A93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35" w:type="dxa"/>
            <w:gridSpan w:val="2"/>
            <w:tcBorders>
              <w:bottom w:val="single" w:sz="4" w:space="0" w:color="auto"/>
            </w:tcBorders>
          </w:tcPr>
          <w:p w:rsidR="00907AB1" w:rsidRPr="00462A7E" w:rsidRDefault="00907AB1" w:rsidP="00A93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7E">
              <w:rPr>
                <w:rFonts w:ascii="Times New Roman" w:hAnsi="Times New Roman"/>
                <w:sz w:val="24"/>
                <w:szCs w:val="24"/>
              </w:rPr>
              <w:t>Детский сад признан региональной стажировочной площадкой по направлению «достижение во всех субъектах РФ стратегических ориентиров национальной образовательной инициативы «Наша новая школа»</w:t>
            </w:r>
          </w:p>
        </w:tc>
      </w:tr>
      <w:tr w:rsidR="00907AB1" w:rsidRPr="00462A7E" w:rsidTr="003378A6">
        <w:trPr>
          <w:trHeight w:val="1095"/>
        </w:trPr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B1" w:rsidRPr="00462A7E" w:rsidRDefault="00907AB1" w:rsidP="00A93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7E">
              <w:rPr>
                <w:rFonts w:ascii="Times New Roman" w:hAnsi="Times New Roman"/>
                <w:sz w:val="24"/>
                <w:szCs w:val="24"/>
              </w:rPr>
              <w:t>Декабрь, 2015г.</w:t>
            </w:r>
          </w:p>
        </w:tc>
        <w:tc>
          <w:tcPr>
            <w:tcW w:w="38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7AB1" w:rsidRPr="00462A7E" w:rsidRDefault="00907AB1" w:rsidP="00A93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7E">
              <w:rPr>
                <w:rFonts w:ascii="Times New Roman" w:hAnsi="Times New Roman"/>
                <w:sz w:val="24"/>
                <w:szCs w:val="24"/>
              </w:rPr>
              <w:t>«Реализация моделей государственно-общественного управления в Забайкальском крае: опыт и перспективы».</w:t>
            </w:r>
          </w:p>
        </w:tc>
        <w:tc>
          <w:tcPr>
            <w:tcW w:w="27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7AB1" w:rsidRPr="00462A7E" w:rsidRDefault="00907AB1" w:rsidP="00A93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7E">
              <w:rPr>
                <w:rFonts w:ascii="Times New Roman" w:hAnsi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198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07AB1" w:rsidRPr="00462A7E" w:rsidRDefault="00907AB1" w:rsidP="00A93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7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07AB1" w:rsidRPr="00462A7E" w:rsidRDefault="00907AB1" w:rsidP="00A93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7E">
              <w:rPr>
                <w:rFonts w:ascii="Times New Roman" w:hAnsi="Times New Roman"/>
                <w:sz w:val="24"/>
                <w:szCs w:val="24"/>
              </w:rPr>
              <w:t>Заведующ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ий </w:t>
            </w:r>
          </w:p>
          <w:p w:rsidR="00907AB1" w:rsidRPr="00462A7E" w:rsidRDefault="00907AB1" w:rsidP="00A93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7E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7AB1" w:rsidRPr="00462A7E" w:rsidRDefault="00907AB1" w:rsidP="00A93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7E">
              <w:rPr>
                <w:rFonts w:ascii="Times New Roman" w:hAnsi="Times New Roman"/>
                <w:sz w:val="24"/>
                <w:szCs w:val="24"/>
              </w:rPr>
              <w:t>Опубликованы статьи</w:t>
            </w:r>
          </w:p>
          <w:p w:rsidR="00907AB1" w:rsidRPr="00462A7E" w:rsidRDefault="00907AB1" w:rsidP="00A93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AB1" w:rsidRPr="00462A7E" w:rsidTr="003378A6">
        <w:trPr>
          <w:trHeight w:val="1425"/>
        </w:trPr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B1" w:rsidRPr="00462A7E" w:rsidRDefault="00907AB1" w:rsidP="00A93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7E">
              <w:rPr>
                <w:rFonts w:ascii="Times New Roman" w:hAnsi="Times New Roman"/>
                <w:sz w:val="24"/>
                <w:szCs w:val="24"/>
              </w:rPr>
              <w:t>Декабрь, 2015г.</w:t>
            </w:r>
          </w:p>
        </w:tc>
        <w:tc>
          <w:tcPr>
            <w:tcW w:w="38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7AB1" w:rsidRPr="00462A7E" w:rsidRDefault="00907AB1" w:rsidP="00A93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7E">
              <w:rPr>
                <w:rFonts w:ascii="Times New Roman" w:hAnsi="Times New Roman"/>
                <w:sz w:val="24"/>
                <w:szCs w:val="24"/>
              </w:rPr>
              <w:t>Интернет-форум</w:t>
            </w:r>
          </w:p>
          <w:p w:rsidR="00907AB1" w:rsidRPr="00462A7E" w:rsidRDefault="00907AB1" w:rsidP="00A93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7E">
              <w:rPr>
                <w:rFonts w:ascii="Times New Roman" w:hAnsi="Times New Roman"/>
                <w:sz w:val="24"/>
                <w:szCs w:val="24"/>
              </w:rPr>
              <w:t>«Стратегии и механизмы развития дошкольного образования</w:t>
            </w:r>
          </w:p>
          <w:p w:rsidR="00907AB1" w:rsidRPr="00462A7E" w:rsidRDefault="00907AB1" w:rsidP="00A93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7E">
              <w:rPr>
                <w:rFonts w:ascii="Times New Roman" w:hAnsi="Times New Roman"/>
                <w:sz w:val="24"/>
                <w:szCs w:val="24"/>
              </w:rPr>
              <w:t>в современных социально-экономических условиях»</w:t>
            </w:r>
          </w:p>
        </w:tc>
        <w:tc>
          <w:tcPr>
            <w:tcW w:w="27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7AB1" w:rsidRPr="00462A7E" w:rsidRDefault="00907AB1" w:rsidP="00A93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7E"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</w:tc>
        <w:tc>
          <w:tcPr>
            <w:tcW w:w="198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07AB1" w:rsidRPr="00462A7E" w:rsidRDefault="00907AB1" w:rsidP="00A93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7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07AB1" w:rsidRPr="00462A7E" w:rsidRDefault="00907AB1" w:rsidP="00A93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7E">
              <w:rPr>
                <w:rFonts w:ascii="Times New Roman" w:hAnsi="Times New Roman"/>
                <w:sz w:val="24"/>
                <w:szCs w:val="24"/>
              </w:rPr>
              <w:t>Заведующ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7AB1" w:rsidRPr="00462A7E" w:rsidRDefault="00907AB1" w:rsidP="00A93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7E">
              <w:rPr>
                <w:rFonts w:ascii="Times New Roman" w:hAnsi="Times New Roman"/>
                <w:sz w:val="24"/>
                <w:szCs w:val="24"/>
              </w:rPr>
              <w:t>Опубликована статья на</w:t>
            </w:r>
            <w:r w:rsidRPr="00462A7E">
              <w:t xml:space="preserve"> </w:t>
            </w:r>
            <w:r w:rsidRPr="00462A7E">
              <w:rPr>
                <w:rFonts w:ascii="Times New Roman" w:hAnsi="Times New Roman"/>
                <w:sz w:val="24"/>
                <w:szCs w:val="24"/>
              </w:rPr>
              <w:t xml:space="preserve">образовательном блоге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2A7E">
              <w:rPr>
                <w:rFonts w:ascii="Times New Roman" w:hAnsi="Times New Roman"/>
                <w:sz w:val="24"/>
                <w:szCs w:val="24"/>
              </w:rPr>
              <w:t>ЗабГУ</w:t>
            </w:r>
          </w:p>
          <w:p w:rsidR="00907AB1" w:rsidRPr="00462A7E" w:rsidRDefault="00907AB1" w:rsidP="00A93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AB1" w:rsidRPr="00462A7E" w:rsidTr="003378A6">
        <w:trPr>
          <w:trHeight w:val="849"/>
        </w:trPr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B1" w:rsidRPr="00462A7E" w:rsidRDefault="00907AB1" w:rsidP="00A93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7E">
              <w:rPr>
                <w:rFonts w:ascii="Times New Roman" w:hAnsi="Times New Roman"/>
                <w:sz w:val="24"/>
                <w:szCs w:val="24"/>
              </w:rPr>
              <w:t>Декабрь,2015г.</w:t>
            </w:r>
          </w:p>
        </w:tc>
        <w:tc>
          <w:tcPr>
            <w:tcW w:w="38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7AB1" w:rsidRPr="00462A7E" w:rsidRDefault="00907AB1" w:rsidP="00A93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7E">
              <w:rPr>
                <w:rFonts w:ascii="Times New Roman" w:hAnsi="Times New Roman"/>
                <w:sz w:val="24"/>
                <w:szCs w:val="24"/>
              </w:rPr>
              <w:t xml:space="preserve">Межрегиональная научно-практическая конференция «Деятельность органов государственно-общественного управления ДО по обеспечению условий, повышающих качество образования и воспитания» </w:t>
            </w:r>
          </w:p>
        </w:tc>
        <w:tc>
          <w:tcPr>
            <w:tcW w:w="27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7AB1" w:rsidRPr="00462A7E" w:rsidRDefault="00907AB1" w:rsidP="00A93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7E">
              <w:rPr>
                <w:rFonts w:ascii="Times New Roman" w:hAnsi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198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07AB1" w:rsidRPr="00462A7E" w:rsidRDefault="00907AB1" w:rsidP="00A93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7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07AB1" w:rsidRPr="00462A7E" w:rsidRDefault="00907AB1" w:rsidP="00A93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7E">
              <w:rPr>
                <w:rFonts w:ascii="Times New Roman" w:hAnsi="Times New Roman"/>
                <w:sz w:val="24"/>
                <w:szCs w:val="24"/>
              </w:rPr>
              <w:t>Заведующ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7AB1" w:rsidRPr="00462A7E" w:rsidRDefault="00907AB1" w:rsidP="00A93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7E">
              <w:rPr>
                <w:rFonts w:ascii="Times New Roman" w:hAnsi="Times New Roman"/>
                <w:sz w:val="24"/>
                <w:szCs w:val="24"/>
              </w:rPr>
              <w:t>Опубликована статья в сборнике материалов конференции</w:t>
            </w:r>
          </w:p>
        </w:tc>
      </w:tr>
      <w:tr w:rsidR="00907AB1" w:rsidRPr="00462A7E" w:rsidTr="003378A6">
        <w:trPr>
          <w:trHeight w:val="849"/>
        </w:trPr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907AB1" w:rsidRPr="00462A7E" w:rsidRDefault="00907AB1" w:rsidP="00A93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2016 г</w:t>
            </w:r>
          </w:p>
        </w:tc>
        <w:tc>
          <w:tcPr>
            <w:tcW w:w="3886" w:type="dxa"/>
            <w:gridSpan w:val="3"/>
            <w:tcBorders>
              <w:top w:val="single" w:sz="4" w:space="0" w:color="auto"/>
            </w:tcBorders>
          </w:tcPr>
          <w:p w:rsidR="00907AB1" w:rsidRPr="00462A7E" w:rsidRDefault="00907AB1" w:rsidP="00A93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Вторая Всероссийская сетевая практическая  конференция «Управленческая весна- 2016. Управление образованием в условиях изменений» </w:t>
            </w:r>
          </w:p>
        </w:tc>
        <w:tc>
          <w:tcPr>
            <w:tcW w:w="2789" w:type="dxa"/>
            <w:gridSpan w:val="2"/>
            <w:tcBorders>
              <w:top w:val="single" w:sz="4" w:space="0" w:color="auto"/>
            </w:tcBorders>
          </w:tcPr>
          <w:p w:rsidR="00907AB1" w:rsidRPr="00462A7E" w:rsidRDefault="00907AB1" w:rsidP="00A93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Всероссийская </w:t>
            </w:r>
          </w:p>
        </w:tc>
        <w:tc>
          <w:tcPr>
            <w:tcW w:w="1988" w:type="dxa"/>
            <w:gridSpan w:val="4"/>
            <w:tcBorders>
              <w:top w:val="single" w:sz="4" w:space="0" w:color="auto"/>
            </w:tcBorders>
          </w:tcPr>
          <w:p w:rsidR="00907AB1" w:rsidRPr="00462A7E" w:rsidRDefault="00907AB1" w:rsidP="00A93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Заведующий, зам.заведующего по УВР 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</w:tcBorders>
          </w:tcPr>
          <w:p w:rsidR="00907AB1" w:rsidRPr="00462A7E" w:rsidRDefault="00907AB1" w:rsidP="00A93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Опубликованы статьи во Всероссийском журнале «Практика управления ДОУ» </w:t>
            </w:r>
          </w:p>
        </w:tc>
      </w:tr>
      <w:tr w:rsidR="00907AB1" w:rsidRPr="00462A7E" w:rsidTr="003378A6">
        <w:trPr>
          <w:trHeight w:val="192"/>
        </w:trPr>
        <w:tc>
          <w:tcPr>
            <w:tcW w:w="15735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907AB1" w:rsidRPr="00462A7E" w:rsidRDefault="00907AB1" w:rsidP="00A93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2A7E">
              <w:rPr>
                <w:rFonts w:ascii="Times New Roman" w:hAnsi="Times New Roman"/>
                <w:b/>
                <w:sz w:val="24"/>
                <w:szCs w:val="24"/>
              </w:rPr>
              <w:t>Городские методические объединения</w:t>
            </w:r>
          </w:p>
        </w:tc>
      </w:tr>
      <w:tr w:rsidR="00907AB1" w:rsidRPr="00462A7E" w:rsidTr="003378A6">
        <w:trPr>
          <w:trHeight w:val="345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B1" w:rsidRPr="00462A7E" w:rsidRDefault="00907AB1" w:rsidP="00A93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7E">
              <w:rPr>
                <w:rFonts w:ascii="Times New Roman" w:hAnsi="Times New Roman"/>
                <w:sz w:val="24"/>
                <w:szCs w:val="24"/>
              </w:rPr>
              <w:t>Октябрь, 2015г.</w:t>
            </w:r>
          </w:p>
        </w:tc>
        <w:tc>
          <w:tcPr>
            <w:tcW w:w="40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7AB1" w:rsidRPr="00462A7E" w:rsidRDefault="00907AB1" w:rsidP="00A93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7E">
              <w:rPr>
                <w:rFonts w:ascii="Times New Roman" w:hAnsi="Times New Roman"/>
                <w:sz w:val="24"/>
                <w:szCs w:val="24"/>
              </w:rPr>
              <w:t>Методическое объединение центра организации дополнительного образования. Презентация кружка дополнительного образования «Футбол».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07AB1" w:rsidRPr="00462A7E" w:rsidRDefault="00907AB1" w:rsidP="00A93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7E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7AB1" w:rsidRPr="00462A7E" w:rsidRDefault="00907AB1" w:rsidP="00A93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7AB1" w:rsidRPr="00462A7E" w:rsidRDefault="00907AB1" w:rsidP="00A93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7E">
              <w:rPr>
                <w:rFonts w:ascii="Times New Roman" w:hAnsi="Times New Roman"/>
                <w:sz w:val="24"/>
                <w:szCs w:val="24"/>
              </w:rPr>
              <w:t>Свидетельство за активное участие в работе центра</w:t>
            </w:r>
          </w:p>
        </w:tc>
      </w:tr>
      <w:tr w:rsidR="00907AB1" w:rsidRPr="00462A7E" w:rsidTr="003378A6">
        <w:trPr>
          <w:trHeight w:val="363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07AB1" w:rsidRPr="00462A7E" w:rsidRDefault="00907AB1" w:rsidP="00A93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7E">
              <w:rPr>
                <w:rFonts w:ascii="Times New Roman" w:hAnsi="Times New Roman"/>
                <w:sz w:val="24"/>
                <w:szCs w:val="24"/>
              </w:rPr>
              <w:t>Декабрь, 2015г.</w:t>
            </w:r>
          </w:p>
        </w:tc>
        <w:tc>
          <w:tcPr>
            <w:tcW w:w="4088" w:type="dxa"/>
            <w:gridSpan w:val="3"/>
            <w:tcBorders>
              <w:top w:val="single" w:sz="4" w:space="0" w:color="auto"/>
            </w:tcBorders>
          </w:tcPr>
          <w:p w:rsidR="00907AB1" w:rsidRPr="00462A7E" w:rsidRDefault="00907AB1" w:rsidP="00A93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7E">
              <w:rPr>
                <w:rFonts w:ascii="Times New Roman" w:hAnsi="Times New Roman"/>
                <w:sz w:val="24"/>
                <w:szCs w:val="24"/>
              </w:rPr>
              <w:t>Методическое объединение для воспитателей «Новогодняя сказка» с использованием Адвент-календаря, как элемента культуры Западной Европы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</w:tcBorders>
          </w:tcPr>
          <w:p w:rsidR="00907AB1" w:rsidRPr="00462A7E" w:rsidRDefault="00907AB1" w:rsidP="00A93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7E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</w:tcBorders>
          </w:tcPr>
          <w:p w:rsidR="00907AB1" w:rsidRPr="00462A7E" w:rsidRDefault="00907AB1" w:rsidP="00A93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3" w:type="dxa"/>
            <w:gridSpan w:val="3"/>
            <w:tcBorders>
              <w:top w:val="single" w:sz="4" w:space="0" w:color="auto"/>
            </w:tcBorders>
          </w:tcPr>
          <w:p w:rsidR="00907AB1" w:rsidRPr="00462A7E" w:rsidRDefault="00907AB1" w:rsidP="00A93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7E">
              <w:rPr>
                <w:rFonts w:ascii="Times New Roman" w:hAnsi="Times New Roman"/>
                <w:sz w:val="24"/>
                <w:szCs w:val="24"/>
              </w:rPr>
              <w:t>Свидетельство за активное участие в работе центра</w:t>
            </w:r>
          </w:p>
        </w:tc>
      </w:tr>
      <w:tr w:rsidR="00907AB1" w:rsidRPr="00462A7E" w:rsidTr="003378A6">
        <w:trPr>
          <w:trHeight w:val="345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B1" w:rsidRPr="00462A7E" w:rsidRDefault="00907AB1" w:rsidP="00A93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7E">
              <w:rPr>
                <w:rFonts w:ascii="Times New Roman" w:hAnsi="Times New Roman"/>
                <w:sz w:val="24"/>
                <w:szCs w:val="24"/>
              </w:rPr>
              <w:t>Декабрь, 2015г.</w:t>
            </w:r>
          </w:p>
        </w:tc>
        <w:tc>
          <w:tcPr>
            <w:tcW w:w="40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7AB1" w:rsidRPr="00462A7E" w:rsidRDefault="00907AB1" w:rsidP="00A93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7E">
              <w:rPr>
                <w:rFonts w:ascii="Times New Roman" w:hAnsi="Times New Roman"/>
                <w:sz w:val="24"/>
                <w:szCs w:val="24"/>
              </w:rPr>
              <w:t>Методическое объединение для логопедов-стажистов. Просмотр открытого занятия с детьми подготовительной группы «Зимнее путешествие»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07AB1" w:rsidRPr="00462A7E" w:rsidRDefault="00907AB1" w:rsidP="00A93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7E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7AB1" w:rsidRPr="00462A7E" w:rsidRDefault="00907AB1" w:rsidP="00A93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7AB1" w:rsidRPr="00462A7E" w:rsidRDefault="00907AB1" w:rsidP="00A93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7E">
              <w:rPr>
                <w:rFonts w:ascii="Times New Roman" w:hAnsi="Times New Roman"/>
                <w:sz w:val="24"/>
                <w:szCs w:val="24"/>
              </w:rPr>
              <w:t>Свидетельство за активное участие в работе центра</w:t>
            </w:r>
          </w:p>
        </w:tc>
      </w:tr>
      <w:tr w:rsidR="00907AB1" w:rsidRPr="00462A7E" w:rsidTr="003378A6">
        <w:trPr>
          <w:trHeight w:val="363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07AB1" w:rsidRPr="00462A7E" w:rsidRDefault="00907AB1" w:rsidP="00A93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7E">
              <w:rPr>
                <w:rFonts w:ascii="Times New Roman" w:hAnsi="Times New Roman"/>
                <w:sz w:val="24"/>
                <w:szCs w:val="24"/>
              </w:rPr>
              <w:t>Октябрь, 2015г.</w:t>
            </w:r>
          </w:p>
        </w:tc>
        <w:tc>
          <w:tcPr>
            <w:tcW w:w="4088" w:type="dxa"/>
            <w:gridSpan w:val="3"/>
            <w:tcBorders>
              <w:top w:val="single" w:sz="4" w:space="0" w:color="auto"/>
            </w:tcBorders>
          </w:tcPr>
          <w:p w:rsidR="00907AB1" w:rsidRPr="00462A7E" w:rsidRDefault="00907AB1" w:rsidP="00A93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7E">
              <w:rPr>
                <w:rFonts w:ascii="Times New Roman" w:hAnsi="Times New Roman"/>
                <w:sz w:val="24"/>
                <w:szCs w:val="24"/>
              </w:rPr>
              <w:t>Методическое объединение для заместителей заведующих по УВР «Новые формы взаимодействия детей и взрослых в условиях ФГОС ДО»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</w:tcBorders>
          </w:tcPr>
          <w:p w:rsidR="00907AB1" w:rsidRPr="00462A7E" w:rsidRDefault="00907AB1" w:rsidP="00A93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7E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</w:tcBorders>
          </w:tcPr>
          <w:p w:rsidR="00907AB1" w:rsidRPr="00462A7E" w:rsidRDefault="00907AB1" w:rsidP="00A93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3" w:type="dxa"/>
            <w:gridSpan w:val="3"/>
            <w:tcBorders>
              <w:top w:val="single" w:sz="4" w:space="0" w:color="auto"/>
            </w:tcBorders>
          </w:tcPr>
          <w:p w:rsidR="00907AB1" w:rsidRPr="00462A7E" w:rsidRDefault="00907AB1" w:rsidP="00A93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07AB1" w:rsidRDefault="00907AB1" w:rsidP="00812540">
      <w:pPr>
        <w:tabs>
          <w:tab w:val="left" w:pos="900"/>
        </w:tabs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sectPr w:rsidR="00907AB1" w:rsidSect="00812540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907AB1" w:rsidRDefault="00907AB1" w:rsidP="00D716B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Достижения воспитанников МБДОУ «Центр развития ребенка - детский сад № 51» в 2015-2016 у.г.</w:t>
      </w:r>
    </w:p>
    <w:p w:rsidR="00907AB1" w:rsidRDefault="00907AB1" w:rsidP="00D716B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907AB1" w:rsidRDefault="00907AB1" w:rsidP="00D716B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30"/>
        <w:gridCol w:w="4047"/>
        <w:gridCol w:w="2824"/>
        <w:gridCol w:w="1931"/>
        <w:gridCol w:w="4099"/>
        <w:gridCol w:w="804"/>
      </w:tblGrid>
      <w:tr w:rsidR="00907AB1" w:rsidRPr="00462A7E" w:rsidTr="009842D0">
        <w:trPr>
          <w:trHeight w:val="283"/>
        </w:trPr>
        <w:tc>
          <w:tcPr>
            <w:tcW w:w="15735" w:type="dxa"/>
            <w:gridSpan w:val="6"/>
          </w:tcPr>
          <w:p w:rsidR="00907AB1" w:rsidRPr="00462A7E" w:rsidRDefault="00907AB1" w:rsidP="00984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2A7E">
              <w:rPr>
                <w:rFonts w:ascii="Times New Roman" w:hAnsi="Times New Roman"/>
                <w:b/>
                <w:sz w:val="24"/>
                <w:szCs w:val="24"/>
              </w:rPr>
              <w:t>Творческие конкурсы для дошкольников, выставки</w:t>
            </w:r>
          </w:p>
        </w:tc>
      </w:tr>
      <w:tr w:rsidR="00907AB1" w:rsidRPr="00462A7E" w:rsidTr="009842D0">
        <w:trPr>
          <w:gridAfter w:val="1"/>
          <w:wAfter w:w="821" w:type="dxa"/>
          <w:trHeight w:val="658"/>
        </w:trPr>
        <w:tc>
          <w:tcPr>
            <w:tcW w:w="1896" w:type="dxa"/>
            <w:tcBorders>
              <w:left w:val="single" w:sz="4" w:space="0" w:color="auto"/>
            </w:tcBorders>
          </w:tcPr>
          <w:p w:rsidR="00907AB1" w:rsidRPr="00462A7E" w:rsidRDefault="00907AB1" w:rsidP="00984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7E">
              <w:rPr>
                <w:rFonts w:ascii="Times New Roman" w:hAnsi="Times New Roman"/>
                <w:sz w:val="24"/>
                <w:szCs w:val="24"/>
              </w:rPr>
              <w:t>Декабрь, 2015г.</w:t>
            </w:r>
          </w:p>
        </w:tc>
        <w:tc>
          <w:tcPr>
            <w:tcW w:w="4088" w:type="dxa"/>
          </w:tcPr>
          <w:p w:rsidR="00907AB1" w:rsidRPr="00462A7E" w:rsidRDefault="00907AB1" w:rsidP="00984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7E">
              <w:rPr>
                <w:rFonts w:ascii="Times New Roman" w:hAnsi="Times New Roman"/>
                <w:sz w:val="24"/>
                <w:szCs w:val="24"/>
              </w:rPr>
              <w:t>«Волшебные рукавицы»</w:t>
            </w:r>
          </w:p>
        </w:tc>
        <w:tc>
          <w:tcPr>
            <w:tcW w:w="2835" w:type="dxa"/>
          </w:tcPr>
          <w:p w:rsidR="00907AB1" w:rsidRPr="00462A7E" w:rsidRDefault="00907AB1" w:rsidP="00984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7E">
              <w:rPr>
                <w:rFonts w:ascii="Times New Roman" w:hAnsi="Times New Roman"/>
                <w:sz w:val="24"/>
                <w:szCs w:val="24"/>
              </w:rPr>
              <w:t>Всероссийский конкурс рисунка</w:t>
            </w:r>
          </w:p>
        </w:tc>
        <w:tc>
          <w:tcPr>
            <w:tcW w:w="1953" w:type="dxa"/>
          </w:tcPr>
          <w:p w:rsidR="00907AB1" w:rsidRPr="00462A7E" w:rsidRDefault="00907AB1" w:rsidP="00984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7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142" w:type="dxa"/>
          </w:tcPr>
          <w:p w:rsidR="00907AB1" w:rsidRPr="00462A7E" w:rsidRDefault="00907AB1" w:rsidP="00984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7E">
              <w:rPr>
                <w:rFonts w:ascii="Times New Roman" w:hAnsi="Times New Roman"/>
                <w:sz w:val="24"/>
                <w:szCs w:val="24"/>
              </w:rPr>
              <w:t>Сертификаты участников</w:t>
            </w:r>
          </w:p>
        </w:tc>
      </w:tr>
      <w:tr w:rsidR="00907AB1" w:rsidRPr="00462A7E" w:rsidTr="009842D0">
        <w:trPr>
          <w:gridAfter w:val="1"/>
          <w:wAfter w:w="821" w:type="dxa"/>
          <w:trHeight w:val="852"/>
        </w:trPr>
        <w:tc>
          <w:tcPr>
            <w:tcW w:w="1896" w:type="dxa"/>
            <w:tcBorders>
              <w:left w:val="single" w:sz="4" w:space="0" w:color="auto"/>
              <w:bottom w:val="single" w:sz="4" w:space="0" w:color="auto"/>
            </w:tcBorders>
          </w:tcPr>
          <w:p w:rsidR="00907AB1" w:rsidRPr="00462A7E" w:rsidRDefault="00907AB1" w:rsidP="00984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7E">
              <w:rPr>
                <w:rFonts w:ascii="Times New Roman" w:hAnsi="Times New Roman"/>
                <w:sz w:val="24"/>
                <w:szCs w:val="24"/>
              </w:rPr>
              <w:t>Апрель,2016г.</w:t>
            </w:r>
          </w:p>
        </w:tc>
        <w:tc>
          <w:tcPr>
            <w:tcW w:w="4088" w:type="dxa"/>
            <w:tcBorders>
              <w:bottom w:val="single" w:sz="4" w:space="0" w:color="auto"/>
            </w:tcBorders>
          </w:tcPr>
          <w:p w:rsidR="00907AB1" w:rsidRPr="00462A7E" w:rsidRDefault="00907AB1" w:rsidP="00984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7E">
              <w:rPr>
                <w:rFonts w:ascii="Times New Roman" w:hAnsi="Times New Roman"/>
                <w:sz w:val="24"/>
                <w:szCs w:val="24"/>
              </w:rPr>
              <w:t xml:space="preserve"> «Солнечный свет»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07AB1" w:rsidRPr="00462A7E" w:rsidRDefault="00907AB1" w:rsidP="00984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7E">
              <w:rPr>
                <w:rFonts w:ascii="Times New Roman" w:hAnsi="Times New Roman"/>
                <w:sz w:val="24"/>
                <w:szCs w:val="24"/>
              </w:rPr>
              <w:t>Всероссийский конкурс рисунка и декоративно-прикладного творчества</w:t>
            </w:r>
          </w:p>
        </w:tc>
        <w:tc>
          <w:tcPr>
            <w:tcW w:w="1953" w:type="dxa"/>
            <w:tcBorders>
              <w:bottom w:val="single" w:sz="4" w:space="0" w:color="auto"/>
            </w:tcBorders>
          </w:tcPr>
          <w:p w:rsidR="00907AB1" w:rsidRPr="00462A7E" w:rsidRDefault="00907AB1" w:rsidP="00984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7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42" w:type="dxa"/>
            <w:tcBorders>
              <w:bottom w:val="single" w:sz="4" w:space="0" w:color="auto"/>
            </w:tcBorders>
          </w:tcPr>
          <w:p w:rsidR="00907AB1" w:rsidRPr="00462A7E" w:rsidRDefault="00907AB1" w:rsidP="00984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7E">
              <w:rPr>
                <w:rFonts w:ascii="Times New Roman" w:hAnsi="Times New Roman"/>
                <w:sz w:val="24"/>
                <w:szCs w:val="24"/>
              </w:rPr>
              <w:t>1 место (6 дипломов в разных номинациях)</w:t>
            </w:r>
          </w:p>
          <w:p w:rsidR="00907AB1" w:rsidRPr="00462A7E" w:rsidRDefault="00907AB1" w:rsidP="00984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AB1" w:rsidRPr="00462A7E" w:rsidTr="009842D0">
        <w:trPr>
          <w:gridAfter w:val="1"/>
          <w:wAfter w:w="821" w:type="dxa"/>
          <w:trHeight w:val="675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B1" w:rsidRPr="00462A7E" w:rsidRDefault="00907AB1" w:rsidP="00984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7E">
              <w:rPr>
                <w:rFonts w:ascii="Times New Roman" w:hAnsi="Times New Roman"/>
                <w:sz w:val="24"/>
                <w:szCs w:val="24"/>
              </w:rPr>
              <w:t>Апрель,2016г.</w:t>
            </w:r>
          </w:p>
        </w:tc>
        <w:tc>
          <w:tcPr>
            <w:tcW w:w="4088" w:type="dxa"/>
            <w:tcBorders>
              <w:top w:val="single" w:sz="4" w:space="0" w:color="auto"/>
              <w:bottom w:val="single" w:sz="4" w:space="0" w:color="auto"/>
            </w:tcBorders>
          </w:tcPr>
          <w:p w:rsidR="00907AB1" w:rsidRPr="00462A7E" w:rsidRDefault="00907AB1" w:rsidP="00984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7E">
              <w:rPr>
                <w:rFonts w:ascii="Times New Roman" w:hAnsi="Times New Roman"/>
                <w:sz w:val="24"/>
                <w:szCs w:val="24"/>
              </w:rPr>
              <w:t>«Наша Таня громко плачет», посвященный 110-летию со дня рождения А. Барто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07AB1" w:rsidRPr="00462A7E" w:rsidRDefault="00907AB1" w:rsidP="009842D0">
            <w:pPr>
              <w:spacing w:after="0" w:line="240" w:lineRule="auto"/>
              <w:jc w:val="center"/>
            </w:pPr>
            <w:r w:rsidRPr="00462A7E">
              <w:rPr>
                <w:rFonts w:ascii="Times New Roman" w:hAnsi="Times New Roman"/>
                <w:sz w:val="24"/>
                <w:szCs w:val="24"/>
              </w:rPr>
              <w:t>Всероссийский конкурс рисунка и декоративно-прикладного творчества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</w:tcPr>
          <w:p w:rsidR="00907AB1" w:rsidRPr="00462A7E" w:rsidRDefault="00907AB1" w:rsidP="00984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7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42" w:type="dxa"/>
            <w:tcBorders>
              <w:top w:val="single" w:sz="4" w:space="0" w:color="auto"/>
              <w:bottom w:val="single" w:sz="4" w:space="0" w:color="auto"/>
            </w:tcBorders>
          </w:tcPr>
          <w:p w:rsidR="00907AB1" w:rsidRPr="00462A7E" w:rsidRDefault="00907AB1" w:rsidP="00984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7E">
              <w:rPr>
                <w:rFonts w:ascii="Times New Roman" w:hAnsi="Times New Roman"/>
                <w:sz w:val="24"/>
                <w:szCs w:val="24"/>
              </w:rPr>
              <w:t>1 место (7 дипломов в разных номинациях)</w:t>
            </w:r>
          </w:p>
          <w:p w:rsidR="00907AB1" w:rsidRPr="00462A7E" w:rsidRDefault="00907AB1" w:rsidP="00984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7E">
              <w:rPr>
                <w:rFonts w:ascii="Times New Roman" w:hAnsi="Times New Roman"/>
                <w:sz w:val="24"/>
                <w:szCs w:val="24"/>
              </w:rPr>
              <w:t xml:space="preserve">2 место (2 диплома) </w:t>
            </w:r>
          </w:p>
          <w:p w:rsidR="00907AB1" w:rsidRPr="00462A7E" w:rsidRDefault="00907AB1" w:rsidP="00984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7E">
              <w:rPr>
                <w:rFonts w:ascii="Times New Roman" w:hAnsi="Times New Roman"/>
                <w:sz w:val="24"/>
                <w:szCs w:val="24"/>
              </w:rPr>
              <w:t>3 место (2 диплома)</w:t>
            </w:r>
          </w:p>
        </w:tc>
      </w:tr>
      <w:tr w:rsidR="00907AB1" w:rsidRPr="00462A7E" w:rsidTr="009842D0">
        <w:trPr>
          <w:gridAfter w:val="1"/>
          <w:wAfter w:w="821" w:type="dxa"/>
          <w:trHeight w:val="556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B1" w:rsidRPr="00462A7E" w:rsidRDefault="00907AB1" w:rsidP="00984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7E">
              <w:rPr>
                <w:rFonts w:ascii="Times New Roman" w:hAnsi="Times New Roman"/>
                <w:sz w:val="24"/>
                <w:szCs w:val="24"/>
              </w:rPr>
              <w:t>Апрель, 2016г.</w:t>
            </w:r>
          </w:p>
        </w:tc>
        <w:tc>
          <w:tcPr>
            <w:tcW w:w="4088" w:type="dxa"/>
            <w:tcBorders>
              <w:top w:val="single" w:sz="4" w:space="0" w:color="auto"/>
              <w:bottom w:val="single" w:sz="4" w:space="0" w:color="auto"/>
            </w:tcBorders>
          </w:tcPr>
          <w:p w:rsidR="00907AB1" w:rsidRPr="00462A7E" w:rsidRDefault="00907AB1" w:rsidP="00984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7E">
              <w:rPr>
                <w:rFonts w:ascii="Times New Roman" w:hAnsi="Times New Roman"/>
                <w:sz w:val="24"/>
                <w:szCs w:val="24"/>
              </w:rPr>
              <w:t>«Моя мечта»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07AB1" w:rsidRPr="00462A7E" w:rsidRDefault="00907AB1" w:rsidP="00984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7E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</w:tcPr>
          <w:p w:rsidR="00907AB1" w:rsidRPr="00462A7E" w:rsidRDefault="00907AB1" w:rsidP="00984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42" w:type="dxa"/>
            <w:tcBorders>
              <w:top w:val="single" w:sz="4" w:space="0" w:color="auto"/>
              <w:bottom w:val="single" w:sz="4" w:space="0" w:color="auto"/>
            </w:tcBorders>
          </w:tcPr>
          <w:p w:rsidR="00907AB1" w:rsidRPr="00462A7E" w:rsidRDefault="00907AB1" w:rsidP="00984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7E">
              <w:rPr>
                <w:rFonts w:ascii="Times New Roman" w:hAnsi="Times New Roman"/>
                <w:sz w:val="24"/>
                <w:szCs w:val="24"/>
              </w:rPr>
              <w:t>5место (1 диплом)</w:t>
            </w:r>
          </w:p>
          <w:p w:rsidR="00907AB1" w:rsidRPr="00462A7E" w:rsidRDefault="00907AB1" w:rsidP="00984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7E">
              <w:rPr>
                <w:rFonts w:ascii="Times New Roman" w:hAnsi="Times New Roman"/>
                <w:sz w:val="24"/>
                <w:szCs w:val="24"/>
              </w:rPr>
              <w:t>2 сертификата участника</w:t>
            </w:r>
          </w:p>
        </w:tc>
      </w:tr>
      <w:tr w:rsidR="00907AB1" w:rsidRPr="00462A7E" w:rsidTr="009842D0">
        <w:trPr>
          <w:gridAfter w:val="1"/>
          <w:wAfter w:w="821" w:type="dxa"/>
          <w:trHeight w:val="489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B1" w:rsidRPr="00462A7E" w:rsidRDefault="00907AB1" w:rsidP="00984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7E">
              <w:rPr>
                <w:rFonts w:ascii="Times New Roman" w:hAnsi="Times New Roman"/>
                <w:sz w:val="24"/>
                <w:szCs w:val="24"/>
              </w:rPr>
              <w:t>Май, 2016г.</w:t>
            </w:r>
          </w:p>
        </w:tc>
        <w:tc>
          <w:tcPr>
            <w:tcW w:w="4088" w:type="dxa"/>
            <w:tcBorders>
              <w:top w:val="single" w:sz="4" w:space="0" w:color="auto"/>
              <w:bottom w:val="single" w:sz="4" w:space="0" w:color="auto"/>
            </w:tcBorders>
          </w:tcPr>
          <w:p w:rsidR="00907AB1" w:rsidRPr="00462A7E" w:rsidRDefault="00907AB1" w:rsidP="00984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7E">
              <w:rPr>
                <w:rFonts w:ascii="Times New Roman" w:hAnsi="Times New Roman"/>
                <w:sz w:val="24"/>
                <w:szCs w:val="24"/>
              </w:rPr>
              <w:t>«На дворе звенит капель…»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07AB1" w:rsidRPr="00462A7E" w:rsidRDefault="00907AB1" w:rsidP="00984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7E">
              <w:rPr>
                <w:rFonts w:ascii="Times New Roman" w:hAnsi="Times New Roman"/>
                <w:sz w:val="24"/>
                <w:szCs w:val="24"/>
              </w:rPr>
              <w:t>Всероссийский конкурс декоративно-прикладного творчества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</w:tcPr>
          <w:p w:rsidR="00907AB1" w:rsidRPr="00462A7E" w:rsidRDefault="00907AB1" w:rsidP="00984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7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42" w:type="dxa"/>
            <w:tcBorders>
              <w:top w:val="single" w:sz="4" w:space="0" w:color="auto"/>
              <w:bottom w:val="single" w:sz="4" w:space="0" w:color="auto"/>
            </w:tcBorders>
          </w:tcPr>
          <w:p w:rsidR="00907AB1" w:rsidRPr="00462A7E" w:rsidRDefault="00907AB1" w:rsidP="00984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7E">
              <w:rPr>
                <w:rFonts w:ascii="Times New Roman" w:hAnsi="Times New Roman"/>
                <w:sz w:val="24"/>
                <w:szCs w:val="24"/>
              </w:rPr>
              <w:t>2 место (4 диплома)</w:t>
            </w:r>
          </w:p>
          <w:p w:rsidR="00907AB1" w:rsidRPr="00462A7E" w:rsidRDefault="00907AB1" w:rsidP="00984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7E">
              <w:rPr>
                <w:rFonts w:ascii="Times New Roman" w:hAnsi="Times New Roman"/>
                <w:sz w:val="24"/>
                <w:szCs w:val="24"/>
              </w:rPr>
              <w:t>3 место (3 диплома)</w:t>
            </w:r>
          </w:p>
        </w:tc>
      </w:tr>
      <w:tr w:rsidR="00907AB1" w:rsidRPr="00462A7E" w:rsidTr="009842D0">
        <w:trPr>
          <w:gridAfter w:val="1"/>
          <w:wAfter w:w="821" w:type="dxa"/>
          <w:trHeight w:val="555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B1" w:rsidRPr="00462A7E" w:rsidRDefault="00907AB1" w:rsidP="00984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7E">
              <w:rPr>
                <w:rFonts w:ascii="Times New Roman" w:hAnsi="Times New Roman"/>
                <w:sz w:val="24"/>
                <w:szCs w:val="24"/>
              </w:rPr>
              <w:t>Май, 2016г.</w:t>
            </w:r>
          </w:p>
        </w:tc>
        <w:tc>
          <w:tcPr>
            <w:tcW w:w="4088" w:type="dxa"/>
            <w:tcBorders>
              <w:top w:val="single" w:sz="4" w:space="0" w:color="auto"/>
              <w:bottom w:val="single" w:sz="4" w:space="0" w:color="auto"/>
            </w:tcBorders>
          </w:tcPr>
          <w:p w:rsidR="00907AB1" w:rsidRPr="00462A7E" w:rsidRDefault="00907AB1" w:rsidP="00984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7E">
              <w:rPr>
                <w:rFonts w:ascii="Times New Roman" w:hAnsi="Times New Roman"/>
                <w:sz w:val="24"/>
                <w:szCs w:val="24"/>
              </w:rPr>
              <w:t>«Здравствуй, Солнышко!»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07AB1" w:rsidRPr="00462A7E" w:rsidRDefault="00907AB1" w:rsidP="00984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7E">
              <w:rPr>
                <w:rFonts w:ascii="Times New Roman" w:hAnsi="Times New Roman"/>
                <w:sz w:val="24"/>
                <w:szCs w:val="24"/>
              </w:rPr>
              <w:t>Международный конкурс рисунка.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</w:tcPr>
          <w:p w:rsidR="00907AB1" w:rsidRPr="00462A7E" w:rsidRDefault="00907AB1" w:rsidP="00984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42" w:type="dxa"/>
            <w:tcBorders>
              <w:top w:val="single" w:sz="4" w:space="0" w:color="auto"/>
              <w:bottom w:val="single" w:sz="4" w:space="0" w:color="auto"/>
            </w:tcBorders>
          </w:tcPr>
          <w:p w:rsidR="00907AB1" w:rsidRPr="00462A7E" w:rsidRDefault="00907AB1" w:rsidP="00984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7E">
              <w:rPr>
                <w:rFonts w:ascii="Times New Roman" w:hAnsi="Times New Roman"/>
                <w:sz w:val="24"/>
                <w:szCs w:val="24"/>
              </w:rPr>
              <w:t>1 место (4 диплома в разных номинациях)</w:t>
            </w:r>
          </w:p>
        </w:tc>
      </w:tr>
      <w:tr w:rsidR="00907AB1" w:rsidRPr="00462A7E" w:rsidTr="009842D0">
        <w:trPr>
          <w:gridAfter w:val="1"/>
          <w:wAfter w:w="821" w:type="dxa"/>
          <w:trHeight w:val="1455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B1" w:rsidRPr="00462A7E" w:rsidRDefault="00907AB1" w:rsidP="00984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7E">
              <w:rPr>
                <w:rFonts w:ascii="Times New Roman" w:hAnsi="Times New Roman"/>
                <w:sz w:val="24"/>
                <w:szCs w:val="24"/>
              </w:rPr>
              <w:t>2015-2016 у.г.</w:t>
            </w:r>
          </w:p>
        </w:tc>
        <w:tc>
          <w:tcPr>
            <w:tcW w:w="4088" w:type="dxa"/>
            <w:tcBorders>
              <w:top w:val="single" w:sz="4" w:space="0" w:color="auto"/>
              <w:bottom w:val="single" w:sz="4" w:space="0" w:color="auto"/>
            </w:tcBorders>
          </w:tcPr>
          <w:p w:rsidR="00907AB1" w:rsidRPr="00462A7E" w:rsidRDefault="00907AB1" w:rsidP="00984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7E">
              <w:rPr>
                <w:rFonts w:ascii="Times New Roman" w:hAnsi="Times New Roman"/>
                <w:sz w:val="24"/>
                <w:szCs w:val="24"/>
              </w:rPr>
              <w:t>Выставка детского рисунка ГУК Забайкальский краевой краеведческий музей им. А.К. Кузнецова, ГУК «Музейно-выставочный центр Забайкальского края»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07AB1" w:rsidRPr="00462A7E" w:rsidRDefault="00907AB1" w:rsidP="00984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7E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  <w:p w:rsidR="00907AB1" w:rsidRPr="00462A7E" w:rsidRDefault="00907AB1" w:rsidP="00984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7AB1" w:rsidRPr="00462A7E" w:rsidRDefault="00907AB1" w:rsidP="00984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</w:tcPr>
          <w:p w:rsidR="00907AB1" w:rsidRPr="00462A7E" w:rsidRDefault="00907AB1" w:rsidP="00984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42" w:type="dxa"/>
            <w:tcBorders>
              <w:top w:val="single" w:sz="4" w:space="0" w:color="auto"/>
              <w:bottom w:val="single" w:sz="4" w:space="0" w:color="auto"/>
            </w:tcBorders>
          </w:tcPr>
          <w:p w:rsidR="00907AB1" w:rsidRPr="00462A7E" w:rsidRDefault="00907AB1" w:rsidP="00984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7E">
              <w:rPr>
                <w:rFonts w:ascii="Times New Roman" w:hAnsi="Times New Roman"/>
                <w:sz w:val="24"/>
                <w:szCs w:val="24"/>
              </w:rPr>
              <w:t>Призы, благодарственные письма руководителю изостудии</w:t>
            </w:r>
          </w:p>
        </w:tc>
      </w:tr>
      <w:tr w:rsidR="00907AB1" w:rsidRPr="00462A7E" w:rsidTr="009842D0">
        <w:trPr>
          <w:gridAfter w:val="1"/>
          <w:wAfter w:w="821" w:type="dxa"/>
          <w:trHeight w:val="1455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B1" w:rsidRPr="00462A7E" w:rsidRDefault="00907AB1" w:rsidP="00984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2016 г</w:t>
            </w:r>
          </w:p>
        </w:tc>
        <w:tc>
          <w:tcPr>
            <w:tcW w:w="4088" w:type="dxa"/>
            <w:tcBorders>
              <w:top w:val="single" w:sz="4" w:space="0" w:color="auto"/>
              <w:bottom w:val="single" w:sz="4" w:space="0" w:color="auto"/>
            </w:tcBorders>
          </w:tcPr>
          <w:p w:rsidR="00907AB1" w:rsidRPr="00462A7E" w:rsidRDefault="00907AB1" w:rsidP="00984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флешмоб, посвященный Международному дню защиты детей «Должны смеяться деть»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07AB1" w:rsidRPr="00462A7E" w:rsidRDefault="00907AB1" w:rsidP="00984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</w:tcPr>
          <w:p w:rsidR="00907AB1" w:rsidRPr="00462A7E" w:rsidRDefault="00907AB1" w:rsidP="00984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135 детей</w:t>
            </w:r>
          </w:p>
        </w:tc>
        <w:tc>
          <w:tcPr>
            <w:tcW w:w="4142" w:type="dxa"/>
            <w:tcBorders>
              <w:top w:val="single" w:sz="4" w:space="0" w:color="auto"/>
              <w:bottom w:val="single" w:sz="4" w:space="0" w:color="auto"/>
            </w:tcBorders>
          </w:tcPr>
          <w:p w:rsidR="00907AB1" w:rsidRPr="00462A7E" w:rsidRDefault="00907AB1" w:rsidP="00984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 участника  </w:t>
            </w:r>
          </w:p>
        </w:tc>
      </w:tr>
    </w:tbl>
    <w:p w:rsidR="00907AB1" w:rsidRDefault="00907AB1" w:rsidP="00D716B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907AB1" w:rsidRDefault="00907AB1" w:rsidP="00D716B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sectPr w:rsidR="00907AB1" w:rsidSect="00E97FD1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907AB1" w:rsidRDefault="00907AB1" w:rsidP="00D716B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Информация СМИ о деятельности ДОУ</w:t>
      </w:r>
    </w:p>
    <w:p w:rsidR="00907AB1" w:rsidRPr="009F1A38" w:rsidRDefault="00907AB1" w:rsidP="00D716B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Ноябрь 2015 – ГТРК «Вести - Чита»:  «</w:t>
      </w:r>
      <w:r w:rsidRPr="009F1A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День открытых дверей для педагогов из Монголии прошёл в читинских детских садах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». Ссылка на видео </w:t>
      </w:r>
      <w:hyperlink r:id="rId20" w:history="1">
        <w:r w:rsidRPr="00DA6E11">
          <w:rPr>
            <w:rStyle w:val="Hyperlink"/>
            <w:rFonts w:ascii="Times New Roman" w:hAnsi="Times New Roman" w:cs="Calibri"/>
            <w:sz w:val="28"/>
            <w:szCs w:val="28"/>
            <w:shd w:val="clear" w:color="auto" w:fill="FFFFFF"/>
          </w:rPr>
          <w:t>http://gtrkchita.ru/news/</w:t>
        </w:r>
      </w:hyperlink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907AB1" w:rsidRDefault="00907AB1" w:rsidP="00D716B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907AB1" w:rsidRDefault="00907AB1" w:rsidP="00D716B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907AB1" w:rsidRDefault="00907AB1" w:rsidP="00D716B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907AB1" w:rsidRDefault="00907AB1" w:rsidP="00D716B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907AB1" w:rsidRDefault="00907AB1" w:rsidP="00D716B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907AB1" w:rsidRDefault="00907AB1" w:rsidP="00D716B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907AB1" w:rsidRDefault="00907AB1" w:rsidP="00D716B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907AB1" w:rsidRDefault="00907AB1" w:rsidP="00D716B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907AB1" w:rsidRDefault="00907AB1" w:rsidP="00D716B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907AB1" w:rsidRDefault="00907AB1" w:rsidP="00D716B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907AB1" w:rsidRDefault="00907AB1" w:rsidP="00D716B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907AB1" w:rsidRDefault="00907AB1" w:rsidP="00D716B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907AB1" w:rsidRDefault="00907AB1" w:rsidP="00D716B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907AB1" w:rsidRDefault="00907AB1" w:rsidP="00D716B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907AB1" w:rsidRDefault="00907AB1" w:rsidP="00D716B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907AB1" w:rsidRDefault="00907AB1" w:rsidP="00D716B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907AB1" w:rsidRDefault="00907AB1" w:rsidP="00D716B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907AB1" w:rsidRDefault="00907AB1" w:rsidP="00D716B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907AB1" w:rsidRDefault="00907AB1" w:rsidP="00D716B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907AB1" w:rsidRDefault="00907AB1" w:rsidP="00D716B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907AB1" w:rsidRDefault="00907AB1" w:rsidP="00D716B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907AB1" w:rsidRDefault="00907AB1" w:rsidP="00D716B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907AB1" w:rsidRDefault="00907AB1" w:rsidP="00D716B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907AB1" w:rsidRDefault="00907AB1" w:rsidP="00D716B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907AB1" w:rsidRDefault="00907AB1" w:rsidP="00D716B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907AB1" w:rsidRDefault="00907AB1" w:rsidP="00D716B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907AB1" w:rsidRDefault="00907AB1" w:rsidP="00D716B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907AB1" w:rsidRPr="003378A6" w:rsidRDefault="00907AB1" w:rsidP="00D716B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Раздел 5. Кадровый потенциал </w:t>
      </w:r>
    </w:p>
    <w:p w:rsidR="00907AB1" w:rsidRDefault="00907AB1" w:rsidP="00D716B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37"/>
        <w:gridCol w:w="3886"/>
        <w:gridCol w:w="2789"/>
        <w:gridCol w:w="1988"/>
        <w:gridCol w:w="4037"/>
        <w:gridCol w:w="898"/>
      </w:tblGrid>
      <w:tr w:rsidR="00907AB1" w:rsidRPr="00462A7E" w:rsidTr="00A93F06">
        <w:trPr>
          <w:trHeight w:val="283"/>
        </w:trPr>
        <w:tc>
          <w:tcPr>
            <w:tcW w:w="15735" w:type="dxa"/>
            <w:gridSpan w:val="6"/>
          </w:tcPr>
          <w:p w:rsidR="00907AB1" w:rsidRPr="00462A7E" w:rsidRDefault="00907AB1" w:rsidP="00A93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2A7E">
              <w:rPr>
                <w:rFonts w:ascii="Times New Roman" w:hAnsi="Times New Roman"/>
                <w:b/>
                <w:sz w:val="24"/>
                <w:szCs w:val="24"/>
              </w:rPr>
              <w:t>Повышение квалификации</w:t>
            </w:r>
          </w:p>
        </w:tc>
      </w:tr>
      <w:tr w:rsidR="00907AB1" w:rsidRPr="00462A7E" w:rsidTr="00A93F06">
        <w:trPr>
          <w:gridAfter w:val="1"/>
          <w:wAfter w:w="898" w:type="dxa"/>
          <w:trHeight w:val="2505"/>
        </w:trPr>
        <w:tc>
          <w:tcPr>
            <w:tcW w:w="2137" w:type="dxa"/>
            <w:tcBorders>
              <w:left w:val="single" w:sz="4" w:space="0" w:color="auto"/>
              <w:bottom w:val="single" w:sz="4" w:space="0" w:color="auto"/>
            </w:tcBorders>
          </w:tcPr>
          <w:p w:rsidR="00907AB1" w:rsidRPr="00462A7E" w:rsidRDefault="00907AB1" w:rsidP="00A93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7E">
              <w:rPr>
                <w:rFonts w:ascii="Times New Roman" w:hAnsi="Times New Roman"/>
                <w:sz w:val="24"/>
                <w:szCs w:val="24"/>
              </w:rPr>
              <w:t>Ноябрь, 2015г.</w:t>
            </w:r>
          </w:p>
        </w:tc>
        <w:tc>
          <w:tcPr>
            <w:tcW w:w="3886" w:type="dxa"/>
            <w:tcBorders>
              <w:bottom w:val="single" w:sz="4" w:space="0" w:color="auto"/>
            </w:tcBorders>
          </w:tcPr>
          <w:p w:rsidR="00907AB1" w:rsidRPr="00462A7E" w:rsidRDefault="00907AB1" w:rsidP="00A93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7E">
              <w:rPr>
                <w:rFonts w:ascii="Times New Roman" w:hAnsi="Times New Roman"/>
                <w:sz w:val="24"/>
                <w:szCs w:val="24"/>
              </w:rPr>
              <w:t>«Распространение на всей территории Российской Федерации современных моделей успешной социализации детей»,  лот 2 «Поддержка региональных программ развития образования в условиях экспериментального перехода на Федеральный государственный стандарт образования детей с ОВЗ»</w:t>
            </w:r>
          </w:p>
        </w:tc>
        <w:tc>
          <w:tcPr>
            <w:tcW w:w="2789" w:type="dxa"/>
            <w:tcBorders>
              <w:bottom w:val="single" w:sz="4" w:space="0" w:color="auto"/>
            </w:tcBorders>
          </w:tcPr>
          <w:p w:rsidR="00907AB1" w:rsidRPr="00462A7E" w:rsidRDefault="00907AB1" w:rsidP="00A93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7E">
              <w:rPr>
                <w:rFonts w:ascii="Times New Roman" w:hAnsi="Times New Roman"/>
                <w:sz w:val="24"/>
                <w:szCs w:val="24"/>
              </w:rPr>
              <w:t>ГУ ДПО «Институт развития образования Забайкальского края»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907AB1" w:rsidRPr="00462A7E" w:rsidRDefault="00907AB1" w:rsidP="00A93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7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07AB1" w:rsidRPr="00462A7E" w:rsidRDefault="00907AB1" w:rsidP="00A93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7E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4037" w:type="dxa"/>
            <w:tcBorders>
              <w:bottom w:val="single" w:sz="4" w:space="0" w:color="auto"/>
            </w:tcBorders>
          </w:tcPr>
          <w:p w:rsidR="00907AB1" w:rsidRPr="00462A7E" w:rsidRDefault="00907AB1" w:rsidP="00A93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7E">
              <w:rPr>
                <w:rFonts w:ascii="Times New Roman" w:hAnsi="Times New Roman"/>
                <w:sz w:val="24"/>
                <w:szCs w:val="24"/>
              </w:rPr>
              <w:t>Удостоверение о повышении квалификации</w:t>
            </w:r>
          </w:p>
        </w:tc>
      </w:tr>
      <w:tr w:rsidR="00907AB1" w:rsidRPr="00462A7E" w:rsidTr="00A93F06">
        <w:trPr>
          <w:gridAfter w:val="1"/>
          <w:wAfter w:w="898" w:type="dxa"/>
          <w:trHeight w:val="2505"/>
        </w:trPr>
        <w:tc>
          <w:tcPr>
            <w:tcW w:w="2137" w:type="dxa"/>
            <w:tcBorders>
              <w:left w:val="single" w:sz="4" w:space="0" w:color="auto"/>
              <w:bottom w:val="single" w:sz="4" w:space="0" w:color="auto"/>
            </w:tcBorders>
          </w:tcPr>
          <w:p w:rsidR="00907AB1" w:rsidRPr="00462A7E" w:rsidRDefault="00907AB1" w:rsidP="00A93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2015 </w:t>
            </w:r>
          </w:p>
        </w:tc>
        <w:tc>
          <w:tcPr>
            <w:tcW w:w="3886" w:type="dxa"/>
            <w:tcBorders>
              <w:bottom w:val="single" w:sz="4" w:space="0" w:color="auto"/>
            </w:tcBorders>
          </w:tcPr>
          <w:p w:rsidR="00907AB1" w:rsidRPr="00462A7E" w:rsidRDefault="00907AB1" w:rsidP="00A93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«Организация и деятельность органов государственно- общественного управления дошкольными и общеобразовательными организациями по обеспечению улучшения условий образования и воспитания в рамках ФГОС»</w:t>
            </w:r>
          </w:p>
        </w:tc>
        <w:tc>
          <w:tcPr>
            <w:tcW w:w="2789" w:type="dxa"/>
            <w:tcBorders>
              <w:bottom w:val="single" w:sz="4" w:space="0" w:color="auto"/>
            </w:tcBorders>
          </w:tcPr>
          <w:p w:rsidR="00907AB1" w:rsidRPr="00462A7E" w:rsidRDefault="00907AB1" w:rsidP="00A93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 высшего образования «Красноярский государственный педагогический университет им. В.П.Астафьева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907AB1" w:rsidRDefault="00907AB1" w:rsidP="00A93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07AB1" w:rsidRPr="00462A7E" w:rsidRDefault="00907AB1" w:rsidP="00A93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4037" w:type="dxa"/>
            <w:tcBorders>
              <w:bottom w:val="single" w:sz="4" w:space="0" w:color="auto"/>
            </w:tcBorders>
          </w:tcPr>
          <w:p w:rsidR="00907AB1" w:rsidRPr="00462A7E" w:rsidRDefault="00907AB1" w:rsidP="00A93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Удостоверение о повышении квалификации </w:t>
            </w:r>
          </w:p>
        </w:tc>
      </w:tr>
      <w:tr w:rsidR="00907AB1" w:rsidRPr="00462A7E" w:rsidTr="00A93F06">
        <w:trPr>
          <w:gridAfter w:val="1"/>
          <w:wAfter w:w="898" w:type="dxa"/>
          <w:trHeight w:val="2505"/>
        </w:trPr>
        <w:tc>
          <w:tcPr>
            <w:tcW w:w="2137" w:type="dxa"/>
            <w:tcBorders>
              <w:left w:val="single" w:sz="4" w:space="0" w:color="auto"/>
              <w:bottom w:val="single" w:sz="4" w:space="0" w:color="auto"/>
            </w:tcBorders>
          </w:tcPr>
          <w:p w:rsidR="00907AB1" w:rsidRDefault="00907AB1" w:rsidP="00A93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Октябрь, 2015 </w:t>
            </w:r>
          </w:p>
        </w:tc>
        <w:tc>
          <w:tcPr>
            <w:tcW w:w="3886" w:type="dxa"/>
            <w:tcBorders>
              <w:bottom w:val="single" w:sz="4" w:space="0" w:color="auto"/>
            </w:tcBorders>
          </w:tcPr>
          <w:p w:rsidR="00907AB1" w:rsidRDefault="00907AB1" w:rsidP="00A93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«Оценка качества  образования в соответствии с требованиями ФГОС» </w:t>
            </w:r>
          </w:p>
        </w:tc>
        <w:tc>
          <w:tcPr>
            <w:tcW w:w="2789" w:type="dxa"/>
            <w:tcBorders>
              <w:bottom w:val="single" w:sz="4" w:space="0" w:color="auto"/>
            </w:tcBorders>
          </w:tcPr>
          <w:p w:rsidR="00907AB1" w:rsidRDefault="00907AB1" w:rsidP="00A93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ФГАУ «Федеральный институт развития образования» 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907AB1" w:rsidRDefault="00907AB1" w:rsidP="00A93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4037" w:type="dxa"/>
            <w:tcBorders>
              <w:bottom w:val="single" w:sz="4" w:space="0" w:color="auto"/>
            </w:tcBorders>
          </w:tcPr>
          <w:p w:rsidR="00907AB1" w:rsidRPr="00462A7E" w:rsidRDefault="00907AB1" w:rsidP="00A93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Удостоверение о повышении квалификации</w:t>
            </w:r>
          </w:p>
        </w:tc>
      </w:tr>
      <w:tr w:rsidR="00907AB1" w:rsidRPr="00462A7E" w:rsidTr="00A93F06">
        <w:trPr>
          <w:gridAfter w:val="1"/>
          <w:wAfter w:w="898" w:type="dxa"/>
          <w:trHeight w:val="516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</w:tcPr>
          <w:p w:rsidR="00907AB1" w:rsidRPr="00462A7E" w:rsidRDefault="00907AB1" w:rsidP="00A93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7E">
              <w:rPr>
                <w:rFonts w:ascii="Times New Roman" w:hAnsi="Times New Roman"/>
                <w:sz w:val="24"/>
                <w:szCs w:val="24"/>
              </w:rPr>
              <w:t>Декабрь,2015г.</w:t>
            </w:r>
          </w:p>
        </w:tc>
        <w:tc>
          <w:tcPr>
            <w:tcW w:w="3886" w:type="dxa"/>
            <w:tcBorders>
              <w:top w:val="single" w:sz="4" w:space="0" w:color="auto"/>
            </w:tcBorders>
          </w:tcPr>
          <w:p w:rsidR="00907AB1" w:rsidRPr="00462A7E" w:rsidRDefault="00907AB1" w:rsidP="00A93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7E">
              <w:rPr>
                <w:rFonts w:ascii="Times New Roman" w:hAnsi="Times New Roman"/>
                <w:sz w:val="24"/>
                <w:szCs w:val="24"/>
              </w:rPr>
              <w:t>«Обновление содержания</w:t>
            </w:r>
          </w:p>
          <w:p w:rsidR="00907AB1" w:rsidRPr="00462A7E" w:rsidRDefault="00907AB1" w:rsidP="00A93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7E">
              <w:rPr>
                <w:rFonts w:ascii="Times New Roman" w:hAnsi="Times New Roman"/>
                <w:sz w:val="24"/>
                <w:szCs w:val="24"/>
              </w:rPr>
              <w:t>дошкольного образования»</w:t>
            </w:r>
          </w:p>
        </w:tc>
        <w:tc>
          <w:tcPr>
            <w:tcW w:w="2789" w:type="dxa"/>
            <w:tcBorders>
              <w:top w:val="single" w:sz="4" w:space="0" w:color="auto"/>
            </w:tcBorders>
          </w:tcPr>
          <w:p w:rsidR="00907AB1" w:rsidRPr="00462A7E" w:rsidRDefault="00907AB1" w:rsidP="00A93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7E">
              <w:rPr>
                <w:rFonts w:ascii="Times New Roman" w:hAnsi="Times New Roman"/>
                <w:sz w:val="24"/>
                <w:szCs w:val="24"/>
              </w:rPr>
              <w:t>ГУ ДПО «Институт развития образования Забайкальского края»</w:t>
            </w:r>
          </w:p>
        </w:tc>
        <w:tc>
          <w:tcPr>
            <w:tcW w:w="1988" w:type="dxa"/>
            <w:tcBorders>
              <w:top w:val="single" w:sz="4" w:space="0" w:color="auto"/>
            </w:tcBorders>
          </w:tcPr>
          <w:p w:rsidR="00907AB1" w:rsidRPr="00462A7E" w:rsidRDefault="00907AB1" w:rsidP="00A93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7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07AB1" w:rsidRPr="00462A7E" w:rsidRDefault="00907AB1" w:rsidP="00A93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7E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4037" w:type="dxa"/>
            <w:tcBorders>
              <w:top w:val="single" w:sz="4" w:space="0" w:color="auto"/>
            </w:tcBorders>
          </w:tcPr>
          <w:p w:rsidR="00907AB1" w:rsidRPr="00462A7E" w:rsidRDefault="00907AB1" w:rsidP="00A93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7E">
              <w:rPr>
                <w:rFonts w:ascii="Times New Roman" w:hAnsi="Times New Roman"/>
                <w:sz w:val="24"/>
                <w:szCs w:val="24"/>
              </w:rPr>
              <w:t>Удостоверение о повышении квалификации</w:t>
            </w:r>
          </w:p>
        </w:tc>
      </w:tr>
      <w:tr w:rsidR="00907AB1" w:rsidRPr="00462A7E" w:rsidTr="00A93F06">
        <w:trPr>
          <w:gridAfter w:val="1"/>
          <w:wAfter w:w="898" w:type="dxa"/>
          <w:trHeight w:val="1035"/>
        </w:trPr>
        <w:tc>
          <w:tcPr>
            <w:tcW w:w="2137" w:type="dxa"/>
            <w:tcBorders>
              <w:left w:val="single" w:sz="4" w:space="0" w:color="auto"/>
              <w:bottom w:val="single" w:sz="4" w:space="0" w:color="auto"/>
            </w:tcBorders>
          </w:tcPr>
          <w:p w:rsidR="00907AB1" w:rsidRPr="00462A7E" w:rsidRDefault="00907AB1" w:rsidP="00A93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7E">
              <w:rPr>
                <w:rFonts w:ascii="Times New Roman" w:hAnsi="Times New Roman"/>
                <w:sz w:val="24"/>
                <w:szCs w:val="24"/>
              </w:rPr>
              <w:t xml:space="preserve">Январь - июнь, 2016г. </w:t>
            </w:r>
          </w:p>
        </w:tc>
        <w:tc>
          <w:tcPr>
            <w:tcW w:w="3886" w:type="dxa"/>
            <w:tcBorders>
              <w:bottom w:val="single" w:sz="4" w:space="0" w:color="auto"/>
            </w:tcBorders>
          </w:tcPr>
          <w:p w:rsidR="00907AB1" w:rsidRPr="00462A7E" w:rsidRDefault="00907AB1" w:rsidP="00A93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7E">
              <w:rPr>
                <w:rFonts w:ascii="Times New Roman" w:hAnsi="Times New Roman"/>
                <w:sz w:val="24"/>
                <w:szCs w:val="24"/>
              </w:rPr>
              <w:t>«Школа педагога–исследователя»</w:t>
            </w:r>
          </w:p>
        </w:tc>
        <w:tc>
          <w:tcPr>
            <w:tcW w:w="2789" w:type="dxa"/>
            <w:tcBorders>
              <w:bottom w:val="single" w:sz="4" w:space="0" w:color="auto"/>
            </w:tcBorders>
          </w:tcPr>
          <w:p w:rsidR="00907AB1" w:rsidRPr="00462A7E" w:rsidRDefault="00907AB1" w:rsidP="00A93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7E">
              <w:rPr>
                <w:rFonts w:ascii="Times New Roman" w:hAnsi="Times New Roman"/>
                <w:sz w:val="24"/>
                <w:szCs w:val="24"/>
              </w:rPr>
              <w:t>ГУ ДПО «Институт развития образования Забайкальского края»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907AB1" w:rsidRPr="00462A7E" w:rsidRDefault="00907AB1" w:rsidP="00A93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7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07AB1" w:rsidRPr="00462A7E" w:rsidRDefault="00907AB1" w:rsidP="00A93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7E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  <w:p w:rsidR="00907AB1" w:rsidRPr="00462A7E" w:rsidRDefault="00907AB1" w:rsidP="00A93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7E">
              <w:rPr>
                <w:rFonts w:ascii="Times New Roman" w:hAnsi="Times New Roman"/>
                <w:sz w:val="24"/>
                <w:szCs w:val="24"/>
              </w:rPr>
              <w:t>Руководитель изостудии</w:t>
            </w:r>
          </w:p>
        </w:tc>
        <w:tc>
          <w:tcPr>
            <w:tcW w:w="4037" w:type="dxa"/>
            <w:tcBorders>
              <w:bottom w:val="single" w:sz="4" w:space="0" w:color="auto"/>
            </w:tcBorders>
          </w:tcPr>
          <w:p w:rsidR="00907AB1" w:rsidRPr="00462A7E" w:rsidRDefault="00907AB1" w:rsidP="00A93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7E">
              <w:rPr>
                <w:rFonts w:ascii="Times New Roman" w:hAnsi="Times New Roman"/>
                <w:sz w:val="24"/>
                <w:szCs w:val="24"/>
              </w:rPr>
              <w:t>Удостоверение о повышении квалификации</w:t>
            </w:r>
          </w:p>
        </w:tc>
      </w:tr>
      <w:tr w:rsidR="00907AB1" w:rsidRPr="00462A7E" w:rsidTr="00A93F06">
        <w:trPr>
          <w:gridAfter w:val="1"/>
          <w:wAfter w:w="898" w:type="dxa"/>
          <w:trHeight w:val="606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</w:tcPr>
          <w:p w:rsidR="00907AB1" w:rsidRPr="00462A7E" w:rsidRDefault="00907AB1" w:rsidP="00A93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7E">
              <w:rPr>
                <w:rFonts w:ascii="Times New Roman" w:hAnsi="Times New Roman"/>
                <w:sz w:val="24"/>
                <w:szCs w:val="24"/>
              </w:rPr>
              <w:t>Февраль,2016г.</w:t>
            </w:r>
          </w:p>
        </w:tc>
        <w:tc>
          <w:tcPr>
            <w:tcW w:w="3886" w:type="dxa"/>
            <w:tcBorders>
              <w:top w:val="single" w:sz="4" w:space="0" w:color="auto"/>
            </w:tcBorders>
          </w:tcPr>
          <w:p w:rsidR="00907AB1" w:rsidRPr="00462A7E" w:rsidRDefault="00907AB1" w:rsidP="00A93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7E">
              <w:rPr>
                <w:rFonts w:ascii="Times New Roman" w:hAnsi="Times New Roman"/>
                <w:sz w:val="24"/>
                <w:szCs w:val="24"/>
              </w:rPr>
              <w:t>«Теоретические и практические аспекты современной логопедии»</w:t>
            </w:r>
          </w:p>
        </w:tc>
        <w:tc>
          <w:tcPr>
            <w:tcW w:w="2789" w:type="dxa"/>
            <w:tcBorders>
              <w:top w:val="single" w:sz="4" w:space="0" w:color="auto"/>
            </w:tcBorders>
          </w:tcPr>
          <w:p w:rsidR="00907AB1" w:rsidRPr="00462A7E" w:rsidRDefault="00907AB1" w:rsidP="00A93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7E">
              <w:rPr>
                <w:rFonts w:ascii="Times New Roman" w:hAnsi="Times New Roman"/>
                <w:sz w:val="24"/>
                <w:szCs w:val="24"/>
              </w:rPr>
              <w:t>ГУ ДПО «Институт развития образования Забайкальского края»</w:t>
            </w:r>
          </w:p>
        </w:tc>
        <w:tc>
          <w:tcPr>
            <w:tcW w:w="1988" w:type="dxa"/>
            <w:tcBorders>
              <w:top w:val="single" w:sz="4" w:space="0" w:color="auto"/>
            </w:tcBorders>
          </w:tcPr>
          <w:p w:rsidR="00907AB1" w:rsidRPr="00462A7E" w:rsidRDefault="00907AB1" w:rsidP="00A93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7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07AB1" w:rsidRPr="00462A7E" w:rsidRDefault="00907AB1" w:rsidP="00A93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7E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4037" w:type="dxa"/>
            <w:tcBorders>
              <w:top w:val="single" w:sz="4" w:space="0" w:color="auto"/>
            </w:tcBorders>
          </w:tcPr>
          <w:p w:rsidR="00907AB1" w:rsidRPr="00462A7E" w:rsidRDefault="00907AB1" w:rsidP="00A93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7E">
              <w:rPr>
                <w:rFonts w:ascii="Times New Roman" w:hAnsi="Times New Roman"/>
                <w:sz w:val="24"/>
                <w:szCs w:val="24"/>
              </w:rPr>
              <w:t>Удостоверение о повышении квалификации</w:t>
            </w:r>
          </w:p>
        </w:tc>
      </w:tr>
      <w:tr w:rsidR="00907AB1" w:rsidRPr="00462A7E" w:rsidTr="00A93F06">
        <w:trPr>
          <w:gridAfter w:val="1"/>
          <w:wAfter w:w="898" w:type="dxa"/>
          <w:trHeight w:val="1035"/>
        </w:trPr>
        <w:tc>
          <w:tcPr>
            <w:tcW w:w="2137" w:type="dxa"/>
            <w:tcBorders>
              <w:left w:val="single" w:sz="4" w:space="0" w:color="auto"/>
              <w:bottom w:val="single" w:sz="4" w:space="0" w:color="auto"/>
            </w:tcBorders>
          </w:tcPr>
          <w:p w:rsidR="00907AB1" w:rsidRPr="00462A7E" w:rsidRDefault="00907AB1" w:rsidP="00A93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7E">
              <w:rPr>
                <w:rFonts w:ascii="Times New Roman" w:hAnsi="Times New Roman"/>
                <w:sz w:val="24"/>
                <w:szCs w:val="24"/>
              </w:rPr>
              <w:t>Февраль, 2016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2A7E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886" w:type="dxa"/>
            <w:tcBorders>
              <w:bottom w:val="single" w:sz="4" w:space="0" w:color="auto"/>
            </w:tcBorders>
          </w:tcPr>
          <w:p w:rsidR="00907AB1" w:rsidRPr="00462A7E" w:rsidRDefault="00907AB1" w:rsidP="00A93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7E">
              <w:rPr>
                <w:rFonts w:ascii="Times New Roman" w:hAnsi="Times New Roman"/>
                <w:sz w:val="24"/>
                <w:szCs w:val="24"/>
              </w:rPr>
              <w:t xml:space="preserve">«Повышение профессиональных компетентностей </w:t>
            </w:r>
          </w:p>
          <w:p w:rsidR="00907AB1" w:rsidRPr="00462A7E" w:rsidRDefault="00907AB1" w:rsidP="00A93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7E">
              <w:rPr>
                <w:rFonts w:ascii="Times New Roman" w:hAnsi="Times New Roman"/>
                <w:sz w:val="24"/>
                <w:szCs w:val="24"/>
              </w:rPr>
              <w:t xml:space="preserve">  педагогов в условиях введения ФГОС ДО и профстандарта педагога»</w:t>
            </w:r>
          </w:p>
        </w:tc>
        <w:tc>
          <w:tcPr>
            <w:tcW w:w="2789" w:type="dxa"/>
            <w:tcBorders>
              <w:bottom w:val="single" w:sz="4" w:space="0" w:color="auto"/>
            </w:tcBorders>
          </w:tcPr>
          <w:p w:rsidR="00907AB1" w:rsidRPr="00462A7E" w:rsidRDefault="00907AB1" w:rsidP="00A93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7E">
              <w:rPr>
                <w:rFonts w:ascii="Times New Roman" w:hAnsi="Times New Roman"/>
                <w:sz w:val="24"/>
                <w:szCs w:val="24"/>
              </w:rPr>
              <w:t>ГУ ДПО «Институт развития образования Забайкальского края»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907AB1" w:rsidRPr="00462A7E" w:rsidRDefault="00907AB1" w:rsidP="00A93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7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037" w:type="dxa"/>
            <w:tcBorders>
              <w:bottom w:val="single" w:sz="4" w:space="0" w:color="auto"/>
            </w:tcBorders>
          </w:tcPr>
          <w:p w:rsidR="00907AB1" w:rsidRPr="00462A7E" w:rsidRDefault="00907AB1" w:rsidP="00A93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7E">
              <w:rPr>
                <w:rFonts w:ascii="Times New Roman" w:hAnsi="Times New Roman"/>
                <w:sz w:val="24"/>
                <w:szCs w:val="24"/>
              </w:rPr>
              <w:t>Сертификаты</w:t>
            </w:r>
          </w:p>
        </w:tc>
      </w:tr>
      <w:tr w:rsidR="00907AB1" w:rsidRPr="00462A7E" w:rsidTr="00A93F06">
        <w:trPr>
          <w:gridAfter w:val="1"/>
          <w:wAfter w:w="898" w:type="dxa"/>
          <w:trHeight w:val="606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</w:tcPr>
          <w:p w:rsidR="00907AB1" w:rsidRPr="00462A7E" w:rsidRDefault="00907AB1" w:rsidP="00A93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7E">
              <w:rPr>
                <w:rFonts w:ascii="Times New Roman" w:hAnsi="Times New Roman"/>
                <w:sz w:val="24"/>
                <w:szCs w:val="24"/>
              </w:rPr>
              <w:t>Июнь, 2016г.</w:t>
            </w:r>
          </w:p>
        </w:tc>
        <w:tc>
          <w:tcPr>
            <w:tcW w:w="3886" w:type="dxa"/>
            <w:tcBorders>
              <w:top w:val="single" w:sz="4" w:space="0" w:color="auto"/>
            </w:tcBorders>
          </w:tcPr>
          <w:p w:rsidR="00907AB1" w:rsidRPr="00462A7E" w:rsidRDefault="00907AB1" w:rsidP="00A93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7E">
              <w:rPr>
                <w:rFonts w:ascii="Times New Roman" w:hAnsi="Times New Roman"/>
                <w:sz w:val="24"/>
                <w:szCs w:val="24"/>
              </w:rPr>
              <w:t>«Инновации в физкультурно -</w:t>
            </w:r>
          </w:p>
          <w:p w:rsidR="00907AB1" w:rsidRPr="00462A7E" w:rsidRDefault="00907AB1" w:rsidP="00A93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7E">
              <w:rPr>
                <w:rFonts w:ascii="Times New Roman" w:hAnsi="Times New Roman"/>
                <w:sz w:val="24"/>
                <w:szCs w:val="24"/>
              </w:rPr>
              <w:t>оздоровительной работе с детьми</w:t>
            </w:r>
          </w:p>
          <w:p w:rsidR="00907AB1" w:rsidRPr="00462A7E" w:rsidRDefault="00907AB1" w:rsidP="00A93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7E">
              <w:rPr>
                <w:rFonts w:ascii="Times New Roman" w:hAnsi="Times New Roman"/>
                <w:sz w:val="24"/>
                <w:szCs w:val="24"/>
              </w:rPr>
              <w:t>дошкольного возраста»</w:t>
            </w:r>
          </w:p>
        </w:tc>
        <w:tc>
          <w:tcPr>
            <w:tcW w:w="2789" w:type="dxa"/>
            <w:tcBorders>
              <w:top w:val="single" w:sz="4" w:space="0" w:color="auto"/>
            </w:tcBorders>
          </w:tcPr>
          <w:p w:rsidR="00907AB1" w:rsidRDefault="00907AB1" w:rsidP="00A93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7E">
              <w:rPr>
                <w:rFonts w:ascii="Times New Roman" w:hAnsi="Times New Roman"/>
                <w:sz w:val="24"/>
                <w:szCs w:val="24"/>
              </w:rPr>
              <w:t>ГУ ДПО «Институт развития образования Забайкальского края»</w:t>
            </w:r>
          </w:p>
          <w:p w:rsidR="00907AB1" w:rsidRDefault="00907AB1" w:rsidP="00A93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7AB1" w:rsidRDefault="00907AB1" w:rsidP="00A93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7AB1" w:rsidRDefault="00907AB1" w:rsidP="00A93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7AB1" w:rsidRDefault="00907AB1" w:rsidP="00A93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7AB1" w:rsidRPr="00462A7E" w:rsidRDefault="00907AB1" w:rsidP="00A93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</w:tcBorders>
          </w:tcPr>
          <w:p w:rsidR="00907AB1" w:rsidRPr="00462A7E" w:rsidRDefault="00907AB1" w:rsidP="00A93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7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07AB1" w:rsidRPr="00462A7E" w:rsidRDefault="00907AB1" w:rsidP="00A93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7E">
              <w:rPr>
                <w:rFonts w:ascii="Times New Roman" w:hAnsi="Times New Roman"/>
                <w:sz w:val="24"/>
                <w:szCs w:val="24"/>
              </w:rPr>
              <w:t>Инструктор по физическому воспитанию</w:t>
            </w:r>
          </w:p>
          <w:p w:rsidR="00907AB1" w:rsidRPr="00462A7E" w:rsidRDefault="00907AB1" w:rsidP="00A93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7AB1" w:rsidRPr="00462A7E" w:rsidRDefault="00907AB1" w:rsidP="00A93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7AB1" w:rsidRPr="00462A7E" w:rsidRDefault="00907AB1" w:rsidP="00A93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7" w:type="dxa"/>
            <w:tcBorders>
              <w:top w:val="single" w:sz="4" w:space="0" w:color="auto"/>
            </w:tcBorders>
          </w:tcPr>
          <w:p w:rsidR="00907AB1" w:rsidRPr="00462A7E" w:rsidRDefault="00907AB1" w:rsidP="00A93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7E">
              <w:rPr>
                <w:rFonts w:ascii="Times New Roman" w:hAnsi="Times New Roman"/>
                <w:sz w:val="24"/>
                <w:szCs w:val="24"/>
              </w:rPr>
              <w:t>Удостоверение о повышении квалификации</w:t>
            </w:r>
          </w:p>
        </w:tc>
      </w:tr>
    </w:tbl>
    <w:p w:rsidR="00907AB1" w:rsidRDefault="00907AB1" w:rsidP="00D716B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907AB1" w:rsidRDefault="00907AB1" w:rsidP="00D716B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907AB1" w:rsidRDefault="00907AB1" w:rsidP="00D716B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907AB1" w:rsidRDefault="00907AB1" w:rsidP="00D716B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907AB1" w:rsidRDefault="00907AB1" w:rsidP="00D716B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907AB1" w:rsidRDefault="00907AB1" w:rsidP="00D716B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sectPr w:rsidR="00907AB1" w:rsidSect="00BD29D6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907AB1" w:rsidRDefault="00907AB1" w:rsidP="00D716B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907AB1" w:rsidRDefault="00907AB1" w:rsidP="00BD29D6">
      <w:pPr>
        <w:rPr>
          <w:b/>
          <w:bCs/>
          <w:sz w:val="28"/>
          <w:szCs w:val="28"/>
        </w:rPr>
      </w:pPr>
    </w:p>
    <w:p w:rsidR="00907AB1" w:rsidRPr="004648AD" w:rsidRDefault="00907AB1" w:rsidP="00BD29D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Pr="004648AD">
        <w:rPr>
          <w:b/>
          <w:bCs/>
        </w:rPr>
        <w:t>Образовательный ценз</w:t>
      </w:r>
      <w:r>
        <w:rPr>
          <w:b/>
          <w:bCs/>
        </w:rPr>
        <w:t xml:space="preserve"> педагогов</w:t>
      </w:r>
      <w:r w:rsidRPr="004648AD">
        <w:rPr>
          <w:b/>
          <w:bCs/>
        </w:rPr>
        <w:t>:</w:t>
      </w:r>
    </w:p>
    <w:p w:rsidR="00907AB1" w:rsidRPr="003D0934" w:rsidRDefault="00907AB1" w:rsidP="00BD29D6">
      <w:pPr>
        <w:tabs>
          <w:tab w:val="num" w:pos="1428"/>
        </w:tabs>
        <w:ind w:left="709"/>
        <w:jc w:val="both"/>
        <w:rPr>
          <w:bCs/>
        </w:rPr>
      </w:pPr>
    </w:p>
    <w:tbl>
      <w:tblPr>
        <w:tblW w:w="145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0"/>
        <w:gridCol w:w="1660"/>
        <w:gridCol w:w="900"/>
        <w:gridCol w:w="1080"/>
        <w:gridCol w:w="1260"/>
        <w:gridCol w:w="2340"/>
        <w:gridCol w:w="2340"/>
        <w:gridCol w:w="2880"/>
      </w:tblGrid>
      <w:tr w:rsidR="00907AB1" w:rsidRPr="00B063A2" w:rsidTr="00A87EB1">
        <w:trPr>
          <w:trHeight w:val="735"/>
        </w:trPr>
        <w:tc>
          <w:tcPr>
            <w:tcW w:w="2120" w:type="dxa"/>
            <w:tcBorders>
              <w:tl2br w:val="single" w:sz="4" w:space="0" w:color="auto"/>
            </w:tcBorders>
          </w:tcPr>
          <w:p w:rsidR="00907AB1" w:rsidRPr="00B063A2" w:rsidRDefault="00907AB1" w:rsidP="00A93F06">
            <w:pPr>
              <w:tabs>
                <w:tab w:val="num" w:pos="1428"/>
              </w:tabs>
              <w:jc w:val="both"/>
              <w:rPr>
                <w:bCs/>
                <w:sz w:val="20"/>
                <w:szCs w:val="20"/>
              </w:rPr>
            </w:pPr>
            <w:r w:rsidRPr="00B063A2">
              <w:rPr>
                <w:bCs/>
                <w:sz w:val="20"/>
                <w:szCs w:val="20"/>
              </w:rPr>
              <w:t>Образование</w:t>
            </w:r>
          </w:p>
          <w:p w:rsidR="00907AB1" w:rsidRPr="00B063A2" w:rsidRDefault="00907AB1" w:rsidP="00A93F06">
            <w:pPr>
              <w:tabs>
                <w:tab w:val="num" w:pos="1428"/>
              </w:tabs>
              <w:jc w:val="both"/>
              <w:rPr>
                <w:bCs/>
                <w:sz w:val="20"/>
                <w:szCs w:val="20"/>
              </w:rPr>
            </w:pPr>
          </w:p>
          <w:p w:rsidR="00907AB1" w:rsidRDefault="00907AB1" w:rsidP="00A93F06">
            <w:pPr>
              <w:tabs>
                <w:tab w:val="num" w:pos="1428"/>
              </w:tabs>
              <w:jc w:val="both"/>
              <w:rPr>
                <w:bCs/>
                <w:sz w:val="20"/>
                <w:szCs w:val="20"/>
              </w:rPr>
            </w:pPr>
          </w:p>
          <w:p w:rsidR="00907AB1" w:rsidRDefault="00907AB1" w:rsidP="00A93F06">
            <w:pPr>
              <w:tabs>
                <w:tab w:val="num" w:pos="1428"/>
              </w:tabs>
              <w:jc w:val="both"/>
              <w:rPr>
                <w:bCs/>
                <w:sz w:val="20"/>
                <w:szCs w:val="20"/>
              </w:rPr>
            </w:pPr>
          </w:p>
          <w:p w:rsidR="00907AB1" w:rsidRDefault="00907AB1" w:rsidP="00A93F06">
            <w:pPr>
              <w:tabs>
                <w:tab w:val="num" w:pos="1428"/>
              </w:tabs>
              <w:jc w:val="both"/>
              <w:rPr>
                <w:bCs/>
                <w:sz w:val="20"/>
                <w:szCs w:val="20"/>
              </w:rPr>
            </w:pPr>
          </w:p>
          <w:p w:rsidR="00907AB1" w:rsidRDefault="00907AB1" w:rsidP="00A93F06">
            <w:pPr>
              <w:tabs>
                <w:tab w:val="num" w:pos="1428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категории</w:t>
            </w:r>
          </w:p>
          <w:p w:rsidR="00907AB1" w:rsidRPr="00B063A2" w:rsidRDefault="00907AB1" w:rsidP="00A93F06">
            <w:pPr>
              <w:tabs>
                <w:tab w:val="num" w:pos="1428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педагогов</w:t>
            </w:r>
          </w:p>
        </w:tc>
        <w:tc>
          <w:tcPr>
            <w:tcW w:w="1660" w:type="dxa"/>
          </w:tcPr>
          <w:p w:rsidR="00907AB1" w:rsidRPr="00B063A2" w:rsidRDefault="00907AB1" w:rsidP="00A93F06">
            <w:pPr>
              <w:tabs>
                <w:tab w:val="num" w:pos="1428"/>
              </w:tabs>
              <w:jc w:val="both"/>
              <w:rPr>
                <w:bCs/>
                <w:sz w:val="20"/>
                <w:szCs w:val="20"/>
              </w:rPr>
            </w:pPr>
            <w:r w:rsidRPr="00B063A2">
              <w:rPr>
                <w:bCs/>
                <w:sz w:val="20"/>
                <w:szCs w:val="20"/>
              </w:rPr>
              <w:t>общее</w:t>
            </w:r>
          </w:p>
          <w:p w:rsidR="00907AB1" w:rsidRDefault="00907AB1" w:rsidP="00A93F06">
            <w:pPr>
              <w:tabs>
                <w:tab w:val="num" w:pos="1428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коли</w:t>
            </w:r>
            <w:r w:rsidRPr="00B063A2">
              <w:rPr>
                <w:bCs/>
                <w:sz w:val="20"/>
                <w:szCs w:val="20"/>
              </w:rPr>
              <w:t>чество</w:t>
            </w:r>
          </w:p>
          <w:p w:rsidR="00907AB1" w:rsidRPr="00B063A2" w:rsidRDefault="00907AB1" w:rsidP="00A93F06">
            <w:pPr>
              <w:tabs>
                <w:tab w:val="num" w:pos="1428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педагогов </w:t>
            </w:r>
          </w:p>
        </w:tc>
        <w:tc>
          <w:tcPr>
            <w:tcW w:w="900" w:type="dxa"/>
          </w:tcPr>
          <w:p w:rsidR="00907AB1" w:rsidRPr="00B063A2" w:rsidRDefault="00907AB1" w:rsidP="00A93F06">
            <w:pPr>
              <w:tabs>
                <w:tab w:val="num" w:pos="1428"/>
              </w:tabs>
              <w:jc w:val="both"/>
              <w:rPr>
                <w:bCs/>
                <w:sz w:val="20"/>
                <w:szCs w:val="20"/>
              </w:rPr>
            </w:pPr>
            <w:r w:rsidRPr="00B063A2">
              <w:rPr>
                <w:bCs/>
                <w:sz w:val="20"/>
                <w:szCs w:val="20"/>
              </w:rPr>
              <w:t>высшее</w:t>
            </w:r>
          </w:p>
          <w:p w:rsidR="00907AB1" w:rsidRDefault="00907AB1" w:rsidP="00A93F06">
            <w:pPr>
              <w:tabs>
                <w:tab w:val="num" w:pos="1428"/>
              </w:tabs>
              <w:jc w:val="both"/>
              <w:rPr>
                <w:bCs/>
                <w:sz w:val="20"/>
                <w:szCs w:val="20"/>
              </w:rPr>
            </w:pPr>
            <w:r w:rsidRPr="00B063A2">
              <w:rPr>
                <w:bCs/>
                <w:sz w:val="20"/>
                <w:szCs w:val="20"/>
              </w:rPr>
              <w:t>специаль</w:t>
            </w:r>
            <w:r>
              <w:rPr>
                <w:bCs/>
                <w:sz w:val="20"/>
                <w:szCs w:val="20"/>
              </w:rPr>
              <w:t>-</w:t>
            </w:r>
          </w:p>
          <w:p w:rsidR="00907AB1" w:rsidRPr="00B063A2" w:rsidRDefault="00907AB1" w:rsidP="00A93F06">
            <w:pPr>
              <w:tabs>
                <w:tab w:val="num" w:pos="1428"/>
              </w:tabs>
              <w:jc w:val="both"/>
              <w:rPr>
                <w:bCs/>
                <w:sz w:val="20"/>
                <w:szCs w:val="20"/>
              </w:rPr>
            </w:pPr>
            <w:r w:rsidRPr="00B063A2">
              <w:rPr>
                <w:bCs/>
                <w:sz w:val="20"/>
                <w:szCs w:val="20"/>
              </w:rPr>
              <w:t>н</w:t>
            </w:r>
            <w:r>
              <w:rPr>
                <w:bCs/>
                <w:sz w:val="20"/>
                <w:szCs w:val="20"/>
              </w:rPr>
              <w:t>ое</w:t>
            </w:r>
          </w:p>
          <w:p w:rsidR="00907AB1" w:rsidRDefault="00907AB1" w:rsidP="00A93F06">
            <w:pPr>
              <w:tabs>
                <w:tab w:val="num" w:pos="1428"/>
              </w:tabs>
              <w:jc w:val="both"/>
              <w:rPr>
                <w:bCs/>
                <w:sz w:val="20"/>
                <w:szCs w:val="20"/>
              </w:rPr>
            </w:pPr>
            <w:r w:rsidRPr="00B063A2">
              <w:rPr>
                <w:bCs/>
                <w:sz w:val="20"/>
                <w:szCs w:val="20"/>
              </w:rPr>
              <w:t>образова</w:t>
            </w:r>
            <w:r>
              <w:rPr>
                <w:bCs/>
                <w:sz w:val="20"/>
                <w:szCs w:val="20"/>
              </w:rPr>
              <w:t>-</w:t>
            </w:r>
          </w:p>
          <w:p w:rsidR="00907AB1" w:rsidRPr="00B063A2" w:rsidRDefault="00907AB1" w:rsidP="00A93F06">
            <w:pPr>
              <w:tabs>
                <w:tab w:val="num" w:pos="1428"/>
              </w:tabs>
              <w:jc w:val="both"/>
              <w:rPr>
                <w:bCs/>
                <w:sz w:val="20"/>
                <w:szCs w:val="20"/>
              </w:rPr>
            </w:pPr>
            <w:r w:rsidRPr="00B063A2">
              <w:rPr>
                <w:bCs/>
                <w:sz w:val="20"/>
                <w:szCs w:val="20"/>
              </w:rPr>
              <w:t>ние</w:t>
            </w:r>
          </w:p>
          <w:p w:rsidR="00907AB1" w:rsidRPr="00B063A2" w:rsidRDefault="00907AB1" w:rsidP="00A93F06">
            <w:pPr>
              <w:tabs>
                <w:tab w:val="num" w:pos="1428"/>
              </w:tabs>
              <w:jc w:val="both"/>
              <w:rPr>
                <w:bCs/>
                <w:sz w:val="20"/>
                <w:szCs w:val="20"/>
              </w:rPr>
            </w:pPr>
          </w:p>
          <w:p w:rsidR="00907AB1" w:rsidRPr="00B063A2" w:rsidRDefault="00907AB1" w:rsidP="00A93F06">
            <w:pPr>
              <w:tabs>
                <w:tab w:val="num" w:pos="1428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907AB1" w:rsidRPr="00B063A2" w:rsidRDefault="00907AB1" w:rsidP="00A93F06">
            <w:pPr>
              <w:tabs>
                <w:tab w:val="num" w:pos="1428"/>
              </w:tabs>
              <w:jc w:val="both"/>
              <w:rPr>
                <w:bCs/>
                <w:sz w:val="20"/>
                <w:szCs w:val="20"/>
              </w:rPr>
            </w:pPr>
            <w:r w:rsidRPr="00B063A2">
              <w:rPr>
                <w:bCs/>
                <w:sz w:val="20"/>
                <w:szCs w:val="20"/>
              </w:rPr>
              <w:t>высшее</w:t>
            </w:r>
          </w:p>
          <w:p w:rsidR="00907AB1" w:rsidRDefault="00907AB1" w:rsidP="00A93F06">
            <w:pPr>
              <w:tabs>
                <w:tab w:val="num" w:pos="1428"/>
              </w:tabs>
              <w:jc w:val="both"/>
              <w:rPr>
                <w:bCs/>
                <w:sz w:val="20"/>
                <w:szCs w:val="20"/>
              </w:rPr>
            </w:pPr>
            <w:r w:rsidRPr="00B063A2">
              <w:rPr>
                <w:bCs/>
                <w:sz w:val="20"/>
                <w:szCs w:val="20"/>
              </w:rPr>
              <w:t>образова</w:t>
            </w:r>
          </w:p>
          <w:p w:rsidR="00907AB1" w:rsidRPr="00B063A2" w:rsidRDefault="00907AB1" w:rsidP="00A93F06">
            <w:pPr>
              <w:tabs>
                <w:tab w:val="num" w:pos="1428"/>
              </w:tabs>
              <w:jc w:val="both"/>
              <w:rPr>
                <w:bCs/>
                <w:sz w:val="20"/>
                <w:szCs w:val="20"/>
              </w:rPr>
            </w:pPr>
            <w:r w:rsidRPr="00B063A2">
              <w:rPr>
                <w:bCs/>
                <w:sz w:val="20"/>
                <w:szCs w:val="20"/>
              </w:rPr>
              <w:t>ние</w:t>
            </w:r>
          </w:p>
          <w:p w:rsidR="00907AB1" w:rsidRPr="00B063A2" w:rsidRDefault="00907AB1" w:rsidP="00A93F06">
            <w:pPr>
              <w:tabs>
                <w:tab w:val="num" w:pos="1428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907AB1" w:rsidRPr="00B063A2" w:rsidRDefault="00907AB1" w:rsidP="00A93F06">
            <w:pPr>
              <w:tabs>
                <w:tab w:val="num" w:pos="1428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</w:t>
            </w:r>
            <w:r w:rsidRPr="00B063A2">
              <w:rPr>
                <w:bCs/>
                <w:sz w:val="20"/>
                <w:szCs w:val="20"/>
              </w:rPr>
              <w:t>епол</w:t>
            </w:r>
            <w:r>
              <w:rPr>
                <w:bCs/>
                <w:sz w:val="20"/>
                <w:szCs w:val="20"/>
              </w:rPr>
              <w:t>-</w:t>
            </w:r>
            <w:r w:rsidRPr="00B063A2">
              <w:rPr>
                <w:bCs/>
                <w:sz w:val="20"/>
                <w:szCs w:val="20"/>
              </w:rPr>
              <w:t>ное</w:t>
            </w:r>
          </w:p>
          <w:p w:rsidR="00907AB1" w:rsidRPr="00B063A2" w:rsidRDefault="00907AB1" w:rsidP="00A93F06">
            <w:pPr>
              <w:tabs>
                <w:tab w:val="num" w:pos="1428"/>
              </w:tabs>
              <w:jc w:val="both"/>
              <w:rPr>
                <w:bCs/>
                <w:sz w:val="20"/>
                <w:szCs w:val="20"/>
              </w:rPr>
            </w:pPr>
            <w:r w:rsidRPr="00B063A2">
              <w:rPr>
                <w:bCs/>
                <w:sz w:val="20"/>
                <w:szCs w:val="20"/>
              </w:rPr>
              <w:t>высшее</w:t>
            </w:r>
          </w:p>
        </w:tc>
        <w:tc>
          <w:tcPr>
            <w:tcW w:w="2340" w:type="dxa"/>
          </w:tcPr>
          <w:p w:rsidR="00907AB1" w:rsidRPr="00B063A2" w:rsidRDefault="00907AB1" w:rsidP="00A93F06">
            <w:pPr>
              <w:tabs>
                <w:tab w:val="num" w:pos="1428"/>
              </w:tabs>
              <w:jc w:val="both"/>
              <w:rPr>
                <w:bCs/>
                <w:sz w:val="20"/>
                <w:szCs w:val="20"/>
              </w:rPr>
            </w:pPr>
            <w:r w:rsidRPr="00B063A2">
              <w:rPr>
                <w:bCs/>
                <w:sz w:val="20"/>
                <w:szCs w:val="20"/>
              </w:rPr>
              <w:t>среднее</w:t>
            </w:r>
          </w:p>
          <w:p w:rsidR="00907AB1" w:rsidRPr="00B063A2" w:rsidRDefault="00907AB1" w:rsidP="00A93F06">
            <w:pPr>
              <w:tabs>
                <w:tab w:val="num" w:pos="1428"/>
              </w:tabs>
              <w:jc w:val="both"/>
              <w:rPr>
                <w:bCs/>
                <w:sz w:val="20"/>
                <w:szCs w:val="20"/>
              </w:rPr>
            </w:pPr>
            <w:r w:rsidRPr="00B063A2">
              <w:rPr>
                <w:bCs/>
                <w:sz w:val="20"/>
                <w:szCs w:val="20"/>
              </w:rPr>
              <w:t>специаль</w:t>
            </w:r>
            <w:r>
              <w:rPr>
                <w:bCs/>
                <w:sz w:val="20"/>
                <w:szCs w:val="20"/>
              </w:rPr>
              <w:t>-</w:t>
            </w:r>
            <w:r w:rsidRPr="00B063A2">
              <w:rPr>
                <w:bCs/>
                <w:sz w:val="20"/>
                <w:szCs w:val="20"/>
              </w:rPr>
              <w:t>ное</w:t>
            </w:r>
          </w:p>
          <w:p w:rsidR="00907AB1" w:rsidRPr="00B063A2" w:rsidRDefault="00907AB1" w:rsidP="00A93F06">
            <w:pPr>
              <w:tabs>
                <w:tab w:val="num" w:pos="1428"/>
              </w:tabs>
              <w:jc w:val="both"/>
              <w:rPr>
                <w:bCs/>
                <w:sz w:val="20"/>
                <w:szCs w:val="20"/>
              </w:rPr>
            </w:pPr>
            <w:r w:rsidRPr="00B063A2">
              <w:rPr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2340" w:type="dxa"/>
          </w:tcPr>
          <w:p w:rsidR="00907AB1" w:rsidRDefault="00907AB1" w:rsidP="00A93F06">
            <w:pPr>
              <w:tabs>
                <w:tab w:val="num" w:pos="1428"/>
              </w:tabs>
              <w:jc w:val="both"/>
              <w:rPr>
                <w:bCs/>
                <w:sz w:val="20"/>
                <w:szCs w:val="20"/>
              </w:rPr>
            </w:pPr>
            <w:r w:rsidRPr="00B063A2">
              <w:rPr>
                <w:bCs/>
                <w:sz w:val="20"/>
                <w:szCs w:val="20"/>
              </w:rPr>
              <w:t>средне-специаль</w:t>
            </w:r>
          </w:p>
          <w:p w:rsidR="00907AB1" w:rsidRPr="00B063A2" w:rsidRDefault="00907AB1" w:rsidP="00A93F06">
            <w:pPr>
              <w:tabs>
                <w:tab w:val="num" w:pos="1428"/>
              </w:tabs>
              <w:jc w:val="both"/>
              <w:rPr>
                <w:bCs/>
                <w:sz w:val="20"/>
                <w:szCs w:val="20"/>
              </w:rPr>
            </w:pPr>
            <w:r w:rsidRPr="00B063A2">
              <w:rPr>
                <w:bCs/>
                <w:sz w:val="20"/>
                <w:szCs w:val="20"/>
              </w:rPr>
              <w:t xml:space="preserve">ное 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063A2">
              <w:rPr>
                <w:bCs/>
                <w:sz w:val="20"/>
                <w:szCs w:val="20"/>
              </w:rPr>
              <w:t>не</w:t>
            </w:r>
          </w:p>
          <w:p w:rsidR="00907AB1" w:rsidRPr="00B063A2" w:rsidRDefault="00907AB1" w:rsidP="00A93F06">
            <w:pPr>
              <w:tabs>
                <w:tab w:val="num" w:pos="1428"/>
              </w:tabs>
              <w:jc w:val="both"/>
              <w:rPr>
                <w:bCs/>
                <w:sz w:val="20"/>
                <w:szCs w:val="20"/>
              </w:rPr>
            </w:pPr>
            <w:r w:rsidRPr="00B063A2">
              <w:rPr>
                <w:bCs/>
                <w:sz w:val="20"/>
                <w:szCs w:val="20"/>
              </w:rPr>
              <w:t>педагоги</w:t>
            </w:r>
            <w:r>
              <w:rPr>
                <w:bCs/>
                <w:sz w:val="20"/>
                <w:szCs w:val="20"/>
              </w:rPr>
              <w:t>-</w:t>
            </w:r>
            <w:r w:rsidRPr="00B063A2">
              <w:rPr>
                <w:bCs/>
                <w:sz w:val="20"/>
                <w:szCs w:val="20"/>
              </w:rPr>
              <w:t>ческое</w:t>
            </w:r>
          </w:p>
        </w:tc>
        <w:tc>
          <w:tcPr>
            <w:tcW w:w="2880" w:type="dxa"/>
          </w:tcPr>
          <w:p w:rsidR="00907AB1" w:rsidRPr="00B063A2" w:rsidRDefault="00907AB1" w:rsidP="00A93F06">
            <w:pPr>
              <w:tabs>
                <w:tab w:val="num" w:pos="1428"/>
              </w:tabs>
              <w:jc w:val="both"/>
              <w:rPr>
                <w:bCs/>
                <w:sz w:val="20"/>
                <w:szCs w:val="20"/>
              </w:rPr>
            </w:pPr>
            <w:r w:rsidRPr="00B063A2">
              <w:rPr>
                <w:bCs/>
                <w:sz w:val="20"/>
                <w:szCs w:val="20"/>
              </w:rPr>
              <w:t>среднее</w:t>
            </w:r>
          </w:p>
          <w:p w:rsidR="00907AB1" w:rsidRPr="00B063A2" w:rsidRDefault="00907AB1" w:rsidP="00A93F06">
            <w:pPr>
              <w:tabs>
                <w:tab w:val="num" w:pos="1428"/>
              </w:tabs>
              <w:jc w:val="both"/>
              <w:rPr>
                <w:bCs/>
                <w:sz w:val="20"/>
                <w:szCs w:val="20"/>
              </w:rPr>
            </w:pPr>
            <w:r w:rsidRPr="00B063A2">
              <w:rPr>
                <w:bCs/>
                <w:sz w:val="20"/>
                <w:szCs w:val="20"/>
              </w:rPr>
              <w:t>общее</w:t>
            </w:r>
          </w:p>
          <w:p w:rsidR="00907AB1" w:rsidRPr="00B063A2" w:rsidRDefault="00907AB1" w:rsidP="00A93F06">
            <w:pPr>
              <w:tabs>
                <w:tab w:val="num" w:pos="1428"/>
              </w:tabs>
              <w:jc w:val="both"/>
              <w:rPr>
                <w:bCs/>
                <w:sz w:val="20"/>
                <w:szCs w:val="20"/>
              </w:rPr>
            </w:pPr>
            <w:r w:rsidRPr="00B063A2">
              <w:rPr>
                <w:bCs/>
                <w:sz w:val="20"/>
                <w:szCs w:val="20"/>
              </w:rPr>
              <w:t>образова</w:t>
            </w:r>
            <w:r>
              <w:rPr>
                <w:bCs/>
                <w:sz w:val="20"/>
                <w:szCs w:val="20"/>
              </w:rPr>
              <w:t>-</w:t>
            </w:r>
            <w:r w:rsidRPr="00B063A2">
              <w:rPr>
                <w:bCs/>
                <w:sz w:val="20"/>
                <w:szCs w:val="20"/>
              </w:rPr>
              <w:t>ние</w:t>
            </w:r>
          </w:p>
        </w:tc>
      </w:tr>
      <w:tr w:rsidR="00907AB1" w:rsidRPr="00B063A2" w:rsidTr="00A87EB1">
        <w:tc>
          <w:tcPr>
            <w:tcW w:w="2120" w:type="dxa"/>
          </w:tcPr>
          <w:p w:rsidR="00907AB1" w:rsidRPr="00B063A2" w:rsidRDefault="00907AB1" w:rsidP="00A93F06">
            <w:pPr>
              <w:tabs>
                <w:tab w:val="num" w:pos="1428"/>
              </w:tabs>
              <w:jc w:val="both"/>
              <w:rPr>
                <w:bCs/>
                <w:sz w:val="20"/>
                <w:szCs w:val="20"/>
              </w:rPr>
            </w:pPr>
            <w:r w:rsidRPr="00B063A2">
              <w:rPr>
                <w:bCs/>
                <w:sz w:val="20"/>
                <w:szCs w:val="20"/>
              </w:rPr>
              <w:t>заведующая</w:t>
            </w:r>
          </w:p>
          <w:p w:rsidR="00907AB1" w:rsidRPr="00B063A2" w:rsidRDefault="00907AB1" w:rsidP="00A93F06">
            <w:pPr>
              <w:tabs>
                <w:tab w:val="num" w:pos="1428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60" w:type="dxa"/>
          </w:tcPr>
          <w:p w:rsidR="00907AB1" w:rsidRPr="00B063A2" w:rsidRDefault="00907AB1" w:rsidP="00A93F06">
            <w:pPr>
              <w:tabs>
                <w:tab w:val="num" w:pos="1428"/>
              </w:tabs>
              <w:jc w:val="both"/>
              <w:rPr>
                <w:b/>
                <w:bCs/>
                <w:sz w:val="20"/>
                <w:szCs w:val="20"/>
              </w:rPr>
            </w:pPr>
            <w:r w:rsidRPr="00B063A2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</w:tcPr>
          <w:p w:rsidR="00907AB1" w:rsidRPr="00B063A2" w:rsidRDefault="00907AB1" w:rsidP="00A93F06">
            <w:pPr>
              <w:tabs>
                <w:tab w:val="num" w:pos="1428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907AB1" w:rsidRPr="00B063A2" w:rsidRDefault="00907AB1" w:rsidP="00A93F06">
            <w:pPr>
              <w:tabs>
                <w:tab w:val="num" w:pos="1428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907AB1" w:rsidRPr="00B063A2" w:rsidRDefault="00907AB1" w:rsidP="00A93F06">
            <w:pPr>
              <w:tabs>
                <w:tab w:val="num" w:pos="1428"/>
              </w:tabs>
              <w:jc w:val="both"/>
              <w:rPr>
                <w:b/>
                <w:bCs/>
                <w:sz w:val="20"/>
                <w:szCs w:val="20"/>
              </w:rPr>
            </w:pPr>
            <w:r w:rsidRPr="00B063A2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</w:tcPr>
          <w:p w:rsidR="00907AB1" w:rsidRPr="00B063A2" w:rsidRDefault="00907AB1" w:rsidP="00A93F06">
            <w:pPr>
              <w:tabs>
                <w:tab w:val="num" w:pos="1428"/>
              </w:tabs>
              <w:jc w:val="both"/>
              <w:rPr>
                <w:b/>
                <w:bCs/>
                <w:sz w:val="20"/>
                <w:szCs w:val="20"/>
              </w:rPr>
            </w:pPr>
            <w:r w:rsidRPr="00B063A2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</w:tcPr>
          <w:p w:rsidR="00907AB1" w:rsidRPr="00B063A2" w:rsidRDefault="00907AB1" w:rsidP="00A93F06">
            <w:pPr>
              <w:tabs>
                <w:tab w:val="num" w:pos="1428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</w:tcPr>
          <w:p w:rsidR="00907AB1" w:rsidRPr="00B063A2" w:rsidRDefault="00907AB1" w:rsidP="00A93F06">
            <w:pPr>
              <w:tabs>
                <w:tab w:val="num" w:pos="1428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907AB1" w:rsidRPr="00B063A2" w:rsidTr="00A87EB1">
        <w:tc>
          <w:tcPr>
            <w:tcW w:w="2120" w:type="dxa"/>
          </w:tcPr>
          <w:p w:rsidR="00907AB1" w:rsidRPr="00B063A2" w:rsidRDefault="00907AB1" w:rsidP="00A93F06">
            <w:pPr>
              <w:tabs>
                <w:tab w:val="num" w:pos="1428"/>
              </w:tabs>
              <w:jc w:val="both"/>
              <w:rPr>
                <w:bCs/>
                <w:sz w:val="20"/>
                <w:szCs w:val="20"/>
              </w:rPr>
            </w:pPr>
            <w:r w:rsidRPr="00B063A2">
              <w:rPr>
                <w:bCs/>
                <w:sz w:val="20"/>
                <w:szCs w:val="20"/>
              </w:rPr>
              <w:t>Зам.</w:t>
            </w:r>
          </w:p>
          <w:p w:rsidR="00907AB1" w:rsidRPr="00B063A2" w:rsidRDefault="00907AB1" w:rsidP="00A93F06">
            <w:pPr>
              <w:tabs>
                <w:tab w:val="num" w:pos="1428"/>
              </w:tabs>
              <w:jc w:val="both"/>
              <w:rPr>
                <w:bCs/>
                <w:sz w:val="20"/>
                <w:szCs w:val="20"/>
              </w:rPr>
            </w:pPr>
            <w:r w:rsidRPr="00B063A2">
              <w:rPr>
                <w:bCs/>
                <w:sz w:val="20"/>
                <w:szCs w:val="20"/>
              </w:rPr>
              <w:t>заведующей</w:t>
            </w:r>
          </w:p>
        </w:tc>
        <w:tc>
          <w:tcPr>
            <w:tcW w:w="1660" w:type="dxa"/>
          </w:tcPr>
          <w:p w:rsidR="00907AB1" w:rsidRPr="00B063A2" w:rsidRDefault="00907AB1" w:rsidP="00A93F06">
            <w:pPr>
              <w:tabs>
                <w:tab w:val="num" w:pos="1428"/>
              </w:tabs>
              <w:jc w:val="both"/>
              <w:rPr>
                <w:b/>
                <w:bCs/>
                <w:sz w:val="20"/>
                <w:szCs w:val="20"/>
              </w:rPr>
            </w:pPr>
            <w:r w:rsidRPr="00B063A2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</w:tcPr>
          <w:p w:rsidR="00907AB1" w:rsidRPr="00B063A2" w:rsidRDefault="00907AB1" w:rsidP="00A93F06">
            <w:pPr>
              <w:tabs>
                <w:tab w:val="num" w:pos="1428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907AB1" w:rsidRPr="00B063A2" w:rsidRDefault="00907AB1" w:rsidP="00A93F06">
            <w:pPr>
              <w:tabs>
                <w:tab w:val="num" w:pos="1428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907AB1" w:rsidRPr="00B063A2" w:rsidRDefault="00907AB1" w:rsidP="00A93F06">
            <w:pPr>
              <w:tabs>
                <w:tab w:val="num" w:pos="1428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</w:tcPr>
          <w:p w:rsidR="00907AB1" w:rsidRPr="00B063A2" w:rsidRDefault="00907AB1" w:rsidP="00A93F06">
            <w:pPr>
              <w:tabs>
                <w:tab w:val="num" w:pos="1428"/>
              </w:tabs>
              <w:jc w:val="both"/>
              <w:rPr>
                <w:b/>
                <w:bCs/>
                <w:sz w:val="20"/>
                <w:szCs w:val="20"/>
              </w:rPr>
            </w:pPr>
            <w:r w:rsidRPr="00B063A2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</w:tcPr>
          <w:p w:rsidR="00907AB1" w:rsidRPr="00B063A2" w:rsidRDefault="00907AB1" w:rsidP="00A93F06">
            <w:pPr>
              <w:tabs>
                <w:tab w:val="num" w:pos="1428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</w:tcPr>
          <w:p w:rsidR="00907AB1" w:rsidRPr="00B063A2" w:rsidRDefault="00907AB1" w:rsidP="00A93F06">
            <w:pPr>
              <w:tabs>
                <w:tab w:val="num" w:pos="1428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907AB1" w:rsidRPr="00B063A2" w:rsidTr="00A87EB1">
        <w:tc>
          <w:tcPr>
            <w:tcW w:w="2120" w:type="dxa"/>
          </w:tcPr>
          <w:p w:rsidR="00907AB1" w:rsidRPr="00B063A2" w:rsidRDefault="00907AB1" w:rsidP="00A93F06">
            <w:pPr>
              <w:tabs>
                <w:tab w:val="num" w:pos="1428"/>
              </w:tabs>
              <w:jc w:val="both"/>
              <w:rPr>
                <w:bCs/>
                <w:sz w:val="20"/>
                <w:szCs w:val="20"/>
              </w:rPr>
            </w:pPr>
            <w:r w:rsidRPr="00B063A2">
              <w:rPr>
                <w:bCs/>
                <w:sz w:val="20"/>
                <w:szCs w:val="20"/>
              </w:rPr>
              <w:t>воспитатель</w:t>
            </w:r>
          </w:p>
          <w:p w:rsidR="00907AB1" w:rsidRPr="00B063A2" w:rsidRDefault="00907AB1" w:rsidP="00A93F06">
            <w:pPr>
              <w:tabs>
                <w:tab w:val="num" w:pos="1428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60" w:type="dxa"/>
          </w:tcPr>
          <w:p w:rsidR="00907AB1" w:rsidRPr="00B063A2" w:rsidRDefault="00907AB1" w:rsidP="00A93F06">
            <w:pPr>
              <w:tabs>
                <w:tab w:val="num" w:pos="1428"/>
              </w:tabs>
              <w:jc w:val="both"/>
              <w:rPr>
                <w:b/>
                <w:bCs/>
                <w:sz w:val="20"/>
                <w:szCs w:val="20"/>
              </w:rPr>
            </w:pPr>
            <w:r w:rsidRPr="00B063A2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</w:tcPr>
          <w:p w:rsidR="00907AB1" w:rsidRPr="00B063A2" w:rsidRDefault="00907AB1" w:rsidP="00A93F06">
            <w:pPr>
              <w:tabs>
                <w:tab w:val="num" w:pos="1428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80" w:type="dxa"/>
          </w:tcPr>
          <w:p w:rsidR="00907AB1" w:rsidRPr="00B063A2" w:rsidRDefault="00907AB1" w:rsidP="00A93F06">
            <w:pPr>
              <w:tabs>
                <w:tab w:val="num" w:pos="1428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907AB1" w:rsidRPr="00B063A2" w:rsidRDefault="00907AB1" w:rsidP="00A93F06">
            <w:pPr>
              <w:tabs>
                <w:tab w:val="num" w:pos="1428"/>
              </w:tabs>
              <w:jc w:val="both"/>
              <w:rPr>
                <w:b/>
                <w:bCs/>
                <w:sz w:val="20"/>
                <w:szCs w:val="20"/>
              </w:rPr>
            </w:pPr>
            <w:r w:rsidRPr="00B063A2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</w:tcPr>
          <w:p w:rsidR="00907AB1" w:rsidRPr="00B063A2" w:rsidRDefault="00907AB1" w:rsidP="00A93F06">
            <w:pPr>
              <w:tabs>
                <w:tab w:val="num" w:pos="1428"/>
              </w:tabs>
              <w:jc w:val="both"/>
              <w:rPr>
                <w:b/>
                <w:bCs/>
                <w:sz w:val="20"/>
                <w:szCs w:val="20"/>
              </w:rPr>
            </w:pPr>
            <w:r w:rsidRPr="00B063A2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340" w:type="dxa"/>
          </w:tcPr>
          <w:p w:rsidR="00907AB1" w:rsidRPr="00B063A2" w:rsidRDefault="00907AB1" w:rsidP="00A93F06">
            <w:pPr>
              <w:tabs>
                <w:tab w:val="num" w:pos="1428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</w:tcPr>
          <w:p w:rsidR="00907AB1" w:rsidRPr="00B063A2" w:rsidRDefault="00907AB1" w:rsidP="00A93F06">
            <w:pPr>
              <w:tabs>
                <w:tab w:val="num" w:pos="1428"/>
              </w:tabs>
              <w:jc w:val="both"/>
              <w:rPr>
                <w:b/>
                <w:bCs/>
                <w:sz w:val="20"/>
                <w:szCs w:val="20"/>
              </w:rPr>
            </w:pPr>
            <w:r w:rsidRPr="00B063A2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07AB1" w:rsidRPr="00B063A2" w:rsidTr="00A87EB1">
        <w:tc>
          <w:tcPr>
            <w:tcW w:w="2120" w:type="dxa"/>
          </w:tcPr>
          <w:p w:rsidR="00907AB1" w:rsidRPr="00B063A2" w:rsidRDefault="00907AB1" w:rsidP="00A93F06">
            <w:pPr>
              <w:tabs>
                <w:tab w:val="num" w:pos="1428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Музыкальный </w:t>
            </w:r>
          </w:p>
          <w:p w:rsidR="00907AB1" w:rsidRPr="00B063A2" w:rsidRDefault="00907AB1" w:rsidP="00A93F06">
            <w:pPr>
              <w:tabs>
                <w:tab w:val="num" w:pos="1428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</w:t>
            </w:r>
            <w:r w:rsidRPr="00B063A2">
              <w:rPr>
                <w:bCs/>
                <w:sz w:val="20"/>
                <w:szCs w:val="20"/>
              </w:rPr>
              <w:t>уководитель</w:t>
            </w:r>
          </w:p>
        </w:tc>
        <w:tc>
          <w:tcPr>
            <w:tcW w:w="1660" w:type="dxa"/>
          </w:tcPr>
          <w:p w:rsidR="00907AB1" w:rsidRPr="00B063A2" w:rsidRDefault="00907AB1" w:rsidP="00A93F06">
            <w:pPr>
              <w:tabs>
                <w:tab w:val="num" w:pos="1428"/>
              </w:tabs>
              <w:jc w:val="both"/>
              <w:rPr>
                <w:b/>
                <w:bCs/>
                <w:sz w:val="20"/>
                <w:szCs w:val="20"/>
              </w:rPr>
            </w:pPr>
            <w:r w:rsidRPr="00B063A2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</w:tcPr>
          <w:p w:rsidR="00907AB1" w:rsidRPr="00B063A2" w:rsidRDefault="00907AB1" w:rsidP="00A93F06">
            <w:pPr>
              <w:tabs>
                <w:tab w:val="num" w:pos="1428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907AB1" w:rsidRPr="00B063A2" w:rsidRDefault="00907AB1" w:rsidP="00A93F06">
            <w:pPr>
              <w:tabs>
                <w:tab w:val="num" w:pos="1428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907AB1" w:rsidRPr="00B063A2" w:rsidRDefault="00907AB1" w:rsidP="00A93F06">
            <w:pPr>
              <w:tabs>
                <w:tab w:val="num" w:pos="1428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</w:tcPr>
          <w:p w:rsidR="00907AB1" w:rsidRPr="00B063A2" w:rsidRDefault="00907AB1" w:rsidP="00A93F06">
            <w:pPr>
              <w:tabs>
                <w:tab w:val="num" w:pos="1428"/>
              </w:tabs>
              <w:jc w:val="both"/>
              <w:rPr>
                <w:b/>
                <w:bCs/>
                <w:sz w:val="20"/>
                <w:szCs w:val="20"/>
              </w:rPr>
            </w:pPr>
            <w:r w:rsidRPr="00B063A2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</w:tcPr>
          <w:p w:rsidR="00907AB1" w:rsidRPr="00B063A2" w:rsidRDefault="00907AB1" w:rsidP="00A93F06">
            <w:pPr>
              <w:tabs>
                <w:tab w:val="num" w:pos="1428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</w:tcPr>
          <w:p w:rsidR="00907AB1" w:rsidRPr="00B063A2" w:rsidRDefault="00907AB1" w:rsidP="00A93F06">
            <w:pPr>
              <w:tabs>
                <w:tab w:val="num" w:pos="1428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907AB1" w:rsidRPr="00B063A2" w:rsidTr="00A87EB1">
        <w:tc>
          <w:tcPr>
            <w:tcW w:w="2120" w:type="dxa"/>
          </w:tcPr>
          <w:p w:rsidR="00907AB1" w:rsidRPr="00B063A2" w:rsidRDefault="00907AB1" w:rsidP="00A93F06">
            <w:pPr>
              <w:tabs>
                <w:tab w:val="num" w:pos="1428"/>
              </w:tabs>
              <w:jc w:val="both"/>
              <w:rPr>
                <w:bCs/>
                <w:sz w:val="20"/>
                <w:szCs w:val="20"/>
              </w:rPr>
            </w:pPr>
            <w:r w:rsidRPr="00B063A2">
              <w:rPr>
                <w:bCs/>
                <w:sz w:val="20"/>
                <w:szCs w:val="20"/>
              </w:rPr>
              <w:t>инструктор по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063A2">
              <w:rPr>
                <w:bCs/>
                <w:sz w:val="20"/>
                <w:szCs w:val="20"/>
              </w:rPr>
              <w:t>физической</w:t>
            </w:r>
            <w:r>
              <w:rPr>
                <w:bCs/>
                <w:sz w:val="20"/>
                <w:szCs w:val="20"/>
              </w:rPr>
              <w:t xml:space="preserve">   </w:t>
            </w:r>
            <w:r w:rsidRPr="00B063A2">
              <w:rPr>
                <w:bCs/>
                <w:sz w:val="20"/>
                <w:szCs w:val="20"/>
              </w:rPr>
              <w:t>культуре</w:t>
            </w:r>
          </w:p>
        </w:tc>
        <w:tc>
          <w:tcPr>
            <w:tcW w:w="1660" w:type="dxa"/>
          </w:tcPr>
          <w:p w:rsidR="00907AB1" w:rsidRPr="00B063A2" w:rsidRDefault="00907AB1" w:rsidP="00A93F06">
            <w:pPr>
              <w:tabs>
                <w:tab w:val="num" w:pos="1428"/>
              </w:tabs>
              <w:jc w:val="both"/>
              <w:rPr>
                <w:b/>
                <w:bCs/>
                <w:sz w:val="20"/>
                <w:szCs w:val="20"/>
              </w:rPr>
            </w:pPr>
            <w:r w:rsidRPr="00B063A2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</w:tcPr>
          <w:p w:rsidR="00907AB1" w:rsidRPr="00B063A2" w:rsidRDefault="00907AB1" w:rsidP="00A93F06">
            <w:pPr>
              <w:tabs>
                <w:tab w:val="num" w:pos="1428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907AB1" w:rsidRPr="00B063A2" w:rsidRDefault="00907AB1" w:rsidP="00A93F06">
            <w:pPr>
              <w:tabs>
                <w:tab w:val="num" w:pos="1428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907AB1" w:rsidRPr="00B063A2" w:rsidRDefault="00907AB1" w:rsidP="00A93F06">
            <w:pPr>
              <w:tabs>
                <w:tab w:val="num" w:pos="1428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</w:tcPr>
          <w:p w:rsidR="00907AB1" w:rsidRPr="00B063A2" w:rsidRDefault="00907AB1" w:rsidP="00A93F06">
            <w:pPr>
              <w:tabs>
                <w:tab w:val="num" w:pos="1428"/>
              </w:tabs>
              <w:jc w:val="both"/>
              <w:rPr>
                <w:b/>
                <w:bCs/>
                <w:sz w:val="20"/>
                <w:szCs w:val="20"/>
              </w:rPr>
            </w:pPr>
            <w:r w:rsidRPr="00B063A2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</w:tcPr>
          <w:p w:rsidR="00907AB1" w:rsidRPr="00B063A2" w:rsidRDefault="00907AB1" w:rsidP="00A93F06">
            <w:pPr>
              <w:tabs>
                <w:tab w:val="num" w:pos="1428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</w:tcPr>
          <w:p w:rsidR="00907AB1" w:rsidRPr="00B063A2" w:rsidRDefault="00907AB1" w:rsidP="00A93F06">
            <w:pPr>
              <w:tabs>
                <w:tab w:val="num" w:pos="1428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907AB1" w:rsidRPr="00B063A2" w:rsidTr="00A87EB1">
        <w:tc>
          <w:tcPr>
            <w:tcW w:w="2120" w:type="dxa"/>
          </w:tcPr>
          <w:p w:rsidR="00907AB1" w:rsidRPr="00B063A2" w:rsidRDefault="00907AB1" w:rsidP="00A93F06">
            <w:pPr>
              <w:tabs>
                <w:tab w:val="num" w:pos="1428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воспитатель</w:t>
            </w:r>
          </w:p>
          <w:p w:rsidR="00907AB1" w:rsidRPr="00B063A2" w:rsidRDefault="00907AB1" w:rsidP="00A93F06">
            <w:pPr>
              <w:tabs>
                <w:tab w:val="num" w:pos="1428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изо</w:t>
            </w:r>
            <w:r w:rsidRPr="00B063A2">
              <w:rPr>
                <w:bCs/>
                <w:sz w:val="20"/>
                <w:szCs w:val="20"/>
              </w:rPr>
              <w:t>студии</w:t>
            </w:r>
          </w:p>
        </w:tc>
        <w:tc>
          <w:tcPr>
            <w:tcW w:w="1660" w:type="dxa"/>
          </w:tcPr>
          <w:p w:rsidR="00907AB1" w:rsidRPr="00B063A2" w:rsidRDefault="00907AB1" w:rsidP="00A93F06">
            <w:pPr>
              <w:tabs>
                <w:tab w:val="num" w:pos="1428"/>
              </w:tabs>
              <w:jc w:val="both"/>
              <w:rPr>
                <w:b/>
                <w:bCs/>
                <w:sz w:val="20"/>
                <w:szCs w:val="20"/>
              </w:rPr>
            </w:pPr>
            <w:r w:rsidRPr="00B063A2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</w:tcPr>
          <w:p w:rsidR="00907AB1" w:rsidRPr="00B063A2" w:rsidRDefault="00907AB1" w:rsidP="00A93F06">
            <w:pPr>
              <w:tabs>
                <w:tab w:val="num" w:pos="1428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907AB1" w:rsidRPr="00B063A2" w:rsidRDefault="00907AB1" w:rsidP="00A93F06">
            <w:pPr>
              <w:tabs>
                <w:tab w:val="num" w:pos="1428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907AB1" w:rsidRPr="00B063A2" w:rsidRDefault="00907AB1" w:rsidP="00A93F06">
            <w:pPr>
              <w:tabs>
                <w:tab w:val="num" w:pos="1428"/>
              </w:tabs>
              <w:jc w:val="both"/>
              <w:rPr>
                <w:b/>
                <w:bCs/>
                <w:sz w:val="20"/>
                <w:szCs w:val="20"/>
              </w:rPr>
            </w:pPr>
            <w:r w:rsidRPr="00B063A2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</w:tcPr>
          <w:p w:rsidR="00907AB1" w:rsidRPr="00B063A2" w:rsidRDefault="00907AB1" w:rsidP="00A93F06">
            <w:pPr>
              <w:tabs>
                <w:tab w:val="num" w:pos="1428"/>
              </w:tabs>
              <w:jc w:val="both"/>
              <w:rPr>
                <w:b/>
                <w:bCs/>
                <w:sz w:val="20"/>
                <w:szCs w:val="20"/>
              </w:rPr>
            </w:pPr>
            <w:r w:rsidRPr="00B063A2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</w:tcPr>
          <w:p w:rsidR="00907AB1" w:rsidRPr="00B063A2" w:rsidRDefault="00907AB1" w:rsidP="00A93F06">
            <w:pPr>
              <w:tabs>
                <w:tab w:val="num" w:pos="1428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</w:tcPr>
          <w:p w:rsidR="00907AB1" w:rsidRPr="00B063A2" w:rsidRDefault="00907AB1" w:rsidP="00A93F06">
            <w:pPr>
              <w:tabs>
                <w:tab w:val="num" w:pos="1428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907AB1" w:rsidRPr="00B063A2" w:rsidTr="00A87EB1">
        <w:tc>
          <w:tcPr>
            <w:tcW w:w="2120" w:type="dxa"/>
          </w:tcPr>
          <w:p w:rsidR="00907AB1" w:rsidRPr="00B063A2" w:rsidRDefault="00907AB1" w:rsidP="00A93F06">
            <w:pPr>
              <w:tabs>
                <w:tab w:val="num" w:pos="1428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Учитель-</w:t>
            </w:r>
            <w:r w:rsidRPr="00B063A2">
              <w:rPr>
                <w:bCs/>
                <w:sz w:val="20"/>
                <w:szCs w:val="20"/>
              </w:rPr>
              <w:t>логопед</w:t>
            </w:r>
          </w:p>
          <w:p w:rsidR="00907AB1" w:rsidRPr="00B063A2" w:rsidRDefault="00907AB1" w:rsidP="00A93F06">
            <w:pPr>
              <w:tabs>
                <w:tab w:val="num" w:pos="1428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60" w:type="dxa"/>
          </w:tcPr>
          <w:p w:rsidR="00907AB1" w:rsidRPr="00B063A2" w:rsidRDefault="00907AB1" w:rsidP="00A93F06">
            <w:pPr>
              <w:tabs>
                <w:tab w:val="num" w:pos="1428"/>
              </w:tabs>
              <w:jc w:val="both"/>
              <w:rPr>
                <w:b/>
                <w:bCs/>
                <w:sz w:val="20"/>
                <w:szCs w:val="20"/>
              </w:rPr>
            </w:pPr>
            <w:r w:rsidRPr="00B063A2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</w:tcPr>
          <w:p w:rsidR="00907AB1" w:rsidRPr="00B063A2" w:rsidRDefault="00907AB1" w:rsidP="00A93F06">
            <w:pPr>
              <w:tabs>
                <w:tab w:val="num" w:pos="1428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907AB1" w:rsidRPr="00B063A2" w:rsidRDefault="00907AB1" w:rsidP="00A93F06">
            <w:pPr>
              <w:tabs>
                <w:tab w:val="num" w:pos="1428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907AB1" w:rsidRPr="00B063A2" w:rsidRDefault="00907AB1" w:rsidP="00A93F06">
            <w:pPr>
              <w:tabs>
                <w:tab w:val="num" w:pos="1428"/>
              </w:tabs>
              <w:jc w:val="both"/>
              <w:rPr>
                <w:b/>
                <w:bCs/>
                <w:sz w:val="20"/>
                <w:szCs w:val="20"/>
              </w:rPr>
            </w:pPr>
            <w:r w:rsidRPr="00B063A2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</w:tcPr>
          <w:p w:rsidR="00907AB1" w:rsidRPr="00B063A2" w:rsidRDefault="00907AB1" w:rsidP="00A93F06">
            <w:pPr>
              <w:tabs>
                <w:tab w:val="num" w:pos="1428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</w:tcPr>
          <w:p w:rsidR="00907AB1" w:rsidRPr="00B063A2" w:rsidRDefault="00907AB1" w:rsidP="00A93F06">
            <w:pPr>
              <w:tabs>
                <w:tab w:val="num" w:pos="1428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</w:tcPr>
          <w:p w:rsidR="00907AB1" w:rsidRPr="00B063A2" w:rsidRDefault="00907AB1" w:rsidP="00A93F06">
            <w:pPr>
              <w:tabs>
                <w:tab w:val="num" w:pos="1428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907AB1" w:rsidRPr="00B063A2" w:rsidTr="00A87EB1">
        <w:tc>
          <w:tcPr>
            <w:tcW w:w="2120" w:type="dxa"/>
          </w:tcPr>
          <w:p w:rsidR="00907AB1" w:rsidRPr="00B063A2" w:rsidRDefault="00907AB1" w:rsidP="00A93F06">
            <w:pPr>
              <w:tabs>
                <w:tab w:val="num" w:pos="1428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Педагог- </w:t>
            </w:r>
            <w:r w:rsidRPr="00B063A2">
              <w:rPr>
                <w:bCs/>
                <w:sz w:val="20"/>
                <w:szCs w:val="20"/>
              </w:rPr>
              <w:t>психолог</w:t>
            </w:r>
          </w:p>
          <w:p w:rsidR="00907AB1" w:rsidRPr="00B063A2" w:rsidRDefault="00907AB1" w:rsidP="00A93F06">
            <w:pPr>
              <w:tabs>
                <w:tab w:val="num" w:pos="1428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60" w:type="dxa"/>
          </w:tcPr>
          <w:p w:rsidR="00907AB1" w:rsidRPr="00B063A2" w:rsidRDefault="00907AB1" w:rsidP="00A93F06">
            <w:pPr>
              <w:tabs>
                <w:tab w:val="num" w:pos="1428"/>
              </w:tabs>
              <w:jc w:val="both"/>
              <w:rPr>
                <w:b/>
                <w:bCs/>
                <w:sz w:val="20"/>
                <w:szCs w:val="20"/>
              </w:rPr>
            </w:pPr>
            <w:r w:rsidRPr="00B063A2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</w:tcPr>
          <w:p w:rsidR="00907AB1" w:rsidRPr="00B063A2" w:rsidRDefault="00907AB1" w:rsidP="00A93F06">
            <w:pPr>
              <w:tabs>
                <w:tab w:val="num" w:pos="1428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907AB1" w:rsidRPr="00B063A2" w:rsidRDefault="00907AB1" w:rsidP="00A93F06">
            <w:pPr>
              <w:tabs>
                <w:tab w:val="num" w:pos="1428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907AB1" w:rsidRPr="00B063A2" w:rsidRDefault="00907AB1" w:rsidP="00A93F06">
            <w:pPr>
              <w:tabs>
                <w:tab w:val="num" w:pos="1428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</w:tcPr>
          <w:p w:rsidR="00907AB1" w:rsidRPr="00B063A2" w:rsidRDefault="00907AB1" w:rsidP="00A93F06">
            <w:pPr>
              <w:tabs>
                <w:tab w:val="num" w:pos="1428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</w:tcPr>
          <w:p w:rsidR="00907AB1" w:rsidRPr="00B063A2" w:rsidRDefault="00907AB1" w:rsidP="00A93F06">
            <w:pPr>
              <w:tabs>
                <w:tab w:val="num" w:pos="1428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</w:tcPr>
          <w:p w:rsidR="00907AB1" w:rsidRPr="00B063A2" w:rsidRDefault="00907AB1" w:rsidP="00A93F06">
            <w:pPr>
              <w:tabs>
                <w:tab w:val="num" w:pos="1428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907AB1" w:rsidRDefault="00907AB1" w:rsidP="00BD29D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</w:t>
      </w:r>
    </w:p>
    <w:p w:rsidR="00907AB1" w:rsidRDefault="00907AB1" w:rsidP="00BD29D6">
      <w:pPr>
        <w:rPr>
          <w:b/>
          <w:bCs/>
          <w:sz w:val="20"/>
          <w:szCs w:val="20"/>
        </w:rPr>
      </w:pPr>
    </w:p>
    <w:p w:rsidR="00907AB1" w:rsidRPr="00F05E86" w:rsidRDefault="00907AB1" w:rsidP="00BD29D6">
      <w:pPr>
        <w:rPr>
          <w:bCs/>
        </w:rPr>
      </w:pPr>
      <w:r>
        <w:rPr>
          <w:b/>
          <w:bCs/>
          <w:sz w:val="20"/>
          <w:szCs w:val="20"/>
        </w:rPr>
        <w:t xml:space="preserve">               </w:t>
      </w:r>
      <w:r w:rsidRPr="00F05E86">
        <w:rPr>
          <w:b/>
          <w:bCs/>
        </w:rPr>
        <w:t>Квалификационная категория педагогов</w:t>
      </w:r>
      <w:r w:rsidRPr="00F05E86">
        <w:rPr>
          <w:bCs/>
        </w:rPr>
        <w:t>:</w:t>
      </w:r>
    </w:p>
    <w:p w:rsidR="00907AB1" w:rsidRPr="00F05E86" w:rsidRDefault="00907AB1" w:rsidP="00BD29D6">
      <w:pPr>
        <w:jc w:val="both"/>
        <w:rPr>
          <w:bCs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9"/>
        <w:gridCol w:w="2297"/>
        <w:gridCol w:w="1873"/>
        <w:gridCol w:w="6161"/>
      </w:tblGrid>
      <w:tr w:rsidR="00907AB1" w:rsidRPr="005F5777" w:rsidTr="00A87EB1">
        <w:tc>
          <w:tcPr>
            <w:tcW w:w="4249" w:type="dxa"/>
          </w:tcPr>
          <w:p w:rsidR="00907AB1" w:rsidRPr="005F5777" w:rsidRDefault="00907AB1" w:rsidP="00A93F06">
            <w:pPr>
              <w:jc w:val="both"/>
              <w:rPr>
                <w:b/>
                <w:bCs/>
              </w:rPr>
            </w:pPr>
            <w:r w:rsidRPr="005F5777">
              <w:rPr>
                <w:b/>
                <w:bCs/>
              </w:rPr>
              <w:t>Кв.категория</w:t>
            </w:r>
          </w:p>
        </w:tc>
        <w:tc>
          <w:tcPr>
            <w:tcW w:w="2297" w:type="dxa"/>
          </w:tcPr>
          <w:p w:rsidR="00907AB1" w:rsidRDefault="00907AB1" w:rsidP="00A93F0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Соответствие</w:t>
            </w:r>
          </w:p>
          <w:p w:rsidR="00907AB1" w:rsidRDefault="00907AB1" w:rsidP="00A93F0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занимаемой должности</w:t>
            </w:r>
          </w:p>
        </w:tc>
        <w:tc>
          <w:tcPr>
            <w:tcW w:w="1873" w:type="dxa"/>
          </w:tcPr>
          <w:p w:rsidR="00907AB1" w:rsidRPr="005F5777" w:rsidRDefault="00907AB1" w:rsidP="00A93F0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категория</w:t>
            </w:r>
          </w:p>
        </w:tc>
        <w:tc>
          <w:tcPr>
            <w:tcW w:w="6161" w:type="dxa"/>
          </w:tcPr>
          <w:p w:rsidR="00907AB1" w:rsidRPr="005F5777" w:rsidRDefault="00907AB1" w:rsidP="00A93F0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Высшая</w:t>
            </w:r>
          </w:p>
        </w:tc>
      </w:tr>
      <w:tr w:rsidR="00907AB1" w:rsidRPr="005F5777" w:rsidTr="00A87EB1">
        <w:tc>
          <w:tcPr>
            <w:tcW w:w="4249" w:type="dxa"/>
          </w:tcPr>
          <w:p w:rsidR="00907AB1" w:rsidRDefault="00907AB1" w:rsidP="00A93F06">
            <w:pPr>
              <w:tabs>
                <w:tab w:val="left" w:pos="1770"/>
              </w:tabs>
              <w:jc w:val="both"/>
              <w:rPr>
                <w:b/>
                <w:bCs/>
              </w:rPr>
            </w:pPr>
          </w:p>
        </w:tc>
        <w:tc>
          <w:tcPr>
            <w:tcW w:w="10331" w:type="dxa"/>
            <w:gridSpan w:val="3"/>
          </w:tcPr>
          <w:p w:rsidR="00907AB1" w:rsidRDefault="00907AB1" w:rsidP="00A93F06">
            <w:pPr>
              <w:tabs>
                <w:tab w:val="left" w:pos="177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ab/>
              <w:t>количество  людей</w:t>
            </w:r>
          </w:p>
          <w:p w:rsidR="00907AB1" w:rsidRPr="005F5777" w:rsidRDefault="00907AB1" w:rsidP="00A93F06">
            <w:pPr>
              <w:tabs>
                <w:tab w:val="left" w:pos="1770"/>
              </w:tabs>
              <w:jc w:val="both"/>
              <w:rPr>
                <w:b/>
                <w:bCs/>
              </w:rPr>
            </w:pPr>
          </w:p>
        </w:tc>
      </w:tr>
      <w:tr w:rsidR="00907AB1" w:rsidRPr="005F5777" w:rsidTr="00A87EB1">
        <w:tc>
          <w:tcPr>
            <w:tcW w:w="4249" w:type="dxa"/>
          </w:tcPr>
          <w:p w:rsidR="00907AB1" w:rsidRPr="005F5777" w:rsidRDefault="00907AB1" w:rsidP="00A93F06">
            <w:pPr>
              <w:jc w:val="both"/>
              <w:rPr>
                <w:bCs/>
                <w:sz w:val="20"/>
                <w:szCs w:val="20"/>
              </w:rPr>
            </w:pPr>
          </w:p>
          <w:p w:rsidR="00907AB1" w:rsidRPr="005F5777" w:rsidRDefault="00907AB1" w:rsidP="00A93F06">
            <w:pPr>
              <w:jc w:val="both"/>
              <w:rPr>
                <w:bCs/>
                <w:sz w:val="20"/>
                <w:szCs w:val="20"/>
              </w:rPr>
            </w:pPr>
            <w:r w:rsidRPr="005F5777">
              <w:rPr>
                <w:bCs/>
                <w:sz w:val="20"/>
                <w:szCs w:val="20"/>
              </w:rPr>
              <w:t>заведующая</w:t>
            </w:r>
          </w:p>
        </w:tc>
        <w:tc>
          <w:tcPr>
            <w:tcW w:w="2297" w:type="dxa"/>
          </w:tcPr>
          <w:p w:rsidR="00907AB1" w:rsidRPr="005F5777" w:rsidRDefault="00907AB1" w:rsidP="00A93F0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</w:tcPr>
          <w:p w:rsidR="00907AB1" w:rsidRPr="005F5777" w:rsidRDefault="00907AB1" w:rsidP="00A93F0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161" w:type="dxa"/>
          </w:tcPr>
          <w:p w:rsidR="00907AB1" w:rsidRPr="005F5777" w:rsidRDefault="00907AB1" w:rsidP="00A93F0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907AB1" w:rsidRPr="005F5777" w:rsidTr="00A87EB1">
        <w:tc>
          <w:tcPr>
            <w:tcW w:w="4249" w:type="dxa"/>
          </w:tcPr>
          <w:p w:rsidR="00907AB1" w:rsidRPr="005F5777" w:rsidRDefault="00907AB1" w:rsidP="00A93F06">
            <w:pPr>
              <w:jc w:val="both"/>
              <w:rPr>
                <w:spacing w:val="-7"/>
                <w:sz w:val="20"/>
                <w:szCs w:val="20"/>
              </w:rPr>
            </w:pPr>
            <w:r w:rsidRPr="005F5777">
              <w:rPr>
                <w:spacing w:val="-7"/>
                <w:sz w:val="20"/>
                <w:szCs w:val="20"/>
              </w:rPr>
              <w:t>зам.</w:t>
            </w:r>
          </w:p>
          <w:p w:rsidR="00907AB1" w:rsidRPr="005F5777" w:rsidRDefault="00907AB1" w:rsidP="00A93F06">
            <w:pPr>
              <w:jc w:val="both"/>
              <w:rPr>
                <w:bCs/>
                <w:sz w:val="20"/>
                <w:szCs w:val="20"/>
              </w:rPr>
            </w:pPr>
            <w:r w:rsidRPr="005F5777">
              <w:rPr>
                <w:spacing w:val="-7"/>
                <w:sz w:val="20"/>
                <w:szCs w:val="20"/>
              </w:rPr>
              <w:t>заведующей</w:t>
            </w:r>
            <w:r>
              <w:rPr>
                <w:spacing w:val="-7"/>
                <w:sz w:val="20"/>
                <w:szCs w:val="20"/>
              </w:rPr>
              <w:t xml:space="preserve">  по УВР</w:t>
            </w:r>
          </w:p>
        </w:tc>
        <w:tc>
          <w:tcPr>
            <w:tcW w:w="2297" w:type="dxa"/>
          </w:tcPr>
          <w:p w:rsidR="00907AB1" w:rsidRPr="005F5777" w:rsidRDefault="00907AB1" w:rsidP="00A93F06">
            <w:pPr>
              <w:jc w:val="both"/>
              <w:rPr>
                <w:spacing w:val="-7"/>
                <w:sz w:val="20"/>
                <w:szCs w:val="20"/>
              </w:rPr>
            </w:pPr>
          </w:p>
        </w:tc>
        <w:tc>
          <w:tcPr>
            <w:tcW w:w="1873" w:type="dxa"/>
          </w:tcPr>
          <w:p w:rsidR="00907AB1" w:rsidRPr="005F5777" w:rsidRDefault="00907AB1" w:rsidP="00A93F06">
            <w:pPr>
              <w:jc w:val="both"/>
              <w:rPr>
                <w:spacing w:val="-7"/>
                <w:sz w:val="20"/>
                <w:szCs w:val="20"/>
              </w:rPr>
            </w:pPr>
            <w:r>
              <w:rPr>
                <w:spacing w:val="-7"/>
                <w:sz w:val="20"/>
                <w:szCs w:val="20"/>
              </w:rPr>
              <w:t>1</w:t>
            </w:r>
          </w:p>
        </w:tc>
        <w:tc>
          <w:tcPr>
            <w:tcW w:w="6161" w:type="dxa"/>
          </w:tcPr>
          <w:p w:rsidR="00907AB1" w:rsidRPr="005F5777" w:rsidRDefault="00907AB1" w:rsidP="00A93F06">
            <w:pPr>
              <w:jc w:val="both"/>
              <w:rPr>
                <w:spacing w:val="-7"/>
                <w:sz w:val="20"/>
                <w:szCs w:val="20"/>
              </w:rPr>
            </w:pPr>
          </w:p>
        </w:tc>
      </w:tr>
      <w:tr w:rsidR="00907AB1" w:rsidRPr="005F5777" w:rsidTr="00A87EB1">
        <w:tc>
          <w:tcPr>
            <w:tcW w:w="4249" w:type="dxa"/>
          </w:tcPr>
          <w:p w:rsidR="00907AB1" w:rsidRPr="005F5777" w:rsidRDefault="00907AB1" w:rsidP="00A93F0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воспитатели</w:t>
            </w:r>
          </w:p>
        </w:tc>
        <w:tc>
          <w:tcPr>
            <w:tcW w:w="2297" w:type="dxa"/>
          </w:tcPr>
          <w:p w:rsidR="00907AB1" w:rsidRDefault="00907AB1" w:rsidP="00A93F0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873" w:type="dxa"/>
          </w:tcPr>
          <w:p w:rsidR="00907AB1" w:rsidRDefault="00907AB1" w:rsidP="00A93F0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  <w:p w:rsidR="00907AB1" w:rsidRPr="005F5777" w:rsidRDefault="00907AB1" w:rsidP="00A93F0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161" w:type="dxa"/>
          </w:tcPr>
          <w:p w:rsidR="00907AB1" w:rsidRPr="005F5777" w:rsidRDefault="00907AB1" w:rsidP="00A93F0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907AB1" w:rsidRPr="00BF78C7" w:rsidTr="00A87EB1">
        <w:tc>
          <w:tcPr>
            <w:tcW w:w="4249" w:type="dxa"/>
          </w:tcPr>
          <w:p w:rsidR="00907AB1" w:rsidRPr="005F5777" w:rsidRDefault="00907AB1" w:rsidP="00A93F0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музыкальный</w:t>
            </w:r>
            <w:r w:rsidRPr="005F5777">
              <w:rPr>
                <w:bCs/>
                <w:sz w:val="20"/>
                <w:szCs w:val="20"/>
              </w:rPr>
              <w:t xml:space="preserve"> руководитель</w:t>
            </w:r>
          </w:p>
        </w:tc>
        <w:tc>
          <w:tcPr>
            <w:tcW w:w="2297" w:type="dxa"/>
          </w:tcPr>
          <w:p w:rsidR="00907AB1" w:rsidRPr="005F5777" w:rsidRDefault="00907AB1" w:rsidP="00A93F0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</w:tcPr>
          <w:p w:rsidR="00907AB1" w:rsidRPr="005F5777" w:rsidRDefault="00907AB1" w:rsidP="00A93F0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161" w:type="dxa"/>
          </w:tcPr>
          <w:p w:rsidR="00907AB1" w:rsidRPr="005F5777" w:rsidRDefault="00907AB1" w:rsidP="00A93F06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907AB1" w:rsidRPr="005F5777" w:rsidTr="00A87EB1">
        <w:tc>
          <w:tcPr>
            <w:tcW w:w="4249" w:type="dxa"/>
          </w:tcPr>
          <w:p w:rsidR="00907AB1" w:rsidRPr="005F5777" w:rsidRDefault="00907AB1" w:rsidP="00A93F06">
            <w:pPr>
              <w:jc w:val="both"/>
              <w:rPr>
                <w:bCs/>
                <w:sz w:val="20"/>
                <w:szCs w:val="20"/>
              </w:rPr>
            </w:pPr>
            <w:r w:rsidRPr="005F5777">
              <w:rPr>
                <w:bCs/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tcW w:w="2297" w:type="dxa"/>
          </w:tcPr>
          <w:p w:rsidR="00907AB1" w:rsidRPr="005F5777" w:rsidRDefault="00907AB1" w:rsidP="00A93F0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</w:tcPr>
          <w:p w:rsidR="00907AB1" w:rsidRPr="005F5777" w:rsidRDefault="00907AB1" w:rsidP="00A93F0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161" w:type="dxa"/>
          </w:tcPr>
          <w:p w:rsidR="00907AB1" w:rsidRPr="005F5777" w:rsidRDefault="00907AB1" w:rsidP="00A93F0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907AB1" w:rsidRPr="005F5777" w:rsidTr="00A87EB1">
        <w:tc>
          <w:tcPr>
            <w:tcW w:w="4249" w:type="dxa"/>
          </w:tcPr>
          <w:p w:rsidR="00907AB1" w:rsidRDefault="00907AB1" w:rsidP="00A93F0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воспитатель</w:t>
            </w:r>
          </w:p>
          <w:p w:rsidR="00907AB1" w:rsidRPr="005F5777" w:rsidRDefault="00907AB1" w:rsidP="00A93F0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изо</w:t>
            </w:r>
            <w:r w:rsidRPr="005F5777">
              <w:rPr>
                <w:bCs/>
                <w:sz w:val="20"/>
                <w:szCs w:val="20"/>
              </w:rPr>
              <w:t>студии</w:t>
            </w:r>
          </w:p>
        </w:tc>
        <w:tc>
          <w:tcPr>
            <w:tcW w:w="2297" w:type="dxa"/>
          </w:tcPr>
          <w:p w:rsidR="00907AB1" w:rsidRPr="005F5777" w:rsidRDefault="00907AB1" w:rsidP="00A93F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</w:tcPr>
          <w:p w:rsidR="00907AB1" w:rsidRPr="005F5777" w:rsidRDefault="00907AB1" w:rsidP="00A93F0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161" w:type="dxa"/>
          </w:tcPr>
          <w:p w:rsidR="00907AB1" w:rsidRPr="005F5777" w:rsidRDefault="00907AB1" w:rsidP="00A93F06">
            <w:pPr>
              <w:rPr>
                <w:bCs/>
                <w:sz w:val="20"/>
                <w:szCs w:val="20"/>
              </w:rPr>
            </w:pPr>
          </w:p>
        </w:tc>
      </w:tr>
      <w:tr w:rsidR="00907AB1" w:rsidRPr="005F5777" w:rsidTr="00A87EB1">
        <w:tc>
          <w:tcPr>
            <w:tcW w:w="4249" w:type="dxa"/>
          </w:tcPr>
          <w:p w:rsidR="00907AB1" w:rsidRDefault="00907AB1" w:rsidP="00A93F0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учитель-</w:t>
            </w:r>
          </w:p>
          <w:p w:rsidR="00907AB1" w:rsidRPr="005F5777" w:rsidRDefault="00907AB1" w:rsidP="00A93F06">
            <w:pPr>
              <w:jc w:val="both"/>
              <w:rPr>
                <w:bCs/>
                <w:sz w:val="20"/>
                <w:szCs w:val="20"/>
              </w:rPr>
            </w:pPr>
            <w:r w:rsidRPr="005F5777">
              <w:rPr>
                <w:bCs/>
                <w:sz w:val="20"/>
                <w:szCs w:val="20"/>
              </w:rPr>
              <w:t>логопед</w:t>
            </w:r>
          </w:p>
        </w:tc>
        <w:tc>
          <w:tcPr>
            <w:tcW w:w="2297" w:type="dxa"/>
          </w:tcPr>
          <w:p w:rsidR="00907AB1" w:rsidRPr="005F5777" w:rsidRDefault="00907AB1" w:rsidP="00A93F0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</w:tcPr>
          <w:p w:rsidR="00907AB1" w:rsidRPr="005F5777" w:rsidRDefault="00907AB1" w:rsidP="00A93F0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161" w:type="dxa"/>
          </w:tcPr>
          <w:p w:rsidR="00907AB1" w:rsidRPr="005F5777" w:rsidRDefault="00907AB1" w:rsidP="00A93F0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907AB1" w:rsidRPr="005F5777" w:rsidTr="00A87EB1">
        <w:tc>
          <w:tcPr>
            <w:tcW w:w="4249" w:type="dxa"/>
          </w:tcPr>
          <w:p w:rsidR="00907AB1" w:rsidRDefault="00907AB1" w:rsidP="00A93F0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педагог-</w:t>
            </w:r>
          </w:p>
          <w:p w:rsidR="00907AB1" w:rsidRPr="005F5777" w:rsidRDefault="00907AB1" w:rsidP="00A93F06">
            <w:pPr>
              <w:jc w:val="both"/>
              <w:rPr>
                <w:bCs/>
                <w:sz w:val="20"/>
                <w:szCs w:val="20"/>
              </w:rPr>
            </w:pPr>
            <w:r w:rsidRPr="005F5777">
              <w:rPr>
                <w:bCs/>
                <w:sz w:val="20"/>
                <w:szCs w:val="20"/>
              </w:rPr>
              <w:t>психолог</w:t>
            </w:r>
          </w:p>
        </w:tc>
        <w:tc>
          <w:tcPr>
            <w:tcW w:w="2297" w:type="dxa"/>
          </w:tcPr>
          <w:p w:rsidR="00907AB1" w:rsidRPr="005F5777" w:rsidRDefault="00907AB1" w:rsidP="00A93F0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</w:tcPr>
          <w:p w:rsidR="00907AB1" w:rsidRPr="005F5777" w:rsidRDefault="00907AB1" w:rsidP="00A93F0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161" w:type="dxa"/>
          </w:tcPr>
          <w:p w:rsidR="00907AB1" w:rsidRPr="005F5777" w:rsidRDefault="00907AB1" w:rsidP="00A93F06">
            <w:pPr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907AB1" w:rsidRDefault="00907AB1" w:rsidP="00BD29D6">
      <w:pPr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907AB1" w:rsidRDefault="00907AB1" w:rsidP="00BD29D6">
      <w:pPr>
        <w:jc w:val="both"/>
        <w:rPr>
          <w:b/>
          <w:bCs/>
        </w:rPr>
      </w:pPr>
    </w:p>
    <w:p w:rsidR="00907AB1" w:rsidRDefault="00907AB1" w:rsidP="00BD29D6">
      <w:pPr>
        <w:jc w:val="both"/>
        <w:rPr>
          <w:b/>
          <w:bCs/>
        </w:rPr>
      </w:pPr>
    </w:p>
    <w:p w:rsidR="00907AB1" w:rsidRDefault="00907AB1" w:rsidP="00BD29D6">
      <w:pPr>
        <w:jc w:val="both"/>
        <w:rPr>
          <w:b/>
          <w:bCs/>
        </w:rPr>
      </w:pPr>
    </w:p>
    <w:p w:rsidR="00907AB1" w:rsidRDefault="00907AB1" w:rsidP="00BD29D6">
      <w:pPr>
        <w:jc w:val="both"/>
        <w:rPr>
          <w:b/>
          <w:bCs/>
        </w:rPr>
      </w:pPr>
    </w:p>
    <w:p w:rsidR="00907AB1" w:rsidRDefault="00907AB1" w:rsidP="00BD29D6">
      <w:pPr>
        <w:jc w:val="both"/>
        <w:rPr>
          <w:b/>
          <w:bCs/>
        </w:rPr>
      </w:pPr>
    </w:p>
    <w:p w:rsidR="00907AB1" w:rsidRDefault="00907AB1" w:rsidP="00BD29D6">
      <w:pPr>
        <w:jc w:val="both"/>
        <w:rPr>
          <w:b/>
          <w:bCs/>
        </w:rPr>
      </w:pPr>
    </w:p>
    <w:p w:rsidR="00907AB1" w:rsidRPr="00A87EB1" w:rsidRDefault="00907AB1" w:rsidP="00BD29D6">
      <w:pPr>
        <w:jc w:val="both"/>
        <w:rPr>
          <w:b/>
          <w:bCs/>
        </w:rPr>
      </w:pPr>
      <w:r>
        <w:rPr>
          <w:b/>
          <w:bCs/>
        </w:rPr>
        <w:t xml:space="preserve"> </w:t>
      </w:r>
      <w:r w:rsidRPr="00F05E86">
        <w:rPr>
          <w:b/>
          <w:bCs/>
        </w:rPr>
        <w:t>Педагогический стаж</w:t>
      </w:r>
      <w:r w:rsidRPr="00F05E86">
        <w:rPr>
          <w:bCs/>
        </w:rPr>
        <w:t xml:space="preserve">: </w:t>
      </w:r>
    </w:p>
    <w:p w:rsidR="00907AB1" w:rsidRPr="00F05E86" w:rsidRDefault="00907AB1" w:rsidP="00BD29D6">
      <w:pPr>
        <w:jc w:val="both"/>
        <w:rPr>
          <w:bCs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05"/>
        <w:gridCol w:w="1354"/>
        <w:gridCol w:w="1134"/>
        <w:gridCol w:w="1276"/>
        <w:gridCol w:w="1275"/>
        <w:gridCol w:w="1276"/>
        <w:gridCol w:w="5240"/>
      </w:tblGrid>
      <w:tr w:rsidR="00907AB1" w:rsidRPr="003D0934" w:rsidTr="00A87EB1">
        <w:tc>
          <w:tcPr>
            <w:tcW w:w="2305" w:type="dxa"/>
          </w:tcPr>
          <w:p w:rsidR="00907AB1" w:rsidRPr="004B7A4E" w:rsidRDefault="00907AB1" w:rsidP="00A93F0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  <w:r w:rsidRPr="004B7A4E">
              <w:rPr>
                <w:b/>
                <w:bCs/>
              </w:rPr>
              <w:t>таж работы</w:t>
            </w:r>
          </w:p>
        </w:tc>
        <w:tc>
          <w:tcPr>
            <w:tcW w:w="1354" w:type="dxa"/>
          </w:tcPr>
          <w:p w:rsidR="00907AB1" w:rsidRPr="00163D67" w:rsidRDefault="00907AB1" w:rsidP="00A93F06">
            <w:pPr>
              <w:jc w:val="center"/>
              <w:rPr>
                <w:b/>
                <w:bCs/>
              </w:rPr>
            </w:pPr>
            <w:r w:rsidRPr="00163D67">
              <w:rPr>
                <w:b/>
                <w:bCs/>
              </w:rPr>
              <w:t>до 5-ти лет</w:t>
            </w:r>
          </w:p>
        </w:tc>
        <w:tc>
          <w:tcPr>
            <w:tcW w:w="1134" w:type="dxa"/>
          </w:tcPr>
          <w:p w:rsidR="00907AB1" w:rsidRPr="00163D67" w:rsidRDefault="00907AB1" w:rsidP="00A93F06">
            <w:pPr>
              <w:jc w:val="center"/>
              <w:rPr>
                <w:b/>
                <w:bCs/>
              </w:rPr>
            </w:pPr>
            <w:r w:rsidRPr="00163D67">
              <w:rPr>
                <w:b/>
                <w:bCs/>
              </w:rPr>
              <w:t>6-10</w:t>
            </w:r>
          </w:p>
        </w:tc>
        <w:tc>
          <w:tcPr>
            <w:tcW w:w="1276" w:type="dxa"/>
          </w:tcPr>
          <w:p w:rsidR="00907AB1" w:rsidRPr="00163D67" w:rsidRDefault="00907AB1" w:rsidP="00A93F06">
            <w:pPr>
              <w:jc w:val="center"/>
              <w:rPr>
                <w:b/>
                <w:bCs/>
              </w:rPr>
            </w:pPr>
            <w:r w:rsidRPr="00163D67">
              <w:rPr>
                <w:b/>
                <w:bCs/>
              </w:rPr>
              <w:t>11-15</w:t>
            </w:r>
          </w:p>
        </w:tc>
        <w:tc>
          <w:tcPr>
            <w:tcW w:w="1275" w:type="dxa"/>
          </w:tcPr>
          <w:p w:rsidR="00907AB1" w:rsidRPr="00163D67" w:rsidRDefault="00907AB1" w:rsidP="00A93F06">
            <w:pPr>
              <w:jc w:val="center"/>
              <w:rPr>
                <w:b/>
                <w:bCs/>
              </w:rPr>
            </w:pPr>
            <w:r w:rsidRPr="00163D67">
              <w:rPr>
                <w:b/>
                <w:bCs/>
              </w:rPr>
              <w:t>16-20</w:t>
            </w:r>
          </w:p>
        </w:tc>
        <w:tc>
          <w:tcPr>
            <w:tcW w:w="1276" w:type="dxa"/>
          </w:tcPr>
          <w:p w:rsidR="00907AB1" w:rsidRPr="00163D67" w:rsidRDefault="00907AB1" w:rsidP="00A93F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20-25</w:t>
            </w:r>
          </w:p>
        </w:tc>
        <w:tc>
          <w:tcPr>
            <w:tcW w:w="5240" w:type="dxa"/>
          </w:tcPr>
          <w:p w:rsidR="00907AB1" w:rsidRPr="00163D67" w:rsidRDefault="00907AB1" w:rsidP="00A93F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свыше </w:t>
            </w:r>
            <w:r w:rsidRPr="00163D67">
              <w:rPr>
                <w:b/>
                <w:bCs/>
              </w:rPr>
              <w:t>25</w:t>
            </w:r>
          </w:p>
        </w:tc>
      </w:tr>
      <w:tr w:rsidR="00907AB1" w:rsidRPr="003D0934" w:rsidTr="00A87EB1">
        <w:trPr>
          <w:trHeight w:val="864"/>
        </w:trPr>
        <w:tc>
          <w:tcPr>
            <w:tcW w:w="2305" w:type="dxa"/>
          </w:tcPr>
          <w:p w:rsidR="00907AB1" w:rsidRDefault="00907AB1" w:rsidP="00A93F06">
            <w:pPr>
              <w:jc w:val="both"/>
              <w:rPr>
                <w:b/>
                <w:bCs/>
              </w:rPr>
            </w:pPr>
          </w:p>
          <w:p w:rsidR="00907AB1" w:rsidRDefault="00907AB1" w:rsidP="00A93F0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</w:t>
            </w:r>
            <w:r w:rsidRPr="00C02CCA">
              <w:rPr>
                <w:b/>
                <w:bCs/>
              </w:rPr>
              <w:t>атегория педагогов</w:t>
            </w:r>
          </w:p>
        </w:tc>
        <w:tc>
          <w:tcPr>
            <w:tcW w:w="1354" w:type="dxa"/>
            <w:textDirection w:val="btLr"/>
          </w:tcPr>
          <w:p w:rsidR="00907AB1" w:rsidRPr="00BB1461" w:rsidRDefault="00907AB1" w:rsidP="00A93F06">
            <w:pPr>
              <w:ind w:left="113" w:right="113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907AB1" w:rsidRPr="00BB1461" w:rsidRDefault="00907AB1" w:rsidP="00A93F06">
            <w:pPr>
              <w:ind w:left="113" w:right="113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134" w:type="dxa"/>
            <w:textDirection w:val="btLr"/>
          </w:tcPr>
          <w:p w:rsidR="00907AB1" w:rsidRPr="00BB1461" w:rsidRDefault="00907AB1" w:rsidP="00A93F06">
            <w:pPr>
              <w:ind w:left="113" w:right="113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907AB1" w:rsidRPr="00BB1461" w:rsidRDefault="00907AB1" w:rsidP="00A93F06">
            <w:pPr>
              <w:ind w:left="113" w:right="113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6" w:type="dxa"/>
            <w:textDirection w:val="btLr"/>
          </w:tcPr>
          <w:p w:rsidR="00907AB1" w:rsidRPr="00BB1461" w:rsidRDefault="00907AB1" w:rsidP="00A93F06">
            <w:pPr>
              <w:ind w:left="113" w:right="113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5" w:type="dxa"/>
            <w:textDirection w:val="btLr"/>
          </w:tcPr>
          <w:p w:rsidR="00907AB1" w:rsidRPr="00BB1461" w:rsidRDefault="00907AB1" w:rsidP="00A93F06">
            <w:pPr>
              <w:ind w:left="113" w:right="113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907AB1" w:rsidRPr="00BB1461" w:rsidRDefault="00907AB1" w:rsidP="00A93F06">
            <w:pPr>
              <w:ind w:left="113" w:right="113"/>
              <w:rPr>
                <w:bCs/>
              </w:rPr>
            </w:pPr>
          </w:p>
        </w:tc>
        <w:tc>
          <w:tcPr>
            <w:tcW w:w="1276" w:type="dxa"/>
            <w:textDirection w:val="btLr"/>
          </w:tcPr>
          <w:p w:rsidR="00907AB1" w:rsidRDefault="00907AB1" w:rsidP="00A93F06">
            <w:pPr>
              <w:ind w:left="113" w:right="113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240" w:type="dxa"/>
            <w:textDirection w:val="btLr"/>
          </w:tcPr>
          <w:p w:rsidR="00907AB1" w:rsidRPr="00BB1461" w:rsidRDefault="00907AB1" w:rsidP="00A93F06">
            <w:pPr>
              <w:ind w:left="113" w:right="113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907AB1" w:rsidRPr="00BB1461" w:rsidRDefault="00907AB1" w:rsidP="00A93F06">
            <w:pPr>
              <w:ind w:left="113" w:right="113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907AB1" w:rsidRPr="003D0934" w:rsidTr="00A87EB1">
        <w:trPr>
          <w:trHeight w:val="267"/>
        </w:trPr>
        <w:tc>
          <w:tcPr>
            <w:tcW w:w="13860" w:type="dxa"/>
            <w:gridSpan w:val="7"/>
          </w:tcPr>
          <w:p w:rsidR="00907AB1" w:rsidRPr="002F674D" w:rsidRDefault="00907AB1" w:rsidP="00A93F06">
            <w:pPr>
              <w:jc w:val="center"/>
              <w:rPr>
                <w:bCs/>
              </w:rPr>
            </w:pPr>
            <w:r w:rsidRPr="002F674D">
              <w:rPr>
                <w:bCs/>
              </w:rPr>
              <w:t>Количество</w:t>
            </w:r>
          </w:p>
        </w:tc>
      </w:tr>
      <w:tr w:rsidR="00907AB1" w:rsidRPr="003D0934" w:rsidTr="00A87EB1">
        <w:trPr>
          <w:trHeight w:val="654"/>
        </w:trPr>
        <w:tc>
          <w:tcPr>
            <w:tcW w:w="2305" w:type="dxa"/>
          </w:tcPr>
          <w:p w:rsidR="00907AB1" w:rsidRDefault="00907AB1" w:rsidP="00A93F06">
            <w:pPr>
              <w:jc w:val="both"/>
              <w:rPr>
                <w:bCs/>
                <w:sz w:val="20"/>
                <w:szCs w:val="20"/>
              </w:rPr>
            </w:pPr>
          </w:p>
          <w:p w:rsidR="00907AB1" w:rsidRPr="00B678AC" w:rsidRDefault="00907AB1" w:rsidP="00A93F06">
            <w:pPr>
              <w:jc w:val="both"/>
              <w:rPr>
                <w:bCs/>
                <w:sz w:val="20"/>
                <w:szCs w:val="20"/>
              </w:rPr>
            </w:pPr>
            <w:r w:rsidRPr="00B678AC">
              <w:rPr>
                <w:bCs/>
                <w:sz w:val="20"/>
                <w:szCs w:val="20"/>
              </w:rPr>
              <w:t>Заведующая</w:t>
            </w:r>
          </w:p>
        </w:tc>
        <w:tc>
          <w:tcPr>
            <w:tcW w:w="1354" w:type="dxa"/>
          </w:tcPr>
          <w:p w:rsidR="00907AB1" w:rsidRPr="003D0934" w:rsidRDefault="00907AB1" w:rsidP="00A93F0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907AB1" w:rsidRPr="003D0934" w:rsidRDefault="00907AB1" w:rsidP="00A93F0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907AB1" w:rsidRPr="003D0934" w:rsidRDefault="00907AB1" w:rsidP="00A93F0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907AB1" w:rsidRPr="003D0934" w:rsidRDefault="00907AB1" w:rsidP="00A93F0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907AB1" w:rsidRDefault="00907AB1" w:rsidP="00A93F0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240" w:type="dxa"/>
          </w:tcPr>
          <w:p w:rsidR="00907AB1" w:rsidRPr="003D0934" w:rsidRDefault="00907AB1" w:rsidP="00A93F06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907AB1" w:rsidRPr="003D0934" w:rsidTr="00A87EB1">
        <w:tc>
          <w:tcPr>
            <w:tcW w:w="2305" w:type="dxa"/>
          </w:tcPr>
          <w:p w:rsidR="00907AB1" w:rsidRPr="00B678AC" w:rsidRDefault="00907AB1" w:rsidP="00A93F06">
            <w:pPr>
              <w:jc w:val="both"/>
              <w:rPr>
                <w:color w:val="000000"/>
                <w:spacing w:val="-7"/>
                <w:sz w:val="20"/>
                <w:szCs w:val="20"/>
              </w:rPr>
            </w:pPr>
            <w:r w:rsidRPr="00B678AC">
              <w:rPr>
                <w:color w:val="000000"/>
                <w:spacing w:val="-7"/>
                <w:sz w:val="20"/>
                <w:szCs w:val="20"/>
              </w:rPr>
              <w:t>зам.</w:t>
            </w:r>
          </w:p>
          <w:p w:rsidR="00907AB1" w:rsidRPr="00B678AC" w:rsidRDefault="00907AB1" w:rsidP="00A93F06">
            <w:pPr>
              <w:jc w:val="both"/>
              <w:rPr>
                <w:bCs/>
                <w:sz w:val="20"/>
                <w:szCs w:val="20"/>
              </w:rPr>
            </w:pPr>
            <w:r w:rsidRPr="00B678AC">
              <w:rPr>
                <w:color w:val="000000"/>
                <w:spacing w:val="-7"/>
                <w:sz w:val="20"/>
                <w:szCs w:val="20"/>
              </w:rPr>
              <w:t>заведующей</w:t>
            </w:r>
          </w:p>
        </w:tc>
        <w:tc>
          <w:tcPr>
            <w:tcW w:w="1354" w:type="dxa"/>
          </w:tcPr>
          <w:p w:rsidR="00907AB1" w:rsidRPr="003D0934" w:rsidRDefault="00907AB1" w:rsidP="00A93F0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907AB1" w:rsidRPr="003D0934" w:rsidRDefault="00907AB1" w:rsidP="00A93F0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07AB1" w:rsidRPr="003D0934" w:rsidRDefault="00907AB1" w:rsidP="00A93F0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907AB1" w:rsidRPr="003D0934" w:rsidRDefault="00907AB1" w:rsidP="00A93F0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907AB1" w:rsidRDefault="00907AB1" w:rsidP="00A93F0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0" w:type="dxa"/>
          </w:tcPr>
          <w:p w:rsidR="00907AB1" w:rsidRPr="003D0934" w:rsidRDefault="00907AB1" w:rsidP="00A93F0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907AB1" w:rsidRPr="003D0934" w:rsidTr="00A87EB1">
        <w:trPr>
          <w:trHeight w:val="654"/>
        </w:trPr>
        <w:tc>
          <w:tcPr>
            <w:tcW w:w="2305" w:type="dxa"/>
          </w:tcPr>
          <w:p w:rsidR="00907AB1" w:rsidRPr="00B678AC" w:rsidRDefault="00907AB1" w:rsidP="00A93F06">
            <w:pPr>
              <w:jc w:val="both"/>
              <w:rPr>
                <w:bCs/>
                <w:sz w:val="20"/>
                <w:szCs w:val="20"/>
              </w:rPr>
            </w:pPr>
          </w:p>
          <w:p w:rsidR="00907AB1" w:rsidRPr="00B678AC" w:rsidRDefault="00907AB1" w:rsidP="00A93F06">
            <w:pPr>
              <w:jc w:val="both"/>
              <w:rPr>
                <w:bCs/>
                <w:sz w:val="20"/>
                <w:szCs w:val="20"/>
              </w:rPr>
            </w:pPr>
            <w:r w:rsidRPr="00B678AC">
              <w:rPr>
                <w:bCs/>
                <w:sz w:val="20"/>
                <w:szCs w:val="20"/>
              </w:rPr>
              <w:t>Воспитате</w:t>
            </w:r>
            <w:r>
              <w:rPr>
                <w:bCs/>
                <w:sz w:val="20"/>
                <w:szCs w:val="20"/>
              </w:rPr>
              <w:t>ли</w:t>
            </w:r>
          </w:p>
        </w:tc>
        <w:tc>
          <w:tcPr>
            <w:tcW w:w="1354" w:type="dxa"/>
          </w:tcPr>
          <w:p w:rsidR="00907AB1" w:rsidRPr="003D0934" w:rsidRDefault="00907AB1" w:rsidP="00A93F0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  <w:p w:rsidR="00907AB1" w:rsidRPr="003D0934" w:rsidRDefault="00907AB1" w:rsidP="00A93F0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907AB1" w:rsidRPr="003D0934" w:rsidRDefault="00907AB1" w:rsidP="00A93F0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907AB1" w:rsidRPr="003D0934" w:rsidRDefault="00907AB1" w:rsidP="00A93F0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 </w:t>
            </w:r>
          </w:p>
        </w:tc>
        <w:tc>
          <w:tcPr>
            <w:tcW w:w="1275" w:type="dxa"/>
          </w:tcPr>
          <w:p w:rsidR="00907AB1" w:rsidRPr="003D0934" w:rsidRDefault="00907AB1" w:rsidP="00A93F0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907AB1" w:rsidRDefault="00907AB1" w:rsidP="00A93F0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240" w:type="dxa"/>
          </w:tcPr>
          <w:p w:rsidR="00907AB1" w:rsidRPr="003D0934" w:rsidRDefault="00907AB1" w:rsidP="00A93F0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 </w:t>
            </w:r>
          </w:p>
        </w:tc>
      </w:tr>
      <w:tr w:rsidR="00907AB1" w:rsidRPr="003D0934" w:rsidTr="00A87EB1">
        <w:tc>
          <w:tcPr>
            <w:tcW w:w="2305" w:type="dxa"/>
          </w:tcPr>
          <w:p w:rsidR="00907AB1" w:rsidRPr="00B678AC" w:rsidRDefault="00907AB1" w:rsidP="00A93F0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Музыкальный руководители</w:t>
            </w:r>
          </w:p>
        </w:tc>
        <w:tc>
          <w:tcPr>
            <w:tcW w:w="1354" w:type="dxa"/>
          </w:tcPr>
          <w:p w:rsidR="00907AB1" w:rsidRPr="003D0934" w:rsidRDefault="00907AB1" w:rsidP="00A93F0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907AB1" w:rsidRPr="003D0934" w:rsidRDefault="00907AB1" w:rsidP="00A93F0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907AB1" w:rsidRPr="003D0934" w:rsidRDefault="00907AB1" w:rsidP="00A93F0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907AB1" w:rsidRPr="003D0934" w:rsidRDefault="00907AB1" w:rsidP="00A93F0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907AB1" w:rsidRDefault="00907AB1" w:rsidP="00A93F0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0" w:type="dxa"/>
          </w:tcPr>
          <w:p w:rsidR="00907AB1" w:rsidRPr="003D0934" w:rsidRDefault="00907AB1" w:rsidP="00A93F0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 </w:t>
            </w:r>
          </w:p>
        </w:tc>
      </w:tr>
      <w:tr w:rsidR="00907AB1" w:rsidRPr="003D0934" w:rsidTr="00A87EB1">
        <w:tc>
          <w:tcPr>
            <w:tcW w:w="2305" w:type="dxa"/>
          </w:tcPr>
          <w:p w:rsidR="00907AB1" w:rsidRPr="00B678AC" w:rsidRDefault="00907AB1" w:rsidP="00A93F06">
            <w:pPr>
              <w:jc w:val="both"/>
              <w:rPr>
                <w:bCs/>
                <w:sz w:val="20"/>
                <w:szCs w:val="20"/>
              </w:rPr>
            </w:pPr>
            <w:r w:rsidRPr="00B678AC">
              <w:rPr>
                <w:bCs/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tcW w:w="1354" w:type="dxa"/>
          </w:tcPr>
          <w:p w:rsidR="00907AB1" w:rsidRPr="003D0934" w:rsidRDefault="00907AB1" w:rsidP="00A93F0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907AB1" w:rsidRPr="003D0934" w:rsidRDefault="00907AB1" w:rsidP="00A93F0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 </w:t>
            </w:r>
          </w:p>
        </w:tc>
        <w:tc>
          <w:tcPr>
            <w:tcW w:w="1276" w:type="dxa"/>
          </w:tcPr>
          <w:p w:rsidR="00907AB1" w:rsidRPr="003D0934" w:rsidRDefault="00907AB1" w:rsidP="00A93F0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907AB1" w:rsidRPr="003D0934" w:rsidRDefault="00907AB1" w:rsidP="00A93F0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907AB1" w:rsidRDefault="00907AB1" w:rsidP="00A93F0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0" w:type="dxa"/>
          </w:tcPr>
          <w:p w:rsidR="00907AB1" w:rsidRPr="003D0934" w:rsidRDefault="00907AB1" w:rsidP="00A93F0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907AB1" w:rsidRPr="003D0934" w:rsidTr="00A87EB1">
        <w:tc>
          <w:tcPr>
            <w:tcW w:w="2305" w:type="dxa"/>
          </w:tcPr>
          <w:p w:rsidR="00907AB1" w:rsidRDefault="00907AB1" w:rsidP="00A93F0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воспитатель</w:t>
            </w:r>
          </w:p>
          <w:p w:rsidR="00907AB1" w:rsidRPr="00B678AC" w:rsidRDefault="00907AB1" w:rsidP="00A93F0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изо</w:t>
            </w:r>
            <w:r w:rsidRPr="00B678AC">
              <w:rPr>
                <w:bCs/>
                <w:sz w:val="20"/>
                <w:szCs w:val="20"/>
              </w:rPr>
              <w:t>студии</w:t>
            </w:r>
          </w:p>
        </w:tc>
        <w:tc>
          <w:tcPr>
            <w:tcW w:w="1354" w:type="dxa"/>
          </w:tcPr>
          <w:p w:rsidR="00907AB1" w:rsidRPr="003D0934" w:rsidRDefault="00907AB1" w:rsidP="00A93F0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907AB1" w:rsidRPr="003D0934" w:rsidRDefault="00907AB1" w:rsidP="00A93F0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07AB1" w:rsidRPr="003D0934" w:rsidRDefault="00907AB1" w:rsidP="00A93F0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907AB1" w:rsidRPr="003D0934" w:rsidRDefault="00907AB1" w:rsidP="00A93F0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907AB1" w:rsidRDefault="00907AB1" w:rsidP="00A93F0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0" w:type="dxa"/>
          </w:tcPr>
          <w:p w:rsidR="00907AB1" w:rsidRPr="003D0934" w:rsidRDefault="00907AB1" w:rsidP="00A93F0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907AB1" w:rsidRPr="003D0934" w:rsidTr="00A87EB1">
        <w:tc>
          <w:tcPr>
            <w:tcW w:w="2305" w:type="dxa"/>
          </w:tcPr>
          <w:p w:rsidR="00907AB1" w:rsidRPr="00B678AC" w:rsidRDefault="00907AB1" w:rsidP="00A93F06">
            <w:pPr>
              <w:jc w:val="both"/>
              <w:rPr>
                <w:bCs/>
                <w:sz w:val="20"/>
                <w:szCs w:val="20"/>
              </w:rPr>
            </w:pPr>
            <w:r w:rsidRPr="00B678AC">
              <w:rPr>
                <w:bCs/>
                <w:sz w:val="20"/>
                <w:szCs w:val="20"/>
              </w:rPr>
              <w:t>логопед</w:t>
            </w:r>
          </w:p>
        </w:tc>
        <w:tc>
          <w:tcPr>
            <w:tcW w:w="1354" w:type="dxa"/>
          </w:tcPr>
          <w:p w:rsidR="00907AB1" w:rsidRPr="003D0934" w:rsidRDefault="00907AB1" w:rsidP="00A93F0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907AB1" w:rsidRPr="003D0934" w:rsidRDefault="00907AB1" w:rsidP="00A93F0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907AB1" w:rsidRPr="003D0934" w:rsidRDefault="00907AB1" w:rsidP="00A93F0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 </w:t>
            </w:r>
          </w:p>
        </w:tc>
        <w:tc>
          <w:tcPr>
            <w:tcW w:w="1275" w:type="dxa"/>
          </w:tcPr>
          <w:p w:rsidR="00907AB1" w:rsidRPr="003D0934" w:rsidRDefault="00907AB1" w:rsidP="00A93F0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907AB1" w:rsidRDefault="00907AB1" w:rsidP="00A93F0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0" w:type="dxa"/>
          </w:tcPr>
          <w:p w:rsidR="00907AB1" w:rsidRPr="003D0934" w:rsidRDefault="00907AB1" w:rsidP="00A93F0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907AB1" w:rsidRPr="003D0934" w:rsidTr="00A87EB1">
        <w:tc>
          <w:tcPr>
            <w:tcW w:w="2305" w:type="dxa"/>
          </w:tcPr>
          <w:p w:rsidR="00907AB1" w:rsidRPr="00B678AC" w:rsidRDefault="00907AB1" w:rsidP="00A93F06">
            <w:pPr>
              <w:jc w:val="both"/>
              <w:rPr>
                <w:bCs/>
                <w:sz w:val="20"/>
                <w:szCs w:val="20"/>
              </w:rPr>
            </w:pPr>
            <w:r w:rsidRPr="00B678AC">
              <w:rPr>
                <w:bCs/>
                <w:sz w:val="20"/>
                <w:szCs w:val="20"/>
              </w:rPr>
              <w:t>психолог</w:t>
            </w:r>
          </w:p>
        </w:tc>
        <w:tc>
          <w:tcPr>
            <w:tcW w:w="1354" w:type="dxa"/>
          </w:tcPr>
          <w:p w:rsidR="00907AB1" w:rsidRPr="003D0934" w:rsidRDefault="00907AB1" w:rsidP="00A93F0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907AB1" w:rsidRPr="003D0934" w:rsidRDefault="00907AB1" w:rsidP="00A93F0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907AB1" w:rsidRPr="003D0934" w:rsidRDefault="00907AB1" w:rsidP="00A93F0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907AB1" w:rsidRPr="003D0934" w:rsidRDefault="00907AB1" w:rsidP="00A93F0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907AB1" w:rsidRDefault="00907AB1" w:rsidP="00A93F0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0" w:type="dxa"/>
          </w:tcPr>
          <w:p w:rsidR="00907AB1" w:rsidRPr="003D0934" w:rsidRDefault="00907AB1" w:rsidP="00A93F0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907AB1" w:rsidRPr="003D0934" w:rsidTr="00A87EB1">
        <w:tc>
          <w:tcPr>
            <w:tcW w:w="2305" w:type="dxa"/>
          </w:tcPr>
          <w:p w:rsidR="00907AB1" w:rsidRPr="00B678AC" w:rsidRDefault="00907AB1" w:rsidP="00A93F0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дефектолог</w:t>
            </w:r>
          </w:p>
        </w:tc>
        <w:tc>
          <w:tcPr>
            <w:tcW w:w="1354" w:type="dxa"/>
          </w:tcPr>
          <w:p w:rsidR="00907AB1" w:rsidRPr="003D0934" w:rsidRDefault="00907AB1" w:rsidP="00A93F0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907AB1" w:rsidRPr="003D0934" w:rsidRDefault="00907AB1" w:rsidP="00A93F0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907AB1" w:rsidRPr="003D0934" w:rsidRDefault="00907AB1" w:rsidP="00A93F0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907AB1" w:rsidRPr="003D0934" w:rsidRDefault="00907AB1" w:rsidP="00A93F0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907AB1" w:rsidRDefault="00907AB1" w:rsidP="00A93F0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0" w:type="dxa"/>
          </w:tcPr>
          <w:p w:rsidR="00907AB1" w:rsidRPr="003D0934" w:rsidRDefault="00907AB1" w:rsidP="00A93F0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907AB1" w:rsidRPr="00F05E86" w:rsidRDefault="00907AB1" w:rsidP="00BD29D6">
      <w:pPr>
        <w:jc w:val="both"/>
        <w:rPr>
          <w:b/>
          <w:bCs/>
        </w:rPr>
      </w:pPr>
      <w:r w:rsidRPr="00F05E86">
        <w:rPr>
          <w:b/>
          <w:bCs/>
        </w:rPr>
        <w:t>Дополнительная информация.</w:t>
      </w:r>
    </w:p>
    <w:p w:rsidR="00907AB1" w:rsidRPr="00F05E86" w:rsidRDefault="00907AB1" w:rsidP="002944D6">
      <w:pPr>
        <w:numPr>
          <w:ilvl w:val="0"/>
          <w:numId w:val="13"/>
        </w:numPr>
        <w:spacing w:after="0" w:line="240" w:lineRule="auto"/>
        <w:ind w:left="786"/>
        <w:jc w:val="both"/>
        <w:rPr>
          <w:bCs/>
        </w:rPr>
      </w:pPr>
      <w:r w:rsidRPr="00F05E86">
        <w:rPr>
          <w:bCs/>
        </w:rPr>
        <w:t>Обучаетс</w:t>
      </w:r>
      <w:r>
        <w:rPr>
          <w:bCs/>
        </w:rPr>
        <w:t>я заочно в ЗабГУ __5_____</w:t>
      </w:r>
      <w:r w:rsidRPr="00F05E86">
        <w:rPr>
          <w:bCs/>
        </w:rPr>
        <w:t>педагог</w:t>
      </w:r>
      <w:r>
        <w:rPr>
          <w:bCs/>
        </w:rPr>
        <w:t>ов</w:t>
      </w:r>
      <w:r w:rsidRPr="00F05E86">
        <w:rPr>
          <w:bCs/>
        </w:rPr>
        <w:t>.</w:t>
      </w:r>
    </w:p>
    <w:p w:rsidR="00907AB1" w:rsidRPr="00F05E86" w:rsidRDefault="00907AB1" w:rsidP="002944D6">
      <w:pPr>
        <w:numPr>
          <w:ilvl w:val="0"/>
          <w:numId w:val="13"/>
        </w:numPr>
        <w:spacing w:after="0" w:line="240" w:lineRule="auto"/>
        <w:ind w:left="786"/>
        <w:jc w:val="both"/>
        <w:rPr>
          <w:bCs/>
        </w:rPr>
      </w:pPr>
      <w:r w:rsidRPr="00F05E86">
        <w:rPr>
          <w:bCs/>
        </w:rPr>
        <w:t>Обучается заочно в пед</w:t>
      </w:r>
      <w:r>
        <w:rPr>
          <w:bCs/>
        </w:rPr>
        <w:t>агогических колледжах ____1___</w:t>
      </w:r>
      <w:r w:rsidRPr="00F05E86">
        <w:rPr>
          <w:bCs/>
        </w:rPr>
        <w:t xml:space="preserve"> педагог.</w:t>
      </w:r>
    </w:p>
    <w:p w:rsidR="00907AB1" w:rsidRDefault="00907AB1" w:rsidP="002944D6">
      <w:pPr>
        <w:numPr>
          <w:ilvl w:val="0"/>
          <w:numId w:val="13"/>
        </w:numPr>
        <w:spacing w:after="0" w:line="240" w:lineRule="auto"/>
        <w:ind w:left="786"/>
        <w:jc w:val="both"/>
        <w:rPr>
          <w:bCs/>
        </w:rPr>
      </w:pPr>
      <w:r w:rsidRPr="00F05E86">
        <w:rPr>
          <w:bCs/>
        </w:rPr>
        <w:t xml:space="preserve">Количество педагогов, прошедших курсы повышения квалификации </w:t>
      </w:r>
    </w:p>
    <w:p w:rsidR="00907AB1" w:rsidRPr="00F05E86" w:rsidRDefault="00907AB1" w:rsidP="00BD29D6">
      <w:pPr>
        <w:ind w:left="720"/>
        <w:jc w:val="both"/>
        <w:rPr>
          <w:bCs/>
        </w:rPr>
      </w:pPr>
      <w:r w:rsidRPr="00F05E86">
        <w:rPr>
          <w:bCs/>
        </w:rPr>
        <w:t>20</w:t>
      </w:r>
      <w:r>
        <w:rPr>
          <w:bCs/>
        </w:rPr>
        <w:t>15-2016</w:t>
      </w:r>
      <w:r w:rsidRPr="00F05E86">
        <w:rPr>
          <w:bCs/>
        </w:rPr>
        <w:t xml:space="preserve"> уч/год ___</w:t>
      </w:r>
      <w:r>
        <w:rPr>
          <w:bCs/>
        </w:rPr>
        <w:t>5</w:t>
      </w:r>
      <w:r w:rsidRPr="00F05E86">
        <w:rPr>
          <w:bCs/>
        </w:rPr>
        <w:t>______человек.</w:t>
      </w:r>
    </w:p>
    <w:p w:rsidR="00907AB1" w:rsidRDefault="00907AB1" w:rsidP="002944D6">
      <w:pPr>
        <w:numPr>
          <w:ilvl w:val="0"/>
          <w:numId w:val="13"/>
        </w:numPr>
        <w:spacing w:after="0" w:line="240" w:lineRule="auto"/>
        <w:ind w:left="786"/>
        <w:jc w:val="both"/>
        <w:rPr>
          <w:bCs/>
        </w:rPr>
      </w:pPr>
      <w:r w:rsidRPr="00F05E86">
        <w:rPr>
          <w:bCs/>
        </w:rPr>
        <w:t xml:space="preserve">Количество педагогов,  не прошедших курсы повышения квалификации в </w:t>
      </w:r>
    </w:p>
    <w:p w:rsidR="00907AB1" w:rsidRDefault="00907AB1" w:rsidP="00BD29D6">
      <w:pPr>
        <w:ind w:left="720"/>
        <w:jc w:val="both"/>
        <w:rPr>
          <w:bCs/>
        </w:rPr>
      </w:pPr>
      <w:r w:rsidRPr="00F05E86">
        <w:rPr>
          <w:bCs/>
        </w:rPr>
        <w:t>течение 5 лет _____</w:t>
      </w:r>
      <w:r>
        <w:rPr>
          <w:bCs/>
        </w:rPr>
        <w:t>0</w:t>
      </w:r>
      <w:r w:rsidRPr="00F05E86">
        <w:rPr>
          <w:bCs/>
        </w:rPr>
        <w:t>_____ человек.</w:t>
      </w:r>
    </w:p>
    <w:p w:rsidR="00907AB1" w:rsidRPr="00C734BD" w:rsidRDefault="00907AB1" w:rsidP="00C734BD">
      <w:pPr>
        <w:ind w:left="720"/>
        <w:jc w:val="both"/>
        <w:rPr>
          <w:bCs/>
        </w:rPr>
        <w:sectPr w:rsidR="00907AB1" w:rsidRPr="00C734BD" w:rsidSect="00BD29D6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  <w:r>
        <w:rPr>
          <w:bCs/>
        </w:rPr>
        <w:t>Имеют Почетное звание «Почетный работник общего образования Российской Федерации – 2 чел</w:t>
      </w:r>
    </w:p>
    <w:p w:rsidR="00907AB1" w:rsidRDefault="00907AB1" w:rsidP="00C734BD">
      <w:pPr>
        <w:spacing w:before="240"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6. Финансовые ресурсы ДОУ и их использование </w:t>
      </w:r>
    </w:p>
    <w:p w:rsidR="00907AB1" w:rsidRPr="002944D6" w:rsidRDefault="00907AB1" w:rsidP="002944D6">
      <w:pPr>
        <w:rPr>
          <w:rFonts w:ascii="Times New Roman" w:hAnsi="Times New Roman" w:cs="Times New Roman"/>
          <w:b/>
          <w:sz w:val="28"/>
          <w:szCs w:val="28"/>
        </w:rPr>
      </w:pPr>
      <w:r w:rsidRPr="002944D6">
        <w:rPr>
          <w:rFonts w:ascii="Times New Roman" w:hAnsi="Times New Roman" w:cs="Times New Roman"/>
          <w:b/>
          <w:sz w:val="28"/>
          <w:szCs w:val="28"/>
        </w:rPr>
        <w:t xml:space="preserve">Отчет по выполнению плана ФХД  за 2016 год </w:t>
      </w:r>
    </w:p>
    <w:p w:rsidR="00907AB1" w:rsidRPr="002944D6" w:rsidRDefault="00907AB1" w:rsidP="002944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225</w:t>
      </w:r>
      <w:r w:rsidRPr="002944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7AB1" w:rsidRPr="002944D6" w:rsidRDefault="00907AB1" w:rsidP="002944D6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4D6">
        <w:rPr>
          <w:rFonts w:ascii="Times New Roman" w:hAnsi="Times New Roman" w:cs="Times New Roman"/>
          <w:sz w:val="28"/>
          <w:szCs w:val="28"/>
        </w:rPr>
        <w:t>Обслуживание лифтов- 50 400</w:t>
      </w:r>
    </w:p>
    <w:p w:rsidR="00907AB1" w:rsidRPr="002944D6" w:rsidRDefault="00907AB1" w:rsidP="002944D6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4D6">
        <w:rPr>
          <w:rFonts w:ascii="Times New Roman" w:hAnsi="Times New Roman" w:cs="Times New Roman"/>
          <w:sz w:val="28"/>
          <w:szCs w:val="28"/>
        </w:rPr>
        <w:t>вывоз ТБО- 34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44D6">
        <w:rPr>
          <w:rFonts w:ascii="Times New Roman" w:hAnsi="Times New Roman" w:cs="Times New Roman"/>
          <w:sz w:val="28"/>
          <w:szCs w:val="28"/>
        </w:rPr>
        <w:t>320</w:t>
      </w:r>
    </w:p>
    <w:p w:rsidR="00907AB1" w:rsidRPr="002944D6" w:rsidRDefault="00907AB1" w:rsidP="002944D6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4D6">
        <w:rPr>
          <w:rFonts w:ascii="Times New Roman" w:hAnsi="Times New Roman" w:cs="Times New Roman"/>
          <w:sz w:val="28"/>
          <w:szCs w:val="28"/>
        </w:rPr>
        <w:t>дератизация- 2131</w:t>
      </w:r>
    </w:p>
    <w:p w:rsidR="00907AB1" w:rsidRPr="002944D6" w:rsidRDefault="00907AB1" w:rsidP="002944D6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4D6">
        <w:rPr>
          <w:rFonts w:ascii="Times New Roman" w:hAnsi="Times New Roman" w:cs="Times New Roman"/>
          <w:sz w:val="28"/>
          <w:szCs w:val="28"/>
        </w:rPr>
        <w:t>дезинсекция -13 393</w:t>
      </w:r>
    </w:p>
    <w:p w:rsidR="00907AB1" w:rsidRPr="002944D6" w:rsidRDefault="00907AB1" w:rsidP="002944D6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4D6">
        <w:rPr>
          <w:rFonts w:ascii="Times New Roman" w:hAnsi="Times New Roman" w:cs="Times New Roman"/>
          <w:sz w:val="28"/>
          <w:szCs w:val="28"/>
        </w:rPr>
        <w:t>обработка от клещей- 1400</w:t>
      </w:r>
    </w:p>
    <w:p w:rsidR="00907AB1" w:rsidRPr="002944D6" w:rsidRDefault="00907AB1" w:rsidP="002944D6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4D6">
        <w:rPr>
          <w:rFonts w:ascii="Times New Roman" w:hAnsi="Times New Roman" w:cs="Times New Roman"/>
          <w:sz w:val="28"/>
          <w:szCs w:val="28"/>
        </w:rPr>
        <w:t>обследование огнетушителей- 8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44D6">
        <w:rPr>
          <w:rFonts w:ascii="Times New Roman" w:hAnsi="Times New Roman" w:cs="Times New Roman"/>
          <w:sz w:val="28"/>
          <w:szCs w:val="28"/>
        </w:rPr>
        <w:t>900</w:t>
      </w:r>
    </w:p>
    <w:p w:rsidR="00907AB1" w:rsidRPr="002944D6" w:rsidRDefault="00907AB1" w:rsidP="002944D6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4D6">
        <w:rPr>
          <w:rFonts w:ascii="Times New Roman" w:hAnsi="Times New Roman" w:cs="Times New Roman"/>
          <w:sz w:val="28"/>
          <w:szCs w:val="28"/>
        </w:rPr>
        <w:t>испытание пожарных кранов- 6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44D6">
        <w:rPr>
          <w:rFonts w:ascii="Times New Roman" w:hAnsi="Times New Roman" w:cs="Times New Roman"/>
          <w:sz w:val="28"/>
          <w:szCs w:val="28"/>
        </w:rPr>
        <w:t>400</w:t>
      </w:r>
    </w:p>
    <w:p w:rsidR="00907AB1" w:rsidRPr="002944D6" w:rsidRDefault="00907AB1" w:rsidP="002944D6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4D6">
        <w:rPr>
          <w:rFonts w:ascii="Times New Roman" w:hAnsi="Times New Roman" w:cs="Times New Roman"/>
          <w:sz w:val="28"/>
          <w:szCs w:val="28"/>
        </w:rPr>
        <w:t>обследование песка- 5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44D6">
        <w:rPr>
          <w:rFonts w:ascii="Times New Roman" w:hAnsi="Times New Roman" w:cs="Times New Roman"/>
          <w:sz w:val="28"/>
          <w:szCs w:val="28"/>
        </w:rPr>
        <w:t>485</w:t>
      </w:r>
    </w:p>
    <w:p w:rsidR="00907AB1" w:rsidRPr="002944D6" w:rsidRDefault="00907AB1" w:rsidP="002944D6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4D6">
        <w:rPr>
          <w:rFonts w:ascii="Times New Roman" w:hAnsi="Times New Roman" w:cs="Times New Roman"/>
          <w:sz w:val="28"/>
          <w:szCs w:val="28"/>
        </w:rPr>
        <w:t>испытание эклетроустановок (пищеблок, прачечная) -10 000</w:t>
      </w:r>
    </w:p>
    <w:p w:rsidR="00907AB1" w:rsidRPr="002944D6" w:rsidRDefault="00907AB1" w:rsidP="002944D6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4D6">
        <w:rPr>
          <w:rFonts w:ascii="Times New Roman" w:hAnsi="Times New Roman" w:cs="Times New Roman"/>
          <w:sz w:val="28"/>
          <w:szCs w:val="28"/>
        </w:rPr>
        <w:t>техническое обслуживание пожарной сигнализации -29000</w:t>
      </w:r>
    </w:p>
    <w:p w:rsidR="00907AB1" w:rsidRPr="002944D6" w:rsidRDefault="00907AB1" w:rsidP="002944D6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4D6">
        <w:rPr>
          <w:rFonts w:ascii="Times New Roman" w:hAnsi="Times New Roman" w:cs="Times New Roman"/>
          <w:sz w:val="28"/>
          <w:szCs w:val="28"/>
        </w:rPr>
        <w:t>пропитка деревянных конструкций- 29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44D6">
        <w:rPr>
          <w:rFonts w:ascii="Times New Roman" w:hAnsi="Times New Roman" w:cs="Times New Roman"/>
          <w:sz w:val="28"/>
          <w:szCs w:val="28"/>
        </w:rPr>
        <w:t>880</w:t>
      </w:r>
    </w:p>
    <w:p w:rsidR="00907AB1" w:rsidRPr="002944D6" w:rsidRDefault="00907AB1" w:rsidP="002944D6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4D6">
        <w:rPr>
          <w:rFonts w:ascii="Times New Roman" w:hAnsi="Times New Roman" w:cs="Times New Roman"/>
          <w:sz w:val="28"/>
          <w:szCs w:val="28"/>
        </w:rPr>
        <w:t>поверка теплосчетчика- 35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44D6">
        <w:rPr>
          <w:rFonts w:ascii="Times New Roman" w:hAnsi="Times New Roman" w:cs="Times New Roman"/>
          <w:sz w:val="28"/>
          <w:szCs w:val="28"/>
        </w:rPr>
        <w:t>000</w:t>
      </w:r>
    </w:p>
    <w:p w:rsidR="00907AB1" w:rsidRPr="002944D6" w:rsidRDefault="00907AB1" w:rsidP="002944D6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4D6">
        <w:rPr>
          <w:rFonts w:ascii="Times New Roman" w:hAnsi="Times New Roman" w:cs="Times New Roman"/>
          <w:sz w:val="28"/>
          <w:szCs w:val="28"/>
        </w:rPr>
        <w:t>обследование воды в бассейне-13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44D6">
        <w:rPr>
          <w:rFonts w:ascii="Times New Roman" w:hAnsi="Times New Roman" w:cs="Times New Roman"/>
          <w:sz w:val="28"/>
          <w:szCs w:val="28"/>
        </w:rPr>
        <w:t>545, 74</w:t>
      </w:r>
    </w:p>
    <w:p w:rsidR="00907AB1" w:rsidRPr="002944D6" w:rsidRDefault="00907AB1" w:rsidP="002944D6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4D6">
        <w:rPr>
          <w:rFonts w:ascii="Times New Roman" w:hAnsi="Times New Roman" w:cs="Times New Roman"/>
          <w:sz w:val="28"/>
          <w:szCs w:val="28"/>
        </w:rPr>
        <w:t>поверка манометров, весов- 8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44D6">
        <w:rPr>
          <w:rFonts w:ascii="Times New Roman" w:hAnsi="Times New Roman" w:cs="Times New Roman"/>
          <w:sz w:val="28"/>
          <w:szCs w:val="28"/>
        </w:rPr>
        <w:t>921,91</w:t>
      </w:r>
    </w:p>
    <w:p w:rsidR="00907AB1" w:rsidRPr="002944D6" w:rsidRDefault="00907AB1" w:rsidP="002944D6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4D6">
        <w:rPr>
          <w:rFonts w:ascii="Times New Roman" w:hAnsi="Times New Roman" w:cs="Times New Roman"/>
          <w:sz w:val="28"/>
          <w:szCs w:val="28"/>
        </w:rPr>
        <w:t>ремонт бытовой техники (стиральная машина, холодильник) -22 700</w:t>
      </w:r>
    </w:p>
    <w:p w:rsidR="00907AB1" w:rsidRPr="002944D6" w:rsidRDefault="00907AB1" w:rsidP="002944D6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4D6">
        <w:rPr>
          <w:rFonts w:ascii="Times New Roman" w:hAnsi="Times New Roman" w:cs="Times New Roman"/>
          <w:sz w:val="28"/>
          <w:szCs w:val="28"/>
        </w:rPr>
        <w:t>очистка вентиляции  во всех помещениях – 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44D6">
        <w:rPr>
          <w:rFonts w:ascii="Times New Roman" w:hAnsi="Times New Roman" w:cs="Times New Roman"/>
          <w:sz w:val="28"/>
          <w:szCs w:val="28"/>
        </w:rPr>
        <w:t xml:space="preserve">000 </w:t>
      </w:r>
    </w:p>
    <w:p w:rsidR="00907AB1" w:rsidRPr="002944D6" w:rsidRDefault="00907AB1" w:rsidP="002944D6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4D6">
        <w:rPr>
          <w:rFonts w:ascii="Times New Roman" w:hAnsi="Times New Roman" w:cs="Times New Roman"/>
          <w:sz w:val="28"/>
          <w:szCs w:val="28"/>
        </w:rPr>
        <w:t>испытание средств защиты – 725-00</w:t>
      </w:r>
    </w:p>
    <w:p w:rsidR="00907AB1" w:rsidRPr="002944D6" w:rsidRDefault="00907AB1" w:rsidP="006B3652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4D6">
        <w:rPr>
          <w:rFonts w:ascii="Times New Roman" w:hAnsi="Times New Roman" w:cs="Times New Roman"/>
          <w:sz w:val="28"/>
          <w:szCs w:val="28"/>
        </w:rPr>
        <w:t>опрессовка теплотрассы- 14894,98</w:t>
      </w:r>
    </w:p>
    <w:p w:rsidR="00907AB1" w:rsidRPr="002944D6" w:rsidRDefault="00907AB1" w:rsidP="002944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226</w:t>
      </w:r>
      <w:r w:rsidRPr="002944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7AB1" w:rsidRPr="002944D6" w:rsidRDefault="00907AB1" w:rsidP="002944D6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4D6">
        <w:rPr>
          <w:rFonts w:ascii="Times New Roman" w:hAnsi="Times New Roman" w:cs="Times New Roman"/>
          <w:sz w:val="28"/>
          <w:szCs w:val="28"/>
        </w:rPr>
        <w:t>техническое освидетельствование лифтов- 15 000</w:t>
      </w:r>
    </w:p>
    <w:p w:rsidR="00907AB1" w:rsidRPr="002944D6" w:rsidRDefault="00907AB1" w:rsidP="002944D6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4D6">
        <w:rPr>
          <w:rFonts w:ascii="Times New Roman" w:hAnsi="Times New Roman" w:cs="Times New Roman"/>
          <w:sz w:val="28"/>
          <w:szCs w:val="28"/>
        </w:rPr>
        <w:t>страхование лифтов- 2 000</w:t>
      </w:r>
    </w:p>
    <w:p w:rsidR="00907AB1" w:rsidRPr="002944D6" w:rsidRDefault="00907AB1" w:rsidP="002944D6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4D6">
        <w:rPr>
          <w:rFonts w:ascii="Times New Roman" w:hAnsi="Times New Roman" w:cs="Times New Roman"/>
          <w:sz w:val="28"/>
          <w:szCs w:val="28"/>
        </w:rPr>
        <w:t>медосмотр- 126,769</w:t>
      </w:r>
    </w:p>
    <w:p w:rsidR="00907AB1" w:rsidRPr="002944D6" w:rsidRDefault="00907AB1" w:rsidP="002944D6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4D6">
        <w:rPr>
          <w:rFonts w:ascii="Times New Roman" w:hAnsi="Times New Roman" w:cs="Times New Roman"/>
          <w:sz w:val="28"/>
          <w:szCs w:val="28"/>
        </w:rPr>
        <w:t>гигиеническое обучение -36 406</w:t>
      </w:r>
    </w:p>
    <w:p w:rsidR="00907AB1" w:rsidRPr="002944D6" w:rsidRDefault="00907AB1" w:rsidP="002944D6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4D6">
        <w:rPr>
          <w:rFonts w:ascii="Times New Roman" w:hAnsi="Times New Roman" w:cs="Times New Roman"/>
          <w:sz w:val="28"/>
          <w:szCs w:val="28"/>
        </w:rPr>
        <w:t>обслуживание «тревожной кнопки»- 8400</w:t>
      </w:r>
    </w:p>
    <w:p w:rsidR="00907AB1" w:rsidRPr="002944D6" w:rsidRDefault="00907AB1" w:rsidP="002944D6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4D6">
        <w:rPr>
          <w:rFonts w:ascii="Times New Roman" w:hAnsi="Times New Roman" w:cs="Times New Roman"/>
          <w:sz w:val="28"/>
          <w:szCs w:val="28"/>
        </w:rPr>
        <w:t>обслуживание сайта- 9 000</w:t>
      </w:r>
    </w:p>
    <w:p w:rsidR="00907AB1" w:rsidRPr="002944D6" w:rsidRDefault="00907AB1" w:rsidP="002944D6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4D6">
        <w:rPr>
          <w:rFonts w:ascii="Times New Roman" w:hAnsi="Times New Roman" w:cs="Times New Roman"/>
          <w:sz w:val="28"/>
          <w:szCs w:val="28"/>
        </w:rPr>
        <w:t>обслуживание домофона- 7800</w:t>
      </w:r>
    </w:p>
    <w:p w:rsidR="00907AB1" w:rsidRPr="002944D6" w:rsidRDefault="00907AB1" w:rsidP="002944D6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4D6">
        <w:rPr>
          <w:rFonts w:ascii="Times New Roman" w:hAnsi="Times New Roman" w:cs="Times New Roman"/>
          <w:sz w:val="28"/>
          <w:szCs w:val="28"/>
        </w:rPr>
        <w:t>обучение по пожарно-техническому минимуму -1500</w:t>
      </w:r>
    </w:p>
    <w:p w:rsidR="00907AB1" w:rsidRPr="002944D6" w:rsidRDefault="00907AB1" w:rsidP="002944D6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4D6">
        <w:rPr>
          <w:rFonts w:ascii="Times New Roman" w:hAnsi="Times New Roman" w:cs="Times New Roman"/>
          <w:sz w:val="28"/>
          <w:szCs w:val="28"/>
        </w:rPr>
        <w:t>специальная оценка условий труда- 17000</w:t>
      </w:r>
    </w:p>
    <w:p w:rsidR="00907AB1" w:rsidRPr="002944D6" w:rsidRDefault="00907AB1" w:rsidP="006B3652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4D6">
        <w:rPr>
          <w:rFonts w:ascii="Times New Roman" w:hAnsi="Times New Roman" w:cs="Times New Roman"/>
          <w:sz w:val="28"/>
          <w:szCs w:val="28"/>
        </w:rPr>
        <w:t xml:space="preserve"> очистка канализационных колодцев -11700 </w:t>
      </w:r>
    </w:p>
    <w:p w:rsidR="00907AB1" w:rsidRPr="002944D6" w:rsidRDefault="00907AB1" w:rsidP="002944D6">
      <w:pPr>
        <w:rPr>
          <w:rFonts w:ascii="Times New Roman" w:hAnsi="Times New Roman" w:cs="Times New Roman"/>
          <w:b/>
          <w:sz w:val="28"/>
          <w:szCs w:val="28"/>
        </w:rPr>
      </w:pPr>
      <w:r w:rsidRPr="002944D6">
        <w:rPr>
          <w:rFonts w:ascii="Times New Roman" w:hAnsi="Times New Roman" w:cs="Times New Roman"/>
          <w:b/>
          <w:sz w:val="28"/>
          <w:szCs w:val="28"/>
        </w:rPr>
        <w:t>статья 340</w:t>
      </w:r>
    </w:p>
    <w:p w:rsidR="00907AB1" w:rsidRPr="002944D6" w:rsidRDefault="00907AB1" w:rsidP="002944D6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4D6">
        <w:rPr>
          <w:rFonts w:ascii="Times New Roman" w:hAnsi="Times New Roman" w:cs="Times New Roman"/>
          <w:sz w:val="28"/>
          <w:szCs w:val="28"/>
        </w:rPr>
        <w:t>посуда (чайные пары, салатники, ведра, чайники, кастрюли)- 53 000</w:t>
      </w:r>
    </w:p>
    <w:p w:rsidR="00907AB1" w:rsidRPr="002944D6" w:rsidRDefault="00907AB1" w:rsidP="002944D6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4D6">
        <w:rPr>
          <w:rFonts w:ascii="Times New Roman" w:hAnsi="Times New Roman" w:cs="Times New Roman"/>
          <w:sz w:val="28"/>
          <w:szCs w:val="28"/>
        </w:rPr>
        <w:t>материалы для текущего ремонта- 20 466,01</w:t>
      </w:r>
    </w:p>
    <w:p w:rsidR="00907AB1" w:rsidRPr="002944D6" w:rsidRDefault="00907AB1" w:rsidP="002944D6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4D6">
        <w:rPr>
          <w:rFonts w:ascii="Times New Roman" w:hAnsi="Times New Roman" w:cs="Times New Roman"/>
          <w:sz w:val="28"/>
          <w:szCs w:val="28"/>
        </w:rPr>
        <w:t>стеклопакет в группу № 2- 2 205</w:t>
      </w:r>
    </w:p>
    <w:p w:rsidR="00907AB1" w:rsidRPr="002944D6" w:rsidRDefault="00907AB1" w:rsidP="002944D6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4D6">
        <w:rPr>
          <w:rFonts w:ascii="Times New Roman" w:hAnsi="Times New Roman" w:cs="Times New Roman"/>
          <w:sz w:val="28"/>
          <w:szCs w:val="28"/>
        </w:rPr>
        <w:t>материалы для осветительных работ- 9 850,17</w:t>
      </w:r>
    </w:p>
    <w:p w:rsidR="00907AB1" w:rsidRPr="002944D6" w:rsidRDefault="00907AB1" w:rsidP="002944D6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4D6">
        <w:rPr>
          <w:rFonts w:ascii="Times New Roman" w:hAnsi="Times New Roman" w:cs="Times New Roman"/>
          <w:sz w:val="28"/>
          <w:szCs w:val="28"/>
        </w:rPr>
        <w:t xml:space="preserve">колода для рубки мяса- 8 700 </w:t>
      </w:r>
    </w:p>
    <w:p w:rsidR="00907AB1" w:rsidRPr="002944D6" w:rsidRDefault="00907AB1" w:rsidP="002944D6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4D6">
        <w:rPr>
          <w:rFonts w:ascii="Times New Roman" w:hAnsi="Times New Roman" w:cs="Times New Roman"/>
          <w:sz w:val="28"/>
          <w:szCs w:val="28"/>
        </w:rPr>
        <w:t xml:space="preserve">чистящие, моющие, дез.средства- 20 778, 82 </w:t>
      </w:r>
    </w:p>
    <w:p w:rsidR="00907AB1" w:rsidRPr="002944D6" w:rsidRDefault="00907AB1" w:rsidP="002944D6">
      <w:pPr>
        <w:rPr>
          <w:rFonts w:ascii="Times New Roman" w:hAnsi="Times New Roman" w:cs="Times New Roman"/>
          <w:b/>
          <w:sz w:val="28"/>
          <w:szCs w:val="28"/>
        </w:rPr>
      </w:pPr>
    </w:p>
    <w:p w:rsidR="00907AB1" w:rsidRPr="002944D6" w:rsidRDefault="00907AB1" w:rsidP="002944D6">
      <w:pPr>
        <w:rPr>
          <w:rFonts w:ascii="Times New Roman" w:hAnsi="Times New Roman" w:cs="Times New Roman"/>
          <w:b/>
          <w:sz w:val="28"/>
          <w:szCs w:val="28"/>
        </w:rPr>
      </w:pPr>
    </w:p>
    <w:p w:rsidR="00907AB1" w:rsidRDefault="00907AB1" w:rsidP="00DF03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907AB1" w:rsidSect="00BD29D6">
          <w:footerReference w:type="default" r:id="rId21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907AB1" w:rsidRDefault="00907AB1" w:rsidP="00ED332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232A">
        <w:rPr>
          <w:rFonts w:ascii="Times New Roman" w:hAnsi="Times New Roman" w:cs="Times New Roman"/>
          <w:b/>
          <w:sz w:val="28"/>
          <w:szCs w:val="28"/>
        </w:rPr>
        <w:t xml:space="preserve">План развития и приоритетные задачи на  2016-2017 учебный год </w:t>
      </w:r>
    </w:p>
    <w:p w:rsidR="00907AB1" w:rsidRDefault="00907AB1" w:rsidP="00ED332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927"/>
        <w:gridCol w:w="4927"/>
      </w:tblGrid>
      <w:tr w:rsidR="00907AB1" w:rsidTr="00A93F06">
        <w:tc>
          <w:tcPr>
            <w:tcW w:w="4927" w:type="dxa"/>
          </w:tcPr>
          <w:p w:rsidR="00907AB1" w:rsidRPr="004968CB" w:rsidRDefault="00907AB1" w:rsidP="00A93F06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8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 </w:t>
            </w:r>
          </w:p>
        </w:tc>
        <w:tc>
          <w:tcPr>
            <w:tcW w:w="4927" w:type="dxa"/>
          </w:tcPr>
          <w:p w:rsidR="00907AB1" w:rsidRPr="004968CB" w:rsidRDefault="00907AB1" w:rsidP="00A93F06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8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Пути достижения </w:t>
            </w:r>
          </w:p>
        </w:tc>
      </w:tr>
      <w:tr w:rsidR="00907AB1" w:rsidTr="00A93F06">
        <w:tc>
          <w:tcPr>
            <w:tcW w:w="4927" w:type="dxa"/>
          </w:tcPr>
          <w:p w:rsidR="00907AB1" w:rsidRPr="004968CB" w:rsidRDefault="00907AB1" w:rsidP="00A93F06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8CB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у детей конструкторских задатков и способностей</w:t>
            </w:r>
          </w:p>
        </w:tc>
        <w:tc>
          <w:tcPr>
            <w:tcW w:w="4927" w:type="dxa"/>
          </w:tcPr>
          <w:p w:rsidR="00907AB1" w:rsidRPr="004968CB" w:rsidRDefault="00907AB1" w:rsidP="00A93F06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8CB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во всех  группах центров конструирования, приобретение конструкторов Лего. Проведение  конкурса  «Маленькие фантазеры» (среди групп ДОУ) и конкурса на лучший центр конструирования. </w:t>
            </w:r>
          </w:p>
        </w:tc>
      </w:tr>
      <w:tr w:rsidR="00907AB1" w:rsidTr="00A93F06">
        <w:tc>
          <w:tcPr>
            <w:tcW w:w="4927" w:type="dxa"/>
          </w:tcPr>
          <w:p w:rsidR="00907AB1" w:rsidRPr="004968CB" w:rsidRDefault="00907AB1" w:rsidP="00A93F06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8CB">
              <w:rPr>
                <w:rFonts w:ascii="Times New Roman" w:hAnsi="Times New Roman" w:cs="Times New Roman"/>
                <w:sz w:val="28"/>
                <w:szCs w:val="28"/>
              </w:rPr>
              <w:t xml:space="preserve">Переход с 1 января 2017 года на профессиональный стандарт педагога </w:t>
            </w:r>
          </w:p>
        </w:tc>
        <w:tc>
          <w:tcPr>
            <w:tcW w:w="4927" w:type="dxa"/>
          </w:tcPr>
          <w:p w:rsidR="00907AB1" w:rsidRPr="004968CB" w:rsidRDefault="00907AB1" w:rsidP="00A93F06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8CB">
              <w:rPr>
                <w:rFonts w:ascii="Times New Roman" w:hAnsi="Times New Roman" w:cs="Times New Roman"/>
                <w:sz w:val="28"/>
                <w:szCs w:val="28"/>
              </w:rPr>
              <w:t xml:space="preserve">Продолжение работы в статусе стажировочной площадки по апробации и внедрению профессионального стандарта педагога </w:t>
            </w:r>
          </w:p>
        </w:tc>
      </w:tr>
      <w:tr w:rsidR="00907AB1" w:rsidTr="00A93F06">
        <w:tc>
          <w:tcPr>
            <w:tcW w:w="4927" w:type="dxa"/>
          </w:tcPr>
          <w:p w:rsidR="00907AB1" w:rsidRPr="004968CB" w:rsidRDefault="00907AB1" w:rsidP="00A93F06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8CB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развития у педагогов ИКТ - компетентности </w:t>
            </w:r>
          </w:p>
        </w:tc>
        <w:tc>
          <w:tcPr>
            <w:tcW w:w="4927" w:type="dxa"/>
          </w:tcPr>
          <w:p w:rsidR="00907AB1" w:rsidRPr="004968CB" w:rsidRDefault="00907AB1" w:rsidP="00A93F06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8CB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мультимедийным оборудованием группу №  9.  </w:t>
            </w:r>
          </w:p>
        </w:tc>
      </w:tr>
      <w:tr w:rsidR="00907AB1" w:rsidTr="00A93F06">
        <w:tc>
          <w:tcPr>
            <w:tcW w:w="4927" w:type="dxa"/>
          </w:tcPr>
          <w:p w:rsidR="00907AB1" w:rsidRPr="004968CB" w:rsidRDefault="00907AB1" w:rsidP="00A93F06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8CB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развития личности   дошкольников посредством развивающей предметно-пространственной среды в соответствии с ФГОС ДО </w:t>
            </w:r>
          </w:p>
        </w:tc>
        <w:tc>
          <w:tcPr>
            <w:tcW w:w="4927" w:type="dxa"/>
          </w:tcPr>
          <w:p w:rsidR="00907AB1" w:rsidRPr="004968CB" w:rsidRDefault="00907AB1" w:rsidP="00A93F06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8CB">
              <w:rPr>
                <w:rFonts w:ascii="Times New Roman" w:hAnsi="Times New Roman" w:cs="Times New Roman"/>
                <w:sz w:val="28"/>
                <w:szCs w:val="28"/>
              </w:rPr>
              <w:t>Приобретение игровой мебели в группы № 1,2,3,4,5,8,9</w:t>
            </w:r>
          </w:p>
          <w:p w:rsidR="00907AB1" w:rsidRPr="004968CB" w:rsidRDefault="00907AB1" w:rsidP="00A93F06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8C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конкурса   среди групп ДОУ совместно с родителями «Полезная прогулка» </w:t>
            </w:r>
          </w:p>
          <w:p w:rsidR="00907AB1" w:rsidRPr="004968CB" w:rsidRDefault="00907AB1" w:rsidP="00A93F06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AB1" w:rsidTr="00A93F06">
        <w:tc>
          <w:tcPr>
            <w:tcW w:w="4927" w:type="dxa"/>
          </w:tcPr>
          <w:p w:rsidR="00907AB1" w:rsidRPr="004968CB" w:rsidRDefault="00907AB1" w:rsidP="00A93F06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8CB">
              <w:rPr>
                <w:rFonts w:ascii="Times New Roman" w:hAnsi="Times New Roman" w:cs="Times New Roman"/>
                <w:sz w:val="28"/>
                <w:szCs w:val="28"/>
              </w:rPr>
              <w:t xml:space="preserve">Приобщение детей, родителей к истокам русской культуры </w:t>
            </w:r>
          </w:p>
        </w:tc>
        <w:tc>
          <w:tcPr>
            <w:tcW w:w="4927" w:type="dxa"/>
          </w:tcPr>
          <w:p w:rsidR="00907AB1" w:rsidRPr="004968CB" w:rsidRDefault="00907AB1" w:rsidP="00A93F06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8CB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реализация проекта  по ознакомлению с различными видами народных промыслов </w:t>
            </w:r>
          </w:p>
        </w:tc>
      </w:tr>
      <w:tr w:rsidR="00907AB1" w:rsidTr="00A93F06">
        <w:tc>
          <w:tcPr>
            <w:tcW w:w="4927" w:type="dxa"/>
          </w:tcPr>
          <w:p w:rsidR="00907AB1" w:rsidRPr="004968CB" w:rsidRDefault="00907AB1" w:rsidP="00A93F06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8CB">
              <w:rPr>
                <w:rFonts w:ascii="Times New Roman" w:hAnsi="Times New Roman" w:cs="Times New Roman"/>
                <w:sz w:val="28"/>
                <w:szCs w:val="28"/>
              </w:rPr>
              <w:t>Расширение возможностей ДОУ по развитию альтернативных форм дошкольного образования</w:t>
            </w:r>
          </w:p>
        </w:tc>
        <w:tc>
          <w:tcPr>
            <w:tcW w:w="4927" w:type="dxa"/>
          </w:tcPr>
          <w:p w:rsidR="00907AB1" w:rsidRPr="004968CB" w:rsidRDefault="00907AB1" w:rsidP="00A93F06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8C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дистанционного обучения в ЦИПР </w:t>
            </w:r>
          </w:p>
        </w:tc>
      </w:tr>
    </w:tbl>
    <w:p w:rsidR="00907AB1" w:rsidRDefault="00907AB1" w:rsidP="003B498C">
      <w:pPr>
        <w:spacing w:before="240" w:after="0" w:line="240" w:lineRule="auto"/>
        <w:ind w:firstLine="0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07AB1" w:rsidRDefault="00907AB1" w:rsidP="003B498C">
      <w:pPr>
        <w:spacing w:before="240" w:after="0" w:line="240" w:lineRule="auto"/>
        <w:ind w:firstLine="0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07AB1" w:rsidRDefault="00907AB1" w:rsidP="003B498C">
      <w:pPr>
        <w:spacing w:before="240" w:after="0" w:line="240" w:lineRule="auto"/>
        <w:ind w:firstLine="0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07AB1" w:rsidRDefault="00907AB1" w:rsidP="003B498C">
      <w:pPr>
        <w:spacing w:before="240" w:after="0" w:line="240" w:lineRule="auto"/>
        <w:ind w:firstLine="0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07AB1" w:rsidRDefault="00907AB1" w:rsidP="003B498C">
      <w:pPr>
        <w:spacing w:before="240" w:after="0" w:line="240" w:lineRule="auto"/>
        <w:ind w:firstLine="0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07AB1" w:rsidRDefault="00907AB1" w:rsidP="003B498C">
      <w:pPr>
        <w:spacing w:before="240" w:after="0" w:line="240" w:lineRule="auto"/>
        <w:ind w:firstLine="0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07AB1" w:rsidRDefault="00907AB1" w:rsidP="003B498C">
      <w:pPr>
        <w:spacing w:before="240" w:after="0" w:line="240" w:lineRule="auto"/>
        <w:ind w:firstLine="0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07AB1" w:rsidRDefault="00907AB1" w:rsidP="003B498C">
      <w:pPr>
        <w:spacing w:before="240" w:after="0" w:line="240" w:lineRule="auto"/>
        <w:ind w:firstLine="0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07AB1" w:rsidRDefault="00907AB1" w:rsidP="003B498C">
      <w:pPr>
        <w:spacing w:before="240" w:after="0" w:line="240" w:lineRule="auto"/>
        <w:ind w:firstLine="0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07AB1" w:rsidRDefault="00907AB1" w:rsidP="003B498C">
      <w:pPr>
        <w:spacing w:before="240" w:after="0" w:line="240" w:lineRule="auto"/>
        <w:ind w:firstLine="0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Раздел 7. Выводы и перспективы </w:t>
      </w:r>
    </w:p>
    <w:p w:rsidR="00907AB1" w:rsidRDefault="00907AB1" w:rsidP="000F2997">
      <w:pPr>
        <w:pStyle w:val="NormalWeb"/>
        <w:shd w:val="clear" w:color="auto" w:fill="FFFFFF"/>
        <w:spacing w:before="30" w:beforeAutospacing="0" w:after="30" w:afterAutospacing="0"/>
        <w:jc w:val="both"/>
        <w:rPr>
          <w:sz w:val="28"/>
          <w:szCs w:val="28"/>
        </w:rPr>
      </w:pPr>
      <w:r w:rsidRPr="00085D73">
        <w:rPr>
          <w:b/>
          <w:bCs/>
          <w:sz w:val="28"/>
          <w:szCs w:val="28"/>
        </w:rPr>
        <w:t>Выводы</w:t>
      </w:r>
      <w:r>
        <w:rPr>
          <w:b/>
          <w:bCs/>
          <w:sz w:val="28"/>
          <w:szCs w:val="28"/>
        </w:rPr>
        <w:t xml:space="preserve">: </w:t>
      </w:r>
      <w:r>
        <w:rPr>
          <w:sz w:val="28"/>
          <w:szCs w:val="28"/>
        </w:rPr>
        <w:t xml:space="preserve">проведенный самоанализ деятельности МБДОУ «Центр развития ребенка - детский сад № 51»  показал, что ДОУ продолжает работать  в режиме развития. Деятельность коллектива направлена на реализацию федерального государственного образовательного стандарта дошкольного образования.  Дошкольное учреждение является открытой образовательной системой, конкурентоспособным на рынке образовательных услуг и занимает лидирующее место по качеству предоставления образовательных услуг. </w:t>
      </w:r>
    </w:p>
    <w:p w:rsidR="00907AB1" w:rsidRDefault="00907AB1" w:rsidP="000F2997">
      <w:pPr>
        <w:pStyle w:val="NormalWeb"/>
        <w:shd w:val="clear" w:color="auto" w:fill="FFFFFF"/>
        <w:spacing w:before="30" w:beforeAutospacing="0" w:after="30" w:afterAutospacing="0"/>
        <w:jc w:val="both"/>
        <w:rPr>
          <w:sz w:val="28"/>
          <w:szCs w:val="28"/>
        </w:rPr>
      </w:pPr>
    </w:p>
    <w:p w:rsidR="00907AB1" w:rsidRPr="000F2997" w:rsidRDefault="00907AB1" w:rsidP="000F2997">
      <w:pPr>
        <w:pStyle w:val="NormalWeb"/>
        <w:shd w:val="clear" w:color="auto" w:fill="FFFFFF"/>
        <w:spacing w:before="30" w:beforeAutospacing="0" w:after="30" w:afterAutospacing="0"/>
        <w:jc w:val="both"/>
        <w:rPr>
          <w:b/>
          <w:bCs/>
          <w:sz w:val="28"/>
          <w:szCs w:val="28"/>
        </w:rPr>
      </w:pPr>
      <w:r w:rsidRPr="000F2997">
        <w:rPr>
          <w:b/>
          <w:bCs/>
          <w:sz w:val="28"/>
          <w:szCs w:val="28"/>
        </w:rPr>
        <w:t xml:space="preserve">Перспективы: </w:t>
      </w:r>
    </w:p>
    <w:p w:rsidR="00907AB1" w:rsidRDefault="00907AB1" w:rsidP="00ED78A5">
      <w:pPr>
        <w:pStyle w:val="NormalWeb"/>
        <w:numPr>
          <w:ilvl w:val="0"/>
          <w:numId w:val="14"/>
        </w:numPr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956DF7">
        <w:rPr>
          <w:color w:val="000000"/>
          <w:sz w:val="28"/>
          <w:szCs w:val="28"/>
        </w:rPr>
        <w:t>Работа ДОУ в инновационном режиме.</w:t>
      </w:r>
      <w:r>
        <w:rPr>
          <w:color w:val="000000"/>
          <w:sz w:val="28"/>
          <w:szCs w:val="28"/>
        </w:rPr>
        <w:t xml:space="preserve"> Увеличение педагогов, имеющих статус «Педагог-исследователь», продолжение работы с педагогическим колледжем в рамках сетевого взаимодействия.  </w:t>
      </w:r>
    </w:p>
    <w:p w:rsidR="00907AB1" w:rsidRDefault="00907AB1" w:rsidP="00956DF7">
      <w:pPr>
        <w:pStyle w:val="NormalWeb"/>
        <w:numPr>
          <w:ilvl w:val="0"/>
          <w:numId w:val="14"/>
        </w:numPr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0F2997">
        <w:rPr>
          <w:color w:val="000000"/>
          <w:sz w:val="28"/>
          <w:szCs w:val="28"/>
        </w:rPr>
        <w:t xml:space="preserve">Создание благоприятного имиджа учреждения, работающего с </w:t>
      </w:r>
      <w:r>
        <w:rPr>
          <w:color w:val="000000"/>
          <w:sz w:val="28"/>
          <w:szCs w:val="28"/>
        </w:rPr>
        <w:t xml:space="preserve">неорганизованными детьми раннего возраста. </w:t>
      </w:r>
    </w:p>
    <w:p w:rsidR="00907AB1" w:rsidRDefault="00907AB1" w:rsidP="00956DF7">
      <w:pPr>
        <w:pStyle w:val="NormalWeb"/>
        <w:numPr>
          <w:ilvl w:val="0"/>
          <w:numId w:val="14"/>
        </w:numPr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Увеличение числа педагогов с первой и высшей квалификационной категорией. </w:t>
      </w:r>
    </w:p>
    <w:p w:rsidR="00907AB1" w:rsidRPr="000F2997" w:rsidRDefault="00907AB1" w:rsidP="000F2997">
      <w:pPr>
        <w:pStyle w:val="NormalWeb"/>
        <w:shd w:val="clear" w:color="auto" w:fill="FFFFFF"/>
        <w:spacing w:before="30" w:beforeAutospacing="0" w:after="3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Продолжать принимать участие в конкурсах профессионального мастерства различного уровня.</w:t>
      </w:r>
    </w:p>
    <w:p w:rsidR="00907AB1" w:rsidRDefault="00907AB1" w:rsidP="00D05AD8">
      <w:pPr>
        <w:pStyle w:val="NormalWeb"/>
        <w:shd w:val="clear" w:color="auto" w:fill="FFFFFF"/>
        <w:spacing w:before="30" w:beforeAutospacing="0" w:after="30" w:afterAutospacing="0"/>
        <w:ind w:left="180"/>
        <w:jc w:val="both"/>
        <w:rPr>
          <w:color w:val="000000"/>
          <w:sz w:val="28"/>
          <w:szCs w:val="28"/>
        </w:rPr>
      </w:pPr>
    </w:p>
    <w:p w:rsidR="00907AB1" w:rsidRDefault="00907AB1" w:rsidP="00D05AD8">
      <w:pPr>
        <w:pStyle w:val="NormalWeb"/>
        <w:shd w:val="clear" w:color="auto" w:fill="FFFFFF"/>
        <w:spacing w:before="30" w:beforeAutospacing="0" w:after="30" w:afterAutospacing="0"/>
        <w:ind w:left="180"/>
        <w:jc w:val="both"/>
        <w:rPr>
          <w:color w:val="000000"/>
          <w:sz w:val="28"/>
          <w:szCs w:val="28"/>
        </w:rPr>
      </w:pPr>
    </w:p>
    <w:p w:rsidR="00907AB1" w:rsidRDefault="00907AB1" w:rsidP="00956DF7">
      <w:pPr>
        <w:pStyle w:val="NormalWeb"/>
        <w:shd w:val="clear" w:color="auto" w:fill="FFFFFF"/>
        <w:spacing w:before="30" w:beforeAutospacing="0" w:after="30" w:afterAutospacing="0"/>
        <w:rPr>
          <w:rFonts w:ascii="Comic Sans MS" w:hAnsi="Comic Sans MS" w:cs="Comic Sans MS"/>
          <w:color w:val="000000"/>
          <w:sz w:val="20"/>
          <w:szCs w:val="20"/>
        </w:rPr>
      </w:pPr>
      <w:r>
        <w:rPr>
          <w:rFonts w:ascii="Comic Sans MS" w:hAnsi="Comic Sans MS" w:cs="Comic Sans MS"/>
          <w:color w:val="000000"/>
          <w:sz w:val="20"/>
          <w:szCs w:val="20"/>
        </w:rPr>
        <w:t> </w:t>
      </w:r>
    </w:p>
    <w:p w:rsidR="00907AB1" w:rsidRPr="009226EC" w:rsidRDefault="00907AB1" w:rsidP="003E3915">
      <w:pPr>
        <w:spacing w:before="240"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907AB1" w:rsidRPr="009226EC" w:rsidSect="00BD29D6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AB1" w:rsidRDefault="00907AB1" w:rsidP="004D3C24">
      <w:pPr>
        <w:spacing w:after="0" w:line="240" w:lineRule="auto"/>
      </w:pPr>
      <w:r>
        <w:separator/>
      </w:r>
    </w:p>
  </w:endnote>
  <w:endnote w:type="continuationSeparator" w:id="0">
    <w:p w:rsidR="00907AB1" w:rsidRDefault="00907AB1" w:rsidP="004D3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AB1" w:rsidRDefault="00907AB1" w:rsidP="00BF1FF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07AB1" w:rsidRDefault="00907AB1" w:rsidP="00C8341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AB1" w:rsidRDefault="00907AB1" w:rsidP="00BF1FF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07AB1" w:rsidRDefault="00907AB1" w:rsidP="00C83415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AB1" w:rsidRDefault="00907AB1" w:rsidP="000B46C3">
    <w:pPr>
      <w:pStyle w:val="Footer"/>
      <w:framePr w:wrap="auto" w:vAnchor="text" w:hAnchor="margin" w:xAlign="right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separate"/>
    </w:r>
    <w:r>
      <w:rPr>
        <w:rStyle w:val="PageNumber"/>
        <w:rFonts w:cs="Calibri"/>
        <w:noProof/>
      </w:rPr>
      <w:t>31</w:t>
    </w:r>
    <w:r>
      <w:rPr>
        <w:rStyle w:val="PageNumber"/>
        <w:rFonts w:cs="Calibri"/>
      </w:rPr>
      <w:fldChar w:fldCharType="end"/>
    </w:r>
  </w:p>
  <w:p w:rsidR="00907AB1" w:rsidRDefault="00907AB1" w:rsidP="007250B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AB1" w:rsidRDefault="00907AB1" w:rsidP="004D3C24">
      <w:pPr>
        <w:spacing w:after="0" w:line="240" w:lineRule="auto"/>
      </w:pPr>
      <w:r>
        <w:separator/>
      </w:r>
    </w:p>
  </w:footnote>
  <w:footnote w:type="continuationSeparator" w:id="0">
    <w:p w:rsidR="00907AB1" w:rsidRDefault="00907AB1" w:rsidP="004D3C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multilevel"/>
    <w:tmpl w:val="D08298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831B02"/>
    <w:multiLevelType w:val="hybridMultilevel"/>
    <w:tmpl w:val="41AE0D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775D0E"/>
    <w:multiLevelType w:val="hybridMultilevel"/>
    <w:tmpl w:val="92F66A1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113297D"/>
    <w:multiLevelType w:val="hybridMultilevel"/>
    <w:tmpl w:val="972E5C68"/>
    <w:lvl w:ilvl="0" w:tplc="2D428E8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  <w:rPr>
        <w:rFonts w:cs="Times New Roman"/>
      </w:rPr>
    </w:lvl>
  </w:abstractNum>
  <w:abstractNum w:abstractNumId="4">
    <w:nsid w:val="12BB53D4"/>
    <w:multiLevelType w:val="hybridMultilevel"/>
    <w:tmpl w:val="C472C0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A585490"/>
    <w:multiLevelType w:val="hybridMultilevel"/>
    <w:tmpl w:val="DAB638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575D13"/>
    <w:multiLevelType w:val="hybridMultilevel"/>
    <w:tmpl w:val="E0EEC6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CDB074E"/>
    <w:multiLevelType w:val="hybridMultilevel"/>
    <w:tmpl w:val="C2EA1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F980428"/>
    <w:multiLevelType w:val="hybridMultilevel"/>
    <w:tmpl w:val="4CE661E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8FE1DBC"/>
    <w:multiLevelType w:val="hybridMultilevel"/>
    <w:tmpl w:val="0C0EB57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3AA45826"/>
    <w:multiLevelType w:val="hybridMultilevel"/>
    <w:tmpl w:val="C8ACEFA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3BF85243"/>
    <w:multiLevelType w:val="hybridMultilevel"/>
    <w:tmpl w:val="C584CFA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423360C9"/>
    <w:multiLevelType w:val="hybridMultilevel"/>
    <w:tmpl w:val="80BE5F0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42C079E5"/>
    <w:multiLevelType w:val="hybridMultilevel"/>
    <w:tmpl w:val="A8F6554C"/>
    <w:lvl w:ilvl="0" w:tplc="CDEC55B8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4">
    <w:nsid w:val="442C7C1E"/>
    <w:multiLevelType w:val="hybridMultilevel"/>
    <w:tmpl w:val="D4C28C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629D7B92"/>
    <w:multiLevelType w:val="hybridMultilevel"/>
    <w:tmpl w:val="C5E44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51E771A"/>
    <w:multiLevelType w:val="hybridMultilevel"/>
    <w:tmpl w:val="BE1CB0FE"/>
    <w:lvl w:ilvl="0" w:tplc="3BEC14F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7">
    <w:nsid w:val="65E846C1"/>
    <w:multiLevelType w:val="hybridMultilevel"/>
    <w:tmpl w:val="34D8C4AE"/>
    <w:lvl w:ilvl="0" w:tplc="F0B033A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8FB31AA"/>
    <w:multiLevelType w:val="hybridMultilevel"/>
    <w:tmpl w:val="2F0A09DA"/>
    <w:lvl w:ilvl="0" w:tplc="A2A044A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CC93261"/>
    <w:multiLevelType w:val="hybridMultilevel"/>
    <w:tmpl w:val="030C268E"/>
    <w:lvl w:ilvl="0" w:tplc="5DC0E77C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0">
    <w:nsid w:val="77107982"/>
    <w:multiLevelType w:val="hybridMultilevel"/>
    <w:tmpl w:val="81D67C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12"/>
  </w:num>
  <w:num w:numId="5">
    <w:abstractNumId w:val="11"/>
  </w:num>
  <w:num w:numId="6">
    <w:abstractNumId w:val="8"/>
  </w:num>
  <w:num w:numId="7">
    <w:abstractNumId w:val="7"/>
  </w:num>
  <w:num w:numId="8">
    <w:abstractNumId w:val="3"/>
  </w:num>
  <w:num w:numId="9">
    <w:abstractNumId w:val="0"/>
  </w:num>
  <w:num w:numId="10">
    <w:abstractNumId w:val="13"/>
  </w:num>
  <w:num w:numId="11">
    <w:abstractNumId w:val="5"/>
  </w:num>
  <w:num w:numId="12">
    <w:abstractNumId w:val="16"/>
  </w:num>
  <w:num w:numId="13">
    <w:abstractNumId w:val="1"/>
  </w:num>
  <w:num w:numId="14">
    <w:abstractNumId w:val="14"/>
  </w:num>
  <w:num w:numId="15">
    <w:abstractNumId w:val="18"/>
  </w:num>
  <w:num w:numId="16">
    <w:abstractNumId w:val="17"/>
  </w:num>
  <w:num w:numId="17">
    <w:abstractNumId w:val="19"/>
  </w:num>
  <w:num w:numId="18">
    <w:abstractNumId w:val="10"/>
  </w:num>
  <w:num w:numId="19">
    <w:abstractNumId w:val="6"/>
  </w:num>
  <w:num w:numId="20">
    <w:abstractNumId w:val="15"/>
  </w:num>
  <w:num w:numId="21">
    <w:abstractNumId w:val="20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020B"/>
    <w:rsid w:val="00010531"/>
    <w:rsid w:val="0002054C"/>
    <w:rsid w:val="00024E21"/>
    <w:rsid w:val="00026E5F"/>
    <w:rsid w:val="0004263E"/>
    <w:rsid w:val="000564B4"/>
    <w:rsid w:val="0007010B"/>
    <w:rsid w:val="000711F8"/>
    <w:rsid w:val="000831EA"/>
    <w:rsid w:val="00083FD4"/>
    <w:rsid w:val="0008550F"/>
    <w:rsid w:val="00085D73"/>
    <w:rsid w:val="00091AED"/>
    <w:rsid w:val="00096A2F"/>
    <w:rsid w:val="000A4709"/>
    <w:rsid w:val="000A5111"/>
    <w:rsid w:val="000A537E"/>
    <w:rsid w:val="000A6969"/>
    <w:rsid w:val="000A75F2"/>
    <w:rsid w:val="000B1AA1"/>
    <w:rsid w:val="000B46C3"/>
    <w:rsid w:val="000C34FF"/>
    <w:rsid w:val="000D308F"/>
    <w:rsid w:val="000D5F0B"/>
    <w:rsid w:val="000E71B9"/>
    <w:rsid w:val="000F2997"/>
    <w:rsid w:val="00102861"/>
    <w:rsid w:val="00105031"/>
    <w:rsid w:val="00111811"/>
    <w:rsid w:val="001160DE"/>
    <w:rsid w:val="00116960"/>
    <w:rsid w:val="001218AA"/>
    <w:rsid w:val="00131722"/>
    <w:rsid w:val="00142630"/>
    <w:rsid w:val="00145E12"/>
    <w:rsid w:val="00146E8C"/>
    <w:rsid w:val="00150008"/>
    <w:rsid w:val="00163D67"/>
    <w:rsid w:val="0017192D"/>
    <w:rsid w:val="00173E21"/>
    <w:rsid w:val="00177F1C"/>
    <w:rsid w:val="0018290F"/>
    <w:rsid w:val="0019115E"/>
    <w:rsid w:val="00192CAE"/>
    <w:rsid w:val="00193F24"/>
    <w:rsid w:val="001A26A3"/>
    <w:rsid w:val="001A33AE"/>
    <w:rsid w:val="001B3AFD"/>
    <w:rsid w:val="001C0FFC"/>
    <w:rsid w:val="001D5C09"/>
    <w:rsid w:val="001E4EFA"/>
    <w:rsid w:val="001E5513"/>
    <w:rsid w:val="001E55B2"/>
    <w:rsid w:val="001E587F"/>
    <w:rsid w:val="001F424C"/>
    <w:rsid w:val="001F43E6"/>
    <w:rsid w:val="00204C2E"/>
    <w:rsid w:val="00205B84"/>
    <w:rsid w:val="002139A4"/>
    <w:rsid w:val="00214033"/>
    <w:rsid w:val="00214474"/>
    <w:rsid w:val="00214477"/>
    <w:rsid w:val="002149D5"/>
    <w:rsid w:val="00214D3B"/>
    <w:rsid w:val="002210B7"/>
    <w:rsid w:val="00223A3A"/>
    <w:rsid w:val="0022424A"/>
    <w:rsid w:val="002245CB"/>
    <w:rsid w:val="00230DEB"/>
    <w:rsid w:val="00232314"/>
    <w:rsid w:val="002375A8"/>
    <w:rsid w:val="002442FA"/>
    <w:rsid w:val="00246A5E"/>
    <w:rsid w:val="00250D32"/>
    <w:rsid w:val="00252F5D"/>
    <w:rsid w:val="002620A5"/>
    <w:rsid w:val="002624C4"/>
    <w:rsid w:val="00274C76"/>
    <w:rsid w:val="0027659D"/>
    <w:rsid w:val="00276C4A"/>
    <w:rsid w:val="00287100"/>
    <w:rsid w:val="00291D37"/>
    <w:rsid w:val="00293C1F"/>
    <w:rsid w:val="002944D6"/>
    <w:rsid w:val="00296750"/>
    <w:rsid w:val="002A5E07"/>
    <w:rsid w:val="002B2EA8"/>
    <w:rsid w:val="002C19E0"/>
    <w:rsid w:val="002D2B22"/>
    <w:rsid w:val="002D5086"/>
    <w:rsid w:val="002D661D"/>
    <w:rsid w:val="002F1295"/>
    <w:rsid w:val="002F3468"/>
    <w:rsid w:val="002F674D"/>
    <w:rsid w:val="0030347F"/>
    <w:rsid w:val="00304F4B"/>
    <w:rsid w:val="00313467"/>
    <w:rsid w:val="0032493F"/>
    <w:rsid w:val="00332A9C"/>
    <w:rsid w:val="00332B6B"/>
    <w:rsid w:val="003364DD"/>
    <w:rsid w:val="003378A6"/>
    <w:rsid w:val="00351D83"/>
    <w:rsid w:val="0035281F"/>
    <w:rsid w:val="003541B1"/>
    <w:rsid w:val="00356CCA"/>
    <w:rsid w:val="00380078"/>
    <w:rsid w:val="00380FEA"/>
    <w:rsid w:val="003851B2"/>
    <w:rsid w:val="003868B1"/>
    <w:rsid w:val="003922A6"/>
    <w:rsid w:val="003943C4"/>
    <w:rsid w:val="00396998"/>
    <w:rsid w:val="003A0067"/>
    <w:rsid w:val="003A171B"/>
    <w:rsid w:val="003A2FA3"/>
    <w:rsid w:val="003B19BD"/>
    <w:rsid w:val="003B498C"/>
    <w:rsid w:val="003C1955"/>
    <w:rsid w:val="003D0934"/>
    <w:rsid w:val="003D15B8"/>
    <w:rsid w:val="003D32D2"/>
    <w:rsid w:val="003D434B"/>
    <w:rsid w:val="003E3915"/>
    <w:rsid w:val="003E57E2"/>
    <w:rsid w:val="003F28F2"/>
    <w:rsid w:val="00400D92"/>
    <w:rsid w:val="0040263E"/>
    <w:rsid w:val="00402FCD"/>
    <w:rsid w:val="00405762"/>
    <w:rsid w:val="00411CB8"/>
    <w:rsid w:val="00412E86"/>
    <w:rsid w:val="004141F3"/>
    <w:rsid w:val="00416D09"/>
    <w:rsid w:val="004200B0"/>
    <w:rsid w:val="004215A3"/>
    <w:rsid w:val="00430F99"/>
    <w:rsid w:val="00437D7B"/>
    <w:rsid w:val="00437FD9"/>
    <w:rsid w:val="00446C50"/>
    <w:rsid w:val="00451996"/>
    <w:rsid w:val="00462A7E"/>
    <w:rsid w:val="004648AD"/>
    <w:rsid w:val="00466545"/>
    <w:rsid w:val="004874B2"/>
    <w:rsid w:val="004918FE"/>
    <w:rsid w:val="00493BC8"/>
    <w:rsid w:val="00495096"/>
    <w:rsid w:val="004968CB"/>
    <w:rsid w:val="004A282E"/>
    <w:rsid w:val="004B7362"/>
    <w:rsid w:val="004B7A4E"/>
    <w:rsid w:val="004C451A"/>
    <w:rsid w:val="004C5407"/>
    <w:rsid w:val="004C731B"/>
    <w:rsid w:val="004D095B"/>
    <w:rsid w:val="004D2F83"/>
    <w:rsid w:val="004D3C24"/>
    <w:rsid w:val="004D61CB"/>
    <w:rsid w:val="004D6745"/>
    <w:rsid w:val="004E2E47"/>
    <w:rsid w:val="004E6920"/>
    <w:rsid w:val="004F2624"/>
    <w:rsid w:val="004F53DE"/>
    <w:rsid w:val="00500377"/>
    <w:rsid w:val="00504132"/>
    <w:rsid w:val="005065A3"/>
    <w:rsid w:val="00512A0F"/>
    <w:rsid w:val="0051403B"/>
    <w:rsid w:val="00522975"/>
    <w:rsid w:val="00526109"/>
    <w:rsid w:val="0052728E"/>
    <w:rsid w:val="005274EB"/>
    <w:rsid w:val="00531E47"/>
    <w:rsid w:val="005355B8"/>
    <w:rsid w:val="005357BF"/>
    <w:rsid w:val="00547F44"/>
    <w:rsid w:val="005540E2"/>
    <w:rsid w:val="00555F69"/>
    <w:rsid w:val="005668A5"/>
    <w:rsid w:val="0056763B"/>
    <w:rsid w:val="00573C44"/>
    <w:rsid w:val="00575623"/>
    <w:rsid w:val="005770EB"/>
    <w:rsid w:val="0058385F"/>
    <w:rsid w:val="005900AD"/>
    <w:rsid w:val="0059020B"/>
    <w:rsid w:val="00590FAB"/>
    <w:rsid w:val="005B373D"/>
    <w:rsid w:val="005B4CCD"/>
    <w:rsid w:val="005B4F26"/>
    <w:rsid w:val="005C2D39"/>
    <w:rsid w:val="005C5B84"/>
    <w:rsid w:val="005D2B2E"/>
    <w:rsid w:val="005E0A65"/>
    <w:rsid w:val="005E21F6"/>
    <w:rsid w:val="005F5777"/>
    <w:rsid w:val="00602F11"/>
    <w:rsid w:val="00607C90"/>
    <w:rsid w:val="00614860"/>
    <w:rsid w:val="00621D35"/>
    <w:rsid w:val="00622564"/>
    <w:rsid w:val="006300D2"/>
    <w:rsid w:val="00630CCF"/>
    <w:rsid w:val="00640E65"/>
    <w:rsid w:val="00646F73"/>
    <w:rsid w:val="00655641"/>
    <w:rsid w:val="0066362C"/>
    <w:rsid w:val="00665751"/>
    <w:rsid w:val="0066689C"/>
    <w:rsid w:val="00671DED"/>
    <w:rsid w:val="00682688"/>
    <w:rsid w:val="0068534B"/>
    <w:rsid w:val="00685CBD"/>
    <w:rsid w:val="006871D4"/>
    <w:rsid w:val="00694F06"/>
    <w:rsid w:val="006A2212"/>
    <w:rsid w:val="006B3023"/>
    <w:rsid w:val="006B3652"/>
    <w:rsid w:val="006B6962"/>
    <w:rsid w:val="006C12B1"/>
    <w:rsid w:val="006C30BC"/>
    <w:rsid w:val="006C593F"/>
    <w:rsid w:val="006D314D"/>
    <w:rsid w:val="006D671D"/>
    <w:rsid w:val="006E30F5"/>
    <w:rsid w:val="006E6D52"/>
    <w:rsid w:val="006F461F"/>
    <w:rsid w:val="006F6422"/>
    <w:rsid w:val="00707AC4"/>
    <w:rsid w:val="00715413"/>
    <w:rsid w:val="007154B0"/>
    <w:rsid w:val="007233EC"/>
    <w:rsid w:val="007250B0"/>
    <w:rsid w:val="00735C8C"/>
    <w:rsid w:val="00746ADA"/>
    <w:rsid w:val="00750488"/>
    <w:rsid w:val="00751D52"/>
    <w:rsid w:val="0075355B"/>
    <w:rsid w:val="00761068"/>
    <w:rsid w:val="00763130"/>
    <w:rsid w:val="007655FD"/>
    <w:rsid w:val="00773887"/>
    <w:rsid w:val="0077751D"/>
    <w:rsid w:val="0078304B"/>
    <w:rsid w:val="007906BA"/>
    <w:rsid w:val="00791170"/>
    <w:rsid w:val="007A0238"/>
    <w:rsid w:val="007B0077"/>
    <w:rsid w:val="007C38C2"/>
    <w:rsid w:val="007C44E4"/>
    <w:rsid w:val="007C4593"/>
    <w:rsid w:val="007C684C"/>
    <w:rsid w:val="007D2EED"/>
    <w:rsid w:val="007E28BD"/>
    <w:rsid w:val="007E2B47"/>
    <w:rsid w:val="007F5E58"/>
    <w:rsid w:val="0080289B"/>
    <w:rsid w:val="00802D21"/>
    <w:rsid w:val="00812540"/>
    <w:rsid w:val="00812AAB"/>
    <w:rsid w:val="00817900"/>
    <w:rsid w:val="00825CB4"/>
    <w:rsid w:val="00832A8F"/>
    <w:rsid w:val="008459D9"/>
    <w:rsid w:val="008467D9"/>
    <w:rsid w:val="008473E3"/>
    <w:rsid w:val="00847670"/>
    <w:rsid w:val="00853639"/>
    <w:rsid w:val="00853FB7"/>
    <w:rsid w:val="008657A0"/>
    <w:rsid w:val="00870CA8"/>
    <w:rsid w:val="00885912"/>
    <w:rsid w:val="008910A7"/>
    <w:rsid w:val="008976A1"/>
    <w:rsid w:val="008A0CCD"/>
    <w:rsid w:val="008A30C5"/>
    <w:rsid w:val="008A4A24"/>
    <w:rsid w:val="008B133D"/>
    <w:rsid w:val="008B22CA"/>
    <w:rsid w:val="008B3BD4"/>
    <w:rsid w:val="008C6ED1"/>
    <w:rsid w:val="008D0431"/>
    <w:rsid w:val="008D1E9C"/>
    <w:rsid w:val="008D25FE"/>
    <w:rsid w:val="008D3D96"/>
    <w:rsid w:val="008D70E9"/>
    <w:rsid w:val="008E1F9C"/>
    <w:rsid w:val="008E5BE5"/>
    <w:rsid w:val="008E67EB"/>
    <w:rsid w:val="008F1E49"/>
    <w:rsid w:val="008F56A5"/>
    <w:rsid w:val="008F75CF"/>
    <w:rsid w:val="009009DB"/>
    <w:rsid w:val="00902BF7"/>
    <w:rsid w:val="00907A2C"/>
    <w:rsid w:val="00907AB1"/>
    <w:rsid w:val="00916E3C"/>
    <w:rsid w:val="009202CD"/>
    <w:rsid w:val="009226EC"/>
    <w:rsid w:val="009263B3"/>
    <w:rsid w:val="0093284F"/>
    <w:rsid w:val="0093774E"/>
    <w:rsid w:val="009421D9"/>
    <w:rsid w:val="00950D7A"/>
    <w:rsid w:val="00954062"/>
    <w:rsid w:val="00955514"/>
    <w:rsid w:val="00955D9C"/>
    <w:rsid w:val="00956964"/>
    <w:rsid w:val="00956DF7"/>
    <w:rsid w:val="00981A8D"/>
    <w:rsid w:val="0098232A"/>
    <w:rsid w:val="009842D0"/>
    <w:rsid w:val="0098495C"/>
    <w:rsid w:val="00986956"/>
    <w:rsid w:val="00986960"/>
    <w:rsid w:val="00987463"/>
    <w:rsid w:val="00994449"/>
    <w:rsid w:val="0099595C"/>
    <w:rsid w:val="00996306"/>
    <w:rsid w:val="00997F53"/>
    <w:rsid w:val="009A52EA"/>
    <w:rsid w:val="009B0B26"/>
    <w:rsid w:val="009B10A8"/>
    <w:rsid w:val="009C0999"/>
    <w:rsid w:val="009C0B03"/>
    <w:rsid w:val="009C21CC"/>
    <w:rsid w:val="009C406D"/>
    <w:rsid w:val="009C6C1C"/>
    <w:rsid w:val="009C77C4"/>
    <w:rsid w:val="009E06EC"/>
    <w:rsid w:val="009E1F7C"/>
    <w:rsid w:val="009E7980"/>
    <w:rsid w:val="009E7F79"/>
    <w:rsid w:val="009F1A38"/>
    <w:rsid w:val="009F405D"/>
    <w:rsid w:val="009F4105"/>
    <w:rsid w:val="00A04C9F"/>
    <w:rsid w:val="00A072EC"/>
    <w:rsid w:val="00A11210"/>
    <w:rsid w:val="00A1454A"/>
    <w:rsid w:val="00A14647"/>
    <w:rsid w:val="00A14B1F"/>
    <w:rsid w:val="00A16B75"/>
    <w:rsid w:val="00A20708"/>
    <w:rsid w:val="00A228AE"/>
    <w:rsid w:val="00A245B7"/>
    <w:rsid w:val="00A25304"/>
    <w:rsid w:val="00A25E94"/>
    <w:rsid w:val="00A366D9"/>
    <w:rsid w:val="00A4408D"/>
    <w:rsid w:val="00A5147C"/>
    <w:rsid w:val="00A51A3C"/>
    <w:rsid w:val="00A66B25"/>
    <w:rsid w:val="00A67C67"/>
    <w:rsid w:val="00A76681"/>
    <w:rsid w:val="00A76B43"/>
    <w:rsid w:val="00A81548"/>
    <w:rsid w:val="00A8663F"/>
    <w:rsid w:val="00A87265"/>
    <w:rsid w:val="00A87EB1"/>
    <w:rsid w:val="00A93F06"/>
    <w:rsid w:val="00AA0398"/>
    <w:rsid w:val="00AA15AE"/>
    <w:rsid w:val="00AB68C5"/>
    <w:rsid w:val="00AD71F5"/>
    <w:rsid w:val="00AE25CF"/>
    <w:rsid w:val="00AF0623"/>
    <w:rsid w:val="00AF12E5"/>
    <w:rsid w:val="00B063A2"/>
    <w:rsid w:val="00B072AA"/>
    <w:rsid w:val="00B156DC"/>
    <w:rsid w:val="00B17C49"/>
    <w:rsid w:val="00B3182E"/>
    <w:rsid w:val="00B3450C"/>
    <w:rsid w:val="00B37F49"/>
    <w:rsid w:val="00B46B34"/>
    <w:rsid w:val="00B50BC1"/>
    <w:rsid w:val="00B61DC1"/>
    <w:rsid w:val="00B637DF"/>
    <w:rsid w:val="00B66858"/>
    <w:rsid w:val="00B678AC"/>
    <w:rsid w:val="00B75E6F"/>
    <w:rsid w:val="00B763EA"/>
    <w:rsid w:val="00B77F72"/>
    <w:rsid w:val="00B85065"/>
    <w:rsid w:val="00B87B13"/>
    <w:rsid w:val="00B94263"/>
    <w:rsid w:val="00BA44CE"/>
    <w:rsid w:val="00BA73F9"/>
    <w:rsid w:val="00BA7AB9"/>
    <w:rsid w:val="00BB00F6"/>
    <w:rsid w:val="00BB096E"/>
    <w:rsid w:val="00BB1461"/>
    <w:rsid w:val="00BB19BC"/>
    <w:rsid w:val="00BC3D19"/>
    <w:rsid w:val="00BC6183"/>
    <w:rsid w:val="00BC76AB"/>
    <w:rsid w:val="00BD29D6"/>
    <w:rsid w:val="00BD6195"/>
    <w:rsid w:val="00BE1A11"/>
    <w:rsid w:val="00BE2D4F"/>
    <w:rsid w:val="00BE6823"/>
    <w:rsid w:val="00BF1FF9"/>
    <w:rsid w:val="00BF2329"/>
    <w:rsid w:val="00BF2F56"/>
    <w:rsid w:val="00BF66DC"/>
    <w:rsid w:val="00BF78C7"/>
    <w:rsid w:val="00C023C7"/>
    <w:rsid w:val="00C02CCA"/>
    <w:rsid w:val="00C10623"/>
    <w:rsid w:val="00C110C7"/>
    <w:rsid w:val="00C1592A"/>
    <w:rsid w:val="00C16473"/>
    <w:rsid w:val="00C21465"/>
    <w:rsid w:val="00C269F2"/>
    <w:rsid w:val="00C3171D"/>
    <w:rsid w:val="00C341FF"/>
    <w:rsid w:val="00C34717"/>
    <w:rsid w:val="00C45859"/>
    <w:rsid w:val="00C56FE4"/>
    <w:rsid w:val="00C619C2"/>
    <w:rsid w:val="00C63D8B"/>
    <w:rsid w:val="00C64320"/>
    <w:rsid w:val="00C6572A"/>
    <w:rsid w:val="00C6791B"/>
    <w:rsid w:val="00C733FF"/>
    <w:rsid w:val="00C734BD"/>
    <w:rsid w:val="00C74599"/>
    <w:rsid w:val="00C809AD"/>
    <w:rsid w:val="00C83415"/>
    <w:rsid w:val="00C87028"/>
    <w:rsid w:val="00CA74F8"/>
    <w:rsid w:val="00CB10F1"/>
    <w:rsid w:val="00CB2131"/>
    <w:rsid w:val="00CB3535"/>
    <w:rsid w:val="00CC187B"/>
    <w:rsid w:val="00CC2E3C"/>
    <w:rsid w:val="00CC6ADA"/>
    <w:rsid w:val="00CE0F1A"/>
    <w:rsid w:val="00CE18D4"/>
    <w:rsid w:val="00CE2032"/>
    <w:rsid w:val="00CE359D"/>
    <w:rsid w:val="00CE6BE3"/>
    <w:rsid w:val="00CF014B"/>
    <w:rsid w:val="00CF3183"/>
    <w:rsid w:val="00D03430"/>
    <w:rsid w:val="00D05AD8"/>
    <w:rsid w:val="00D15876"/>
    <w:rsid w:val="00D17F74"/>
    <w:rsid w:val="00D20361"/>
    <w:rsid w:val="00D37E21"/>
    <w:rsid w:val="00D54DA9"/>
    <w:rsid w:val="00D56E12"/>
    <w:rsid w:val="00D60261"/>
    <w:rsid w:val="00D716BA"/>
    <w:rsid w:val="00D76DC1"/>
    <w:rsid w:val="00D9122D"/>
    <w:rsid w:val="00D92481"/>
    <w:rsid w:val="00D92EB2"/>
    <w:rsid w:val="00DA2EE1"/>
    <w:rsid w:val="00DA6E11"/>
    <w:rsid w:val="00DB3DF7"/>
    <w:rsid w:val="00DB4E32"/>
    <w:rsid w:val="00DC392B"/>
    <w:rsid w:val="00DC47D1"/>
    <w:rsid w:val="00DD03E1"/>
    <w:rsid w:val="00DD57DA"/>
    <w:rsid w:val="00DD6652"/>
    <w:rsid w:val="00DE0732"/>
    <w:rsid w:val="00DE2C36"/>
    <w:rsid w:val="00DE5EEF"/>
    <w:rsid w:val="00DF0320"/>
    <w:rsid w:val="00DF15AF"/>
    <w:rsid w:val="00DF3921"/>
    <w:rsid w:val="00E10B8F"/>
    <w:rsid w:val="00E1131C"/>
    <w:rsid w:val="00E118FC"/>
    <w:rsid w:val="00E13646"/>
    <w:rsid w:val="00E144CB"/>
    <w:rsid w:val="00E159BC"/>
    <w:rsid w:val="00E22D1E"/>
    <w:rsid w:val="00E26436"/>
    <w:rsid w:val="00E2727D"/>
    <w:rsid w:val="00E315DC"/>
    <w:rsid w:val="00E337FB"/>
    <w:rsid w:val="00E416A6"/>
    <w:rsid w:val="00E46930"/>
    <w:rsid w:val="00E504A0"/>
    <w:rsid w:val="00E51F88"/>
    <w:rsid w:val="00E53EA7"/>
    <w:rsid w:val="00E54621"/>
    <w:rsid w:val="00E54C87"/>
    <w:rsid w:val="00E576A5"/>
    <w:rsid w:val="00E60157"/>
    <w:rsid w:val="00E6287E"/>
    <w:rsid w:val="00E82ABE"/>
    <w:rsid w:val="00E8498B"/>
    <w:rsid w:val="00E849C7"/>
    <w:rsid w:val="00E873AF"/>
    <w:rsid w:val="00E8786B"/>
    <w:rsid w:val="00E917F0"/>
    <w:rsid w:val="00E9270C"/>
    <w:rsid w:val="00E97FD1"/>
    <w:rsid w:val="00EB6633"/>
    <w:rsid w:val="00ED2405"/>
    <w:rsid w:val="00ED3324"/>
    <w:rsid w:val="00ED48E0"/>
    <w:rsid w:val="00ED78A5"/>
    <w:rsid w:val="00EF4C9E"/>
    <w:rsid w:val="00F02502"/>
    <w:rsid w:val="00F05E86"/>
    <w:rsid w:val="00F1270E"/>
    <w:rsid w:val="00F13DB6"/>
    <w:rsid w:val="00F15B14"/>
    <w:rsid w:val="00F2237C"/>
    <w:rsid w:val="00F23A24"/>
    <w:rsid w:val="00F2611F"/>
    <w:rsid w:val="00F272F6"/>
    <w:rsid w:val="00F41592"/>
    <w:rsid w:val="00F44352"/>
    <w:rsid w:val="00F44652"/>
    <w:rsid w:val="00F44FC1"/>
    <w:rsid w:val="00F61465"/>
    <w:rsid w:val="00F626B0"/>
    <w:rsid w:val="00F63B9A"/>
    <w:rsid w:val="00F66B25"/>
    <w:rsid w:val="00F70919"/>
    <w:rsid w:val="00F7393D"/>
    <w:rsid w:val="00F770B0"/>
    <w:rsid w:val="00F80240"/>
    <w:rsid w:val="00F9028C"/>
    <w:rsid w:val="00F94EAD"/>
    <w:rsid w:val="00F965DD"/>
    <w:rsid w:val="00FA10DB"/>
    <w:rsid w:val="00FA4776"/>
    <w:rsid w:val="00FA5827"/>
    <w:rsid w:val="00FA5A91"/>
    <w:rsid w:val="00FB3775"/>
    <w:rsid w:val="00FC3093"/>
    <w:rsid w:val="00FC3B7C"/>
    <w:rsid w:val="00FD1AB4"/>
    <w:rsid w:val="00FD23D2"/>
    <w:rsid w:val="00FD7CD8"/>
    <w:rsid w:val="00FE1550"/>
    <w:rsid w:val="00FE246A"/>
    <w:rsid w:val="00FE7C63"/>
    <w:rsid w:val="00FF2A96"/>
    <w:rsid w:val="00FF5A40"/>
    <w:rsid w:val="00FF619E"/>
    <w:rsid w:val="00FF7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EB"/>
    <w:pPr>
      <w:spacing w:after="200" w:line="276" w:lineRule="auto"/>
      <w:ind w:firstLine="357"/>
    </w:pPr>
    <w:rPr>
      <w:rFonts w:cs="Calibri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8657A0"/>
    <w:pPr>
      <w:spacing w:before="100" w:beforeAutospacing="1" w:after="100" w:afterAutospacing="1" w:line="240" w:lineRule="auto"/>
      <w:ind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8657A0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ListParagraph">
    <w:name w:val="List Paragraph"/>
    <w:basedOn w:val="Normal"/>
    <w:uiPriority w:val="99"/>
    <w:qFormat/>
    <w:rsid w:val="00954062"/>
    <w:pPr>
      <w:ind w:left="720"/>
    </w:pPr>
  </w:style>
  <w:style w:type="table" w:styleId="TableGrid">
    <w:name w:val="Table Grid"/>
    <w:basedOn w:val="TableNormal"/>
    <w:uiPriority w:val="99"/>
    <w:rsid w:val="006C12B1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65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57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8657A0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8657A0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4D3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D3C2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D3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D3C24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380FEA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FF2A96"/>
    <w:rPr>
      <w:rFonts w:cs="Times New Roman"/>
      <w:b/>
      <w:bCs/>
    </w:rPr>
  </w:style>
  <w:style w:type="character" w:styleId="PageNumber">
    <w:name w:val="page number"/>
    <w:basedOn w:val="DefaultParagraphFont"/>
    <w:uiPriority w:val="99"/>
    <w:rsid w:val="007250B0"/>
    <w:rPr>
      <w:rFonts w:cs="Times New Roman"/>
    </w:rPr>
  </w:style>
  <w:style w:type="character" w:customStyle="1" w:styleId="point">
    <w:name w:val="point"/>
    <w:basedOn w:val="DefaultParagraphFont"/>
    <w:uiPriority w:val="99"/>
    <w:rsid w:val="00DE0732"/>
    <w:rPr>
      <w:rFonts w:cs="Times New Roman"/>
    </w:rPr>
  </w:style>
  <w:style w:type="paragraph" w:customStyle="1" w:styleId="a">
    <w:name w:val="Абзац списка"/>
    <w:basedOn w:val="Normal"/>
    <w:uiPriority w:val="99"/>
    <w:rsid w:val="00131722"/>
    <w:pPr>
      <w:spacing w:after="0" w:line="240" w:lineRule="auto"/>
      <w:ind w:left="708" w:firstLine="0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Normal"/>
    <w:uiPriority w:val="99"/>
    <w:rsid w:val="00D716BA"/>
    <w:pPr>
      <w:suppressAutoHyphens/>
      <w:spacing w:after="0" w:line="240" w:lineRule="auto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le">
    <w:name w:val="Title"/>
    <w:basedOn w:val="Normal"/>
    <w:link w:val="TitleChar1"/>
    <w:uiPriority w:val="99"/>
    <w:qFormat/>
    <w:locked/>
    <w:rsid w:val="00D716BA"/>
    <w:pPr>
      <w:spacing w:after="0" w:line="240" w:lineRule="auto"/>
      <w:ind w:firstLine="0"/>
      <w:jc w:val="center"/>
    </w:pPr>
    <w:rPr>
      <w:rFonts w:cs="Times New Roman"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F70919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TitleChar1">
    <w:name w:val="Title Char1"/>
    <w:link w:val="Title"/>
    <w:uiPriority w:val="99"/>
    <w:locked/>
    <w:rsid w:val="00D716BA"/>
    <w:rPr>
      <w:sz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00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27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27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27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27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27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27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27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0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0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dou75.ru/51/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hyperlink" Target="http://dou75.ru/51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Profstandart2017@mail.ru" TargetMode="External"/><Relationship Id="rId20" Type="http://schemas.openxmlformats.org/officeDocument/2006/relationships/hyperlink" Target="http://gtrkchita.ru/new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u75.ru/51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ou75.ru/51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ou75.ru/51/" TargetMode="External"/><Relationship Id="rId19" Type="http://schemas.openxmlformats.org/officeDocument/2006/relationships/hyperlink" Target="http://www.ote4estvo.ru/sadi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u75.ru/51/" TargetMode="External"/><Relationship Id="rId14" Type="http://schemas.openxmlformats.org/officeDocument/2006/relationships/hyperlink" Target="http://dou75.ru/51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31</Pages>
  <Words>5478</Words>
  <Characters>31229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Публичный доклад о деятельности муниципального бюджетного дошкольного образовательного учреждения «Центр развития ребенка - детский сад № 51» за 2009- 2012 учебный год</dc:title>
  <dc:subject/>
  <dc:creator>Антонина Леонидовна</dc:creator>
  <cp:keywords/>
  <dc:description/>
  <cp:lastModifiedBy>USER</cp:lastModifiedBy>
  <cp:revision>2</cp:revision>
  <cp:lastPrinted>2016-11-07T06:37:00Z</cp:lastPrinted>
  <dcterms:created xsi:type="dcterms:W3CDTF">2016-11-07T06:49:00Z</dcterms:created>
  <dcterms:modified xsi:type="dcterms:W3CDTF">2016-11-07T06:49:00Z</dcterms:modified>
</cp:coreProperties>
</file>