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AC" w:rsidRPr="00482D36" w:rsidRDefault="007917AC" w:rsidP="00EE579F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 xml:space="preserve">Сегодня появляется новый уровень образования, не менее важный, чем школьный этап. Это - уровень поддержки разнообразности детства, уникальности детства, его неповторимости. </w:t>
      </w:r>
    </w:p>
    <w:p w:rsidR="007917AC" w:rsidRDefault="007917AC" w:rsidP="003342F4">
      <w:pPr>
        <w:spacing w:after="0" w:line="240" w:lineRule="auto"/>
        <w:ind w:firstLine="284"/>
        <w:jc w:val="both"/>
        <w:rPr>
          <w:rFonts w:ascii="Times New Roman" w:hAnsi="Times New Roman"/>
          <w:color w:val="7030A0"/>
          <w:sz w:val="26"/>
          <w:szCs w:val="26"/>
        </w:rPr>
      </w:pPr>
      <w:r w:rsidRPr="00482D36">
        <w:rPr>
          <w:rFonts w:ascii="Times New Roman" w:hAnsi="Times New Roman"/>
          <w:b/>
          <w:color w:val="7030A0"/>
          <w:sz w:val="26"/>
          <w:szCs w:val="26"/>
        </w:rPr>
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</w:t>
      </w:r>
      <w:r w:rsidRPr="00482D36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7917AC" w:rsidRDefault="007917AC" w:rsidP="003342F4">
      <w:pPr>
        <w:spacing w:after="0" w:line="240" w:lineRule="auto"/>
        <w:ind w:firstLine="284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7917AC" w:rsidRDefault="007917AC" w:rsidP="003342F4">
      <w:pPr>
        <w:spacing w:after="0" w:line="240" w:lineRule="auto"/>
        <w:ind w:firstLine="284"/>
        <w:jc w:val="both"/>
        <w:rPr>
          <w:rFonts w:ascii="Times New Roman" w:hAnsi="Times New Roman"/>
          <w:color w:val="7030A0"/>
          <w:sz w:val="26"/>
          <w:szCs w:val="26"/>
        </w:rPr>
      </w:pPr>
      <w:r w:rsidRPr="00B7776D">
        <w:rPr>
          <w:rFonts w:ascii="Times New Roman" w:hAnsi="Times New Roman"/>
          <w:noProof/>
          <w:color w:val="7030A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.75pt;height:150pt;visibility:visible" o:bordertopcolor="#00b050" o:borderleftcolor="#00b050" o:borderbottomcolor="#00b050" o:borderrightcolor="#00b050">
            <v:imagedata r:id="rId5" o:title="" cropright="8940f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7917AC" w:rsidRPr="00482D36" w:rsidRDefault="007917AC" w:rsidP="003342F4">
      <w:pPr>
        <w:spacing w:after="0" w:line="240" w:lineRule="auto"/>
        <w:ind w:firstLine="284"/>
        <w:jc w:val="both"/>
        <w:rPr>
          <w:rFonts w:ascii="Times New Roman" w:hAnsi="Times New Roman"/>
          <w:color w:val="7030A0"/>
          <w:sz w:val="26"/>
          <w:szCs w:val="26"/>
        </w:rPr>
      </w:pPr>
    </w:p>
    <w:p w:rsidR="007917AC" w:rsidRPr="00482D36" w:rsidRDefault="007917AC" w:rsidP="00482D36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>В первую очередь, это: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>расширение возможностей развития личностного потенциала и способностей каждого ребенка дошкольного возраста;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noProof/>
          <w:lang w:eastAsia="ru-RU"/>
        </w:rPr>
        <w:pict>
          <v:shape id="Рисунок 11" o:spid="_x0000_s1026" type="#_x0000_t75" style="position:absolute;left:0;text-align:left;margin-left:343pt;margin-top:28.15pt;width:146.45pt;height:103.15pt;z-index:251657728;visibility:visible" stroked="t" strokecolor="red" strokeweight="3pt">
            <v:imagedata r:id="rId6" o:title=""/>
            <w10:wrap type="square"/>
          </v:shape>
        </w:pict>
      </w:r>
      <w:r w:rsidRPr="00482D36">
        <w:rPr>
          <w:rFonts w:ascii="Times New Roman" w:hAnsi="Times New Roman"/>
          <w:color w:val="002060"/>
          <w:sz w:val="26"/>
          <w:szCs w:val="26"/>
        </w:rPr>
        <w:t xml:space="preserve"> обеспечение условий здорового образа жизни и безопасности ребенка;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>минимизация рисков кризисов возрастного развития ребенка при переходе от дошкольного детства к начальной школе;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 xml:space="preserve"> приобщение детей через соответствующие их </w:t>
      </w:r>
      <w:r>
        <w:rPr>
          <w:rFonts w:ascii="Times New Roman" w:hAnsi="Times New Roman"/>
          <w:color w:val="002060"/>
          <w:sz w:val="26"/>
          <w:szCs w:val="26"/>
        </w:rPr>
        <w:t>и</w:t>
      </w:r>
      <w:r w:rsidRPr="00482D36">
        <w:rPr>
          <w:rFonts w:ascii="Times New Roman" w:hAnsi="Times New Roman"/>
          <w:color w:val="002060"/>
          <w:sz w:val="26"/>
          <w:szCs w:val="26"/>
        </w:rPr>
        <w:t>ндивидуально-возрастным особенностям виды деятельности к традициям семьи, общества и государства;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 xml:space="preserve"> развитие интереса и мотивации детей к познанию мира и творчеству;</w:t>
      </w:r>
    </w:p>
    <w:p w:rsidR="007917AC" w:rsidRDefault="007917AC" w:rsidP="008D7DC8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8D7DC8">
        <w:rPr>
          <w:rFonts w:ascii="Times New Roman" w:hAnsi="Times New Roman"/>
          <w:color w:val="002060"/>
          <w:sz w:val="26"/>
          <w:szCs w:val="26"/>
        </w:rPr>
        <w:t xml:space="preserve"> развитие вариативных образовательных программ поддерживающих социокультурное разнообразие детства;</w:t>
      </w:r>
    </w:p>
    <w:p w:rsidR="007917AC" w:rsidRDefault="007917AC" w:rsidP="00232811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8D7DC8">
        <w:rPr>
          <w:rFonts w:ascii="Times New Roman" w:hAnsi="Times New Roman"/>
          <w:color w:val="002060"/>
          <w:sz w:val="26"/>
          <w:szCs w:val="26"/>
        </w:rPr>
        <w:t xml:space="preserve"> разработка нормативов условий, обеспечивающих общую организацию содействия детей и взрослых в дошкольном детстве;</w:t>
      </w:r>
    </w:p>
    <w:p w:rsidR="007917AC" w:rsidRPr="008D7DC8" w:rsidRDefault="007917AC" w:rsidP="008D7DC8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8D7DC8">
        <w:rPr>
          <w:rFonts w:ascii="Times New Roman" w:hAnsi="Times New Roman"/>
          <w:color w:val="002060"/>
          <w:sz w:val="26"/>
          <w:szCs w:val="26"/>
        </w:rPr>
        <w:t xml:space="preserve"> соблюдение прав ребенка, родителей и других участников образовательного процесса.</w:t>
      </w:r>
    </w:p>
    <w:p w:rsidR="007917AC" w:rsidRPr="005B5B8E" w:rsidRDefault="007917AC" w:rsidP="00D96C54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5B5B8E">
        <w:rPr>
          <w:rFonts w:ascii="Times New Roman" w:hAnsi="Times New Roman"/>
          <w:b/>
          <w:i/>
          <w:color w:val="7030A0"/>
          <w:sz w:val="26"/>
          <w:szCs w:val="26"/>
        </w:rPr>
        <w:t>Что такое «образовательный стандарт» для дошкольников?</w:t>
      </w:r>
    </w:p>
    <w:p w:rsidR="007917AC" w:rsidRPr="008D7DC8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D7DC8">
        <w:rPr>
          <w:rFonts w:ascii="Times New Roman" w:hAnsi="Times New Roman"/>
          <w:color w:val="002060"/>
          <w:sz w:val="26"/>
          <w:szCs w:val="26"/>
        </w:rPr>
        <w:t>Стандарт дошкольного детства - это, по сути дела, определение правил игры, в которых ребенок должен быть обречен на успех. Впервые в истории нашей культуры дошкольное детство стало особым самоценным уровнем образования - такого не было никогда. Следовательно, должны предложить правила игры между родителями, обществом, педагогами и главными игроками, которые должны быть</w:t>
      </w:r>
    </w:p>
    <w:p w:rsidR="007917AC" w:rsidRDefault="007917AC" w:rsidP="005802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7DC8">
        <w:rPr>
          <w:rFonts w:ascii="Times New Roman" w:hAnsi="Times New Roman"/>
          <w:color w:val="002060"/>
          <w:sz w:val="26"/>
          <w:szCs w:val="26"/>
        </w:rPr>
        <w:t>обречены на выигрыш - детьми - в этой ситуации.</w:t>
      </w:r>
    </w:p>
    <w:p w:rsidR="007917AC" w:rsidRDefault="007917AC" w:rsidP="005802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7AC" w:rsidRDefault="007917AC" w:rsidP="008D7D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776D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2" o:spid="_x0000_i1026" type="#_x0000_t75" style="width:211.5pt;height:150pt;visibility:visible" o:bordertopcolor="#00b050" o:borderleftcolor="#00b050" o:borderbottomcolor="#00b050" o:borderrightcolor="#00b050">
            <v:imagedata r:id="rId7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7917AC" w:rsidRDefault="007917AC" w:rsidP="005802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7AC" w:rsidRPr="005B5B8E" w:rsidRDefault="007917AC" w:rsidP="005B5B8E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B5B8E">
        <w:rPr>
          <w:noProof/>
          <w:color w:val="002060"/>
        </w:rPr>
        <w:t xml:space="preserve"> </w:t>
      </w:r>
      <w:r w:rsidRPr="005B5B8E">
        <w:rPr>
          <w:rFonts w:ascii="Times New Roman" w:hAnsi="Times New Roman"/>
          <w:color w:val="002060"/>
          <w:sz w:val="26"/>
          <w:szCs w:val="26"/>
        </w:rPr>
        <w:t>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  <w:r>
        <w:rPr>
          <w:noProof/>
          <w:lang w:eastAsia="ru-RU"/>
        </w:rPr>
        <w:pict>
          <v:shape id="Рисунок 14" o:spid="_x0000_s1027" type="#_x0000_t75" style="position:absolute;left:0;text-align:left;margin-left:39.75pt;margin-top:1.95pt;width:170.25pt;height:96pt;z-index:251658752;visibility:visible" stroked="t" strokecolor="#00b050" strokeweight="2.25pt">
            <v:imagedata r:id="rId8" o:title=""/>
            <w10:wrap type="square"/>
          </v:shape>
        </w:pict>
      </w: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8868B8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Default="007917AC" w:rsidP="008868B8">
      <w:pPr>
        <w:spacing w:after="0" w:line="240" w:lineRule="auto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Pr="005B5B8E" w:rsidRDefault="007917AC" w:rsidP="00D96C54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2"/>
          <w:szCs w:val="12"/>
        </w:rPr>
      </w:pPr>
    </w:p>
    <w:p w:rsidR="007917AC" w:rsidRPr="005B5B8E" w:rsidRDefault="007917AC" w:rsidP="0058020F">
      <w:pPr>
        <w:spacing w:after="0"/>
        <w:ind w:left="-142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5B5B8E">
        <w:rPr>
          <w:rFonts w:ascii="Times New Roman" w:hAnsi="Times New Roman"/>
          <w:b/>
          <w:i/>
          <w:color w:val="7030A0"/>
          <w:sz w:val="26"/>
          <w:szCs w:val="26"/>
        </w:rPr>
        <w:t>Может ли стандарт быть разнообразным?</w:t>
      </w:r>
    </w:p>
    <w:p w:rsidR="007917AC" w:rsidRDefault="007917AC" w:rsidP="008868B8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5B5B8E">
        <w:rPr>
          <w:rFonts w:ascii="Times New Roman" w:hAnsi="Times New Roman"/>
          <w:color w:val="002060"/>
          <w:sz w:val="26"/>
          <w:szCs w:val="26"/>
        </w:rPr>
        <w:t>Дошкольное детство должно быть разнообразным. Это норма. В этом и суть всего стандарта. В нем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</w:t>
      </w:r>
    </w:p>
    <w:p w:rsidR="007917AC" w:rsidRPr="008868B8" w:rsidRDefault="007917AC" w:rsidP="008868B8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noProof/>
          <w:lang w:eastAsia="ru-RU"/>
        </w:rPr>
        <w:pict>
          <v:shape id="Рисунок 5" o:spid="_x0000_s1028" type="#_x0000_t75" style="position:absolute;left:0;text-align:left;margin-left:19pt;margin-top:-1.25pt;width:218.65pt;height:126pt;z-index:251656704;visibility:visible" stroked="t" strokecolor="yellow" strokeweight="3pt">
            <v:imagedata r:id="rId9" o:title=""/>
            <w10:wrap type="square"/>
          </v:shape>
        </w:pict>
      </w:r>
    </w:p>
    <w:p w:rsidR="007917AC" w:rsidRDefault="007917AC" w:rsidP="000133AE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7917AC" w:rsidRPr="005B5B8E" w:rsidRDefault="007917AC" w:rsidP="000133AE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16"/>
          <w:szCs w:val="16"/>
        </w:rPr>
      </w:pPr>
      <w:r w:rsidRPr="005B5B8E">
        <w:rPr>
          <w:rFonts w:ascii="Times New Roman" w:hAnsi="Times New Roman"/>
          <w:color w:val="002060"/>
          <w:sz w:val="26"/>
          <w:szCs w:val="26"/>
        </w:rPr>
        <w:t>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</w:t>
      </w:r>
    </w:p>
    <w:p w:rsidR="007917AC" w:rsidRPr="00F22A31" w:rsidRDefault="007917AC" w:rsidP="000133A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917AC" w:rsidRPr="008C1036" w:rsidRDefault="007917AC" w:rsidP="00BB5199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8C1036">
        <w:rPr>
          <w:rFonts w:ascii="Times New Roman" w:hAnsi="Times New Roman"/>
          <w:b/>
          <w:i/>
          <w:color w:val="7030A0"/>
          <w:sz w:val="26"/>
          <w:szCs w:val="26"/>
        </w:rPr>
        <w:t>Обеспечит ли стандарт дошкольного образования одинаковую для всех подготовку к первому классу?</w:t>
      </w:r>
    </w:p>
    <w:p w:rsidR="007917AC" w:rsidRPr="008C1036" w:rsidRDefault="007917AC" w:rsidP="00BB5199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16"/>
          <w:szCs w:val="16"/>
        </w:rPr>
      </w:pPr>
    </w:p>
    <w:p w:rsidR="007917AC" w:rsidRDefault="007917AC" w:rsidP="00F22A31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C1036">
        <w:rPr>
          <w:rFonts w:ascii="Times New Roman" w:hAnsi="Times New Roman"/>
          <w:color w:val="002060"/>
          <w:sz w:val="26"/>
          <w:szCs w:val="26"/>
        </w:rPr>
        <w:t>Не ребенок должен быть готов к школе, а школа - к ребенку. Давление школы на дошкольное образование недопустимо, его нужно оградить. В зависимости от возраста предлагаются виды деятельности, освоив которые, ребенок сможет подготовиться к учебной деятельности. Главное, что он подойдет с мотивацией – «хочу учиться». Дети всегда разные и в этих различиях и разнообразном опыте первых лет жизни заложен великий творческий потенциал каждого и всей нашей культуры.</w:t>
      </w:r>
    </w:p>
    <w:p w:rsidR="007917AC" w:rsidRDefault="007917AC" w:rsidP="00F22A31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7917AC" w:rsidRPr="008C1036" w:rsidRDefault="007917AC" w:rsidP="00F22A31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8C1036">
        <w:rPr>
          <w:rFonts w:ascii="Times New Roman" w:hAnsi="Times New Roman"/>
          <w:color w:val="002060"/>
          <w:sz w:val="26"/>
          <w:szCs w:val="26"/>
        </w:rPr>
        <w:t xml:space="preserve"> </w:t>
      </w:r>
    </w:p>
    <w:p w:rsidR="007917AC" w:rsidRPr="008C1036" w:rsidRDefault="007917AC" w:rsidP="001B2110">
      <w:pPr>
        <w:spacing w:after="0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8C1036">
        <w:rPr>
          <w:rFonts w:ascii="Times New Roman" w:hAnsi="Times New Roman"/>
          <w:b/>
          <w:i/>
          <w:color w:val="7030A0"/>
          <w:sz w:val="26"/>
          <w:szCs w:val="26"/>
        </w:rPr>
        <w:t>Дошкольники будут больше учиться или играть?</w:t>
      </w:r>
    </w:p>
    <w:p w:rsidR="007917AC" w:rsidRPr="005C35C3" w:rsidRDefault="007917AC" w:rsidP="00312148">
      <w:pPr>
        <w:pStyle w:val="NoSpacing"/>
        <w:ind w:firstLine="709"/>
        <w:jc w:val="both"/>
        <w:rPr>
          <w:color w:val="002060"/>
        </w:rPr>
      </w:pPr>
      <w:r w:rsidRPr="005C35C3">
        <w:rPr>
          <w:color w:val="002060"/>
        </w:rPr>
        <w:t xml:space="preserve">Для ребенка нужны игры, через которые он сможет учиться. Через игру, сотрудничество, диалог дети знакомятся с окружающим их миром. Ребенок будет развиваться в пяти образовательных областях: социально-коммуникативной, познавательной; речевой, художественно-эстетической и в области физического развития. </w:t>
      </w:r>
    </w:p>
    <w:p w:rsidR="007917AC" w:rsidRPr="005C35C3" w:rsidRDefault="007917AC" w:rsidP="00312148">
      <w:pPr>
        <w:pStyle w:val="NoSpacing"/>
        <w:ind w:firstLine="709"/>
        <w:jc w:val="both"/>
      </w:pPr>
    </w:p>
    <w:p w:rsidR="007917AC" w:rsidRDefault="007917AC" w:rsidP="00312148">
      <w:pPr>
        <w:pStyle w:val="NoSpacing"/>
        <w:ind w:firstLine="709"/>
        <w:jc w:val="both"/>
        <w:rPr>
          <w:sz w:val="26"/>
          <w:szCs w:val="26"/>
        </w:rPr>
      </w:pPr>
      <w:r w:rsidRPr="00B7776D">
        <w:rPr>
          <w:noProof/>
          <w:sz w:val="26"/>
          <w:szCs w:val="26"/>
        </w:rPr>
        <w:pict>
          <v:shape id="Рисунок 9" o:spid="_x0000_i1027" type="#_x0000_t75" style="width:183pt;height:121.5pt;visibility:visible" o:bordertopcolor="#0070c0" o:borderleftcolor="#0070c0" o:borderbottomcolor="#0070c0" o:borderrightcolor="#0070c0">
            <v:imagedata r:id="rId10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7917AC" w:rsidRPr="005C35C3" w:rsidRDefault="007917AC" w:rsidP="005C35C3">
      <w:pPr>
        <w:pStyle w:val="NoSpacing"/>
        <w:ind w:firstLine="709"/>
        <w:jc w:val="center"/>
        <w:rPr>
          <w:b/>
          <w:i/>
          <w:color w:val="FF0000"/>
          <w:sz w:val="20"/>
          <w:szCs w:val="20"/>
        </w:rPr>
      </w:pPr>
      <w:r w:rsidRPr="005C35C3">
        <w:rPr>
          <w:b/>
          <w:i/>
          <w:color w:val="FF0000"/>
          <w:sz w:val="20"/>
          <w:szCs w:val="20"/>
        </w:rPr>
        <w:t xml:space="preserve">ул. </w:t>
      </w:r>
      <w:r>
        <w:rPr>
          <w:b/>
          <w:i/>
          <w:color w:val="FF0000"/>
          <w:sz w:val="20"/>
          <w:szCs w:val="20"/>
        </w:rPr>
        <w:t>Кондрикова 8</w:t>
      </w:r>
    </w:p>
    <w:p w:rsidR="007917AC" w:rsidRPr="005C35C3" w:rsidRDefault="007917AC" w:rsidP="005C35C3">
      <w:pPr>
        <w:pStyle w:val="NoSpacing"/>
        <w:ind w:firstLine="709"/>
        <w:jc w:val="center"/>
        <w:rPr>
          <w:b/>
          <w:i/>
          <w:color w:val="FF0000"/>
          <w:sz w:val="20"/>
          <w:szCs w:val="20"/>
        </w:rPr>
      </w:pPr>
      <w:r w:rsidRPr="005C35C3">
        <w:rPr>
          <w:b/>
          <w:i/>
          <w:color w:val="FF0000"/>
          <w:sz w:val="20"/>
          <w:szCs w:val="20"/>
        </w:rPr>
        <w:t xml:space="preserve">телефон: </w:t>
      </w:r>
      <w:r w:rsidRPr="007E1A32">
        <w:rPr>
          <w:b/>
          <w:color w:val="FF0000"/>
          <w:sz w:val="20"/>
          <w:szCs w:val="20"/>
        </w:rPr>
        <w:t xml:space="preserve">5 04 80, 5 96 29                                                                      </w:t>
      </w:r>
    </w:p>
    <w:p w:rsidR="007917AC" w:rsidRPr="007E1A32" w:rsidRDefault="007917AC" w:rsidP="007E1A32">
      <w:pPr>
        <w:pStyle w:val="NoSpacing"/>
        <w:jc w:val="center"/>
        <w:rPr>
          <w:b/>
          <w:color w:val="FF0000"/>
          <w:sz w:val="20"/>
          <w:szCs w:val="20"/>
        </w:rPr>
      </w:pPr>
      <w:r w:rsidRPr="007E1A32">
        <w:rPr>
          <w:b/>
          <w:i/>
          <w:color w:val="FF0000"/>
          <w:sz w:val="20"/>
          <w:szCs w:val="20"/>
        </w:rPr>
        <w:t xml:space="preserve">Эл. почта: </w:t>
      </w:r>
      <w:r w:rsidRPr="007E1A32">
        <w:rPr>
          <w:b/>
          <w:color w:val="FF0000"/>
          <w:sz w:val="20"/>
          <w:szCs w:val="20"/>
        </w:rPr>
        <w:t>dou24@edumonch.ru</w:t>
      </w:r>
    </w:p>
    <w:p w:rsidR="007917AC" w:rsidRDefault="007917AC" w:rsidP="007E1A32">
      <w:pPr>
        <w:pStyle w:val="NoSpacing"/>
        <w:jc w:val="both"/>
        <w:rPr>
          <w:sz w:val="26"/>
          <w:szCs w:val="26"/>
        </w:rPr>
      </w:pPr>
    </w:p>
    <w:p w:rsidR="007917AC" w:rsidRPr="005C35C3" w:rsidRDefault="007917AC" w:rsidP="00312148">
      <w:pPr>
        <w:pStyle w:val="NoSpacing"/>
        <w:ind w:firstLine="709"/>
        <w:jc w:val="both"/>
        <w:rPr>
          <w:color w:val="002060"/>
        </w:rPr>
      </w:pPr>
      <w:r w:rsidRPr="005C35C3">
        <w:rPr>
          <w:color w:val="002060"/>
        </w:rPr>
        <w:t>Дети будут играть, общаться со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7917AC" w:rsidRPr="005B5B8E" w:rsidRDefault="007917AC" w:rsidP="00BB5199">
      <w:pPr>
        <w:spacing w:after="0"/>
        <w:jc w:val="center"/>
        <w:rPr>
          <w:rFonts w:ascii="Times New Roman" w:hAnsi="Times New Roman"/>
          <w:b/>
          <w:i/>
          <w:color w:val="7030A0"/>
          <w:sz w:val="26"/>
          <w:szCs w:val="26"/>
        </w:rPr>
      </w:pPr>
      <w:r w:rsidRPr="005B5B8E">
        <w:rPr>
          <w:rFonts w:ascii="Times New Roman" w:hAnsi="Times New Roman"/>
          <w:b/>
          <w:i/>
          <w:color w:val="7030A0"/>
          <w:sz w:val="26"/>
          <w:szCs w:val="26"/>
        </w:rPr>
        <w:t>Будет ли тестирование детей?</w:t>
      </w:r>
    </w:p>
    <w:p w:rsidR="007917AC" w:rsidRPr="00482D36" w:rsidRDefault="007917AC" w:rsidP="00BB5199">
      <w:pPr>
        <w:spacing w:after="0" w:line="240" w:lineRule="auto"/>
        <w:ind w:firstLine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482D36">
        <w:rPr>
          <w:rFonts w:ascii="Times New Roman" w:hAnsi="Times New Roman"/>
          <w:color w:val="002060"/>
          <w:sz w:val="26"/>
          <w:szCs w:val="26"/>
        </w:rPr>
        <w:t>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</w:t>
      </w:r>
    </w:p>
    <w:tbl>
      <w:tblPr>
        <w:tblW w:w="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7"/>
      </w:tblGrid>
      <w:tr w:rsidR="007917AC" w:rsidRPr="00B7776D" w:rsidTr="00851BA0">
        <w:trPr>
          <w:trHeight w:val="10512"/>
        </w:trPr>
        <w:tc>
          <w:tcPr>
            <w:tcW w:w="5187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</w:pPr>
            <w:r w:rsidRPr="00B777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76D"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</w:pPr>
            <w:r w:rsidRPr="00B7776D"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  <w:t>«Детский сад №24 комбинированного вида»</w:t>
            </w:r>
            <w:r w:rsidRPr="00B7776D">
              <w:rPr>
                <w:rFonts w:ascii="Monotype Corsiva" w:hAnsi="Monotype Corsiva"/>
                <w:color w:val="00B050"/>
                <w:sz w:val="26"/>
                <w:szCs w:val="26"/>
              </w:rPr>
              <w:t xml:space="preserve">                       г</w:t>
            </w:r>
            <w:r w:rsidRPr="00B7776D">
              <w:rPr>
                <w:rFonts w:ascii="Monotype Corsiva" w:hAnsi="Monotype Corsiva"/>
                <w:b/>
                <w:color w:val="00B050"/>
                <w:sz w:val="26"/>
                <w:szCs w:val="26"/>
              </w:rPr>
              <w:t xml:space="preserve">. Мончегорск </w:t>
            </w:r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</w:pPr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</w:pPr>
            <w:r w:rsidRPr="00B7776D">
              <w:rPr>
                <w:rFonts w:ascii="Monotype Corsiva" w:hAnsi="Monotype Corsiva"/>
                <w:b/>
                <w:noProof/>
                <w:color w:val="7030A0"/>
                <w:sz w:val="28"/>
                <w:szCs w:val="28"/>
                <w:lang w:eastAsia="ru-RU"/>
              </w:rPr>
              <w:pict>
                <v:shape id="Рисунок 13" o:spid="_x0000_i1028" type="#_x0000_t75" style="width:210.75pt;height:154.5pt;visibility:visible" o:bordertopcolor="yellow" o:borderleftcolor="yellow" o:borderbottomcolor="yellow" o:borderrightcolor="yellow">
                  <v:imagedata r:id="rId11" o:title=""/>
                  <w10:bordertop type="single" width="24"/>
                  <w10:borderleft type="single" width="24"/>
                  <w10:borderbottom type="single" width="24"/>
                  <w10:borderright type="single" width="24"/>
                </v:shape>
              </w:pict>
            </w:r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eastAsia="ru-RU"/>
              </w:rPr>
            </w:pPr>
          </w:p>
          <w:p w:rsidR="007917AC" w:rsidRPr="00851BA0" w:rsidRDefault="007917AC" w:rsidP="00851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48"/>
                <w:szCs w:val="48"/>
              </w:rPr>
            </w:pPr>
            <w:r w:rsidRPr="00B7776D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>ФГОС ДО – что это?!                                    Буклет для родителей</w:t>
            </w:r>
            <w:r w:rsidRPr="00B7776D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.</w:t>
            </w:r>
          </w:p>
          <w:p w:rsidR="007917AC" w:rsidRPr="00B7776D" w:rsidRDefault="007917AC" w:rsidP="00B7776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</w:pPr>
            <w:r w:rsidRPr="00B7776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Задача нового стандарта: </w:t>
            </w:r>
            <w:r w:rsidRPr="00B7776D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>поддержка индивидуальности ребенка, развитие его потенциала и повышение культуры педагогической грамотности семьи.</w:t>
            </w:r>
            <w:r w:rsidRPr="00B7776D">
              <w:rPr>
                <w:b/>
                <w:i/>
                <w:color w:val="7030A0"/>
              </w:rPr>
              <w:t xml:space="preserve"> </w:t>
            </w:r>
            <w:r w:rsidRPr="00B7776D">
              <w:rPr>
                <w:rFonts w:ascii="Times New Roman" w:hAnsi="Times New Roman"/>
                <w:b/>
                <w:i/>
                <w:color w:val="7030A0"/>
                <w:sz w:val="26"/>
                <w:szCs w:val="26"/>
              </w:rPr>
              <w:t xml:space="preserve"> Предлагается единая модель, которая устроит родителей, учителей начальной школы, воспитателей в детсадах и пойдет на благо самим детям.</w:t>
            </w:r>
          </w:p>
          <w:p w:rsidR="007917AC" w:rsidRPr="00B7776D" w:rsidRDefault="007917AC" w:rsidP="00B777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B05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7776D">
                <w:rPr>
                  <w:rFonts w:ascii="Monotype Corsiva" w:hAnsi="Monotype Corsiva"/>
                  <w:b/>
                  <w:color w:val="00B050"/>
                  <w:sz w:val="26"/>
                  <w:szCs w:val="26"/>
                </w:rPr>
                <w:t>2016 г</w:t>
              </w:r>
            </w:smartTag>
            <w:r w:rsidRPr="00B7776D">
              <w:rPr>
                <w:rFonts w:ascii="Monotype Corsiva" w:hAnsi="Monotype Corsiva"/>
                <w:b/>
                <w:color w:val="00B050"/>
                <w:sz w:val="26"/>
                <w:szCs w:val="26"/>
              </w:rPr>
              <w:t>.</w:t>
            </w:r>
          </w:p>
          <w:p w:rsidR="007917AC" w:rsidRPr="00B7776D" w:rsidRDefault="007917AC" w:rsidP="00B7776D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B050"/>
                <w:sz w:val="26"/>
                <w:szCs w:val="26"/>
              </w:rPr>
            </w:pPr>
            <w:r w:rsidRPr="00B7776D">
              <w:rPr>
                <w:rFonts w:ascii="Monotype Corsiva" w:hAnsi="Monotype Corsiva"/>
                <w:b/>
                <w:color w:val="00B050"/>
                <w:sz w:val="26"/>
                <w:szCs w:val="26"/>
              </w:rPr>
              <w:t xml:space="preserve">Подготовили: Конина Н.Н., </w:t>
            </w:r>
          </w:p>
          <w:p w:rsidR="007917AC" w:rsidRPr="00851BA0" w:rsidRDefault="007917AC" w:rsidP="00851BA0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B050"/>
                <w:sz w:val="26"/>
                <w:szCs w:val="26"/>
              </w:rPr>
            </w:pPr>
            <w:r w:rsidRPr="00B7776D">
              <w:rPr>
                <w:rFonts w:ascii="Monotype Corsiva" w:hAnsi="Monotype Corsiva"/>
                <w:b/>
                <w:color w:val="00B050"/>
                <w:sz w:val="26"/>
                <w:szCs w:val="26"/>
              </w:rPr>
              <w:t xml:space="preserve">                          Дубовикова И.И.</w:t>
            </w:r>
          </w:p>
        </w:tc>
      </w:tr>
    </w:tbl>
    <w:p w:rsidR="007917AC" w:rsidRDefault="007917AC" w:rsidP="00851BA0"/>
    <w:sectPr w:rsidR="007917AC" w:rsidSect="00232811">
      <w:pgSz w:w="16838" w:h="11906" w:orient="landscape"/>
      <w:pgMar w:top="340" w:right="346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38"/>
    <w:multiLevelType w:val="hybridMultilevel"/>
    <w:tmpl w:val="B4BE8D20"/>
    <w:lvl w:ilvl="0" w:tplc="8C1802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3B"/>
    <w:rsid w:val="000133AE"/>
    <w:rsid w:val="00033D47"/>
    <w:rsid w:val="00137F16"/>
    <w:rsid w:val="00196B38"/>
    <w:rsid w:val="001B2110"/>
    <w:rsid w:val="001C6A73"/>
    <w:rsid w:val="002237F0"/>
    <w:rsid w:val="00232811"/>
    <w:rsid w:val="00250356"/>
    <w:rsid w:val="002C0577"/>
    <w:rsid w:val="00312148"/>
    <w:rsid w:val="003328CD"/>
    <w:rsid w:val="003342F4"/>
    <w:rsid w:val="00382566"/>
    <w:rsid w:val="003B6CE8"/>
    <w:rsid w:val="003F7BAF"/>
    <w:rsid w:val="00472560"/>
    <w:rsid w:val="00482D36"/>
    <w:rsid w:val="00492937"/>
    <w:rsid w:val="004B6FF5"/>
    <w:rsid w:val="004E04F2"/>
    <w:rsid w:val="00542A91"/>
    <w:rsid w:val="00556831"/>
    <w:rsid w:val="0058020F"/>
    <w:rsid w:val="005A709B"/>
    <w:rsid w:val="005B303B"/>
    <w:rsid w:val="005B4289"/>
    <w:rsid w:val="005B5B8E"/>
    <w:rsid w:val="005C35C3"/>
    <w:rsid w:val="006766E3"/>
    <w:rsid w:val="00676916"/>
    <w:rsid w:val="00692A37"/>
    <w:rsid w:val="006949E2"/>
    <w:rsid w:val="006C2430"/>
    <w:rsid w:val="007917AC"/>
    <w:rsid w:val="007A21DE"/>
    <w:rsid w:val="007A358E"/>
    <w:rsid w:val="007E1A32"/>
    <w:rsid w:val="00851BA0"/>
    <w:rsid w:val="008868B8"/>
    <w:rsid w:val="008C1036"/>
    <w:rsid w:val="008D7DC8"/>
    <w:rsid w:val="009663F2"/>
    <w:rsid w:val="009B4465"/>
    <w:rsid w:val="009C6B49"/>
    <w:rsid w:val="009D4E01"/>
    <w:rsid w:val="00A33089"/>
    <w:rsid w:val="00AA198C"/>
    <w:rsid w:val="00AC0D2F"/>
    <w:rsid w:val="00AE06F8"/>
    <w:rsid w:val="00B00A6E"/>
    <w:rsid w:val="00B245AD"/>
    <w:rsid w:val="00B70CE6"/>
    <w:rsid w:val="00B7776D"/>
    <w:rsid w:val="00BB5199"/>
    <w:rsid w:val="00BD07AB"/>
    <w:rsid w:val="00BD11E7"/>
    <w:rsid w:val="00BF6817"/>
    <w:rsid w:val="00C9143E"/>
    <w:rsid w:val="00CA5D14"/>
    <w:rsid w:val="00CB0E77"/>
    <w:rsid w:val="00D114E7"/>
    <w:rsid w:val="00D96C54"/>
    <w:rsid w:val="00E01ADB"/>
    <w:rsid w:val="00EB4258"/>
    <w:rsid w:val="00EE579F"/>
    <w:rsid w:val="00F04DCE"/>
    <w:rsid w:val="00F146DF"/>
    <w:rsid w:val="00F22A31"/>
    <w:rsid w:val="00F76578"/>
    <w:rsid w:val="00F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21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0A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716</Words>
  <Characters>4087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3</cp:revision>
  <cp:lastPrinted>2016-02-07T10:43:00Z</cp:lastPrinted>
  <dcterms:created xsi:type="dcterms:W3CDTF">2016-02-07T10:54:00Z</dcterms:created>
  <dcterms:modified xsi:type="dcterms:W3CDTF">2017-03-30T05:40:00Z</dcterms:modified>
</cp:coreProperties>
</file>